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1239" w14:textId="1B4FF938" w:rsidR="00AB2CD4" w:rsidRDefault="00C105BF" w:rsidP="007D3D94">
      <w:pPr>
        <w:spacing w:line="240" w:lineRule="auto"/>
        <w:rPr>
          <w:noProof/>
        </w:rPr>
      </w:pPr>
      <w:bookmarkStart w:id="0" w:name="proposal_rubric"/>
      <w:r>
        <w:rPr>
          <w:noProof/>
        </w:rPr>
        <w:drawing>
          <wp:inline distT="0" distB="0" distL="0" distR="0" wp14:anchorId="6618A2FF" wp14:editId="67BB9678">
            <wp:extent cx="54864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651510"/>
                    </a:xfrm>
                    <a:prstGeom prst="rect">
                      <a:avLst/>
                    </a:prstGeom>
                  </pic:spPr>
                </pic:pic>
              </a:graphicData>
            </a:graphic>
          </wp:inline>
        </w:drawing>
      </w:r>
    </w:p>
    <w:p w14:paraId="41355466" w14:textId="24FB8EC0" w:rsidR="00C2464E" w:rsidRPr="00AD212A" w:rsidRDefault="00C2464E" w:rsidP="00270139">
      <w:pPr>
        <w:pStyle w:val="Heading1"/>
      </w:pPr>
      <w:r w:rsidRPr="00AD212A">
        <w:t xml:space="preserve">Purpose </w:t>
      </w:r>
    </w:p>
    <w:p w14:paraId="41844EE4" w14:textId="1C7DE3B0" w:rsidR="0020666A" w:rsidRPr="00AD212A" w:rsidRDefault="00AF60A6" w:rsidP="007D3D94">
      <w:pPr>
        <w:spacing w:line="240" w:lineRule="auto"/>
        <w:rPr>
          <w:rFonts w:ascii="Arial" w:hAnsi="Arial" w:cs="Arial"/>
          <w:color w:val="auto"/>
          <w:u w:val="single"/>
        </w:rPr>
      </w:pPr>
      <w:r w:rsidRPr="00AD212A">
        <w:rPr>
          <w:rFonts w:ascii="Arial" w:hAnsi="Arial" w:cs="Arial"/>
          <w:color w:val="auto"/>
        </w:rPr>
        <w:t xml:space="preserve">The new Dissertation Criteria Assessment (DCA) is </w:t>
      </w:r>
      <w:r w:rsidR="00C2464E" w:rsidRPr="00AD212A">
        <w:rPr>
          <w:rFonts w:ascii="Arial" w:hAnsi="Arial" w:cs="Arial"/>
          <w:color w:val="auto"/>
        </w:rPr>
        <w:t xml:space="preserve">a </w:t>
      </w:r>
      <w:r w:rsidR="008C4AE3" w:rsidRPr="00AD212A">
        <w:rPr>
          <w:rFonts w:ascii="Arial" w:hAnsi="Arial" w:cs="Arial"/>
          <w:color w:val="auto"/>
        </w:rPr>
        <w:t xml:space="preserve">developmental and progression feedback tool that students, </w:t>
      </w:r>
      <w:r w:rsidR="00F76DE0" w:rsidRPr="00AD212A">
        <w:rPr>
          <w:rFonts w:ascii="Arial" w:hAnsi="Arial" w:cs="Arial"/>
          <w:color w:val="auto"/>
        </w:rPr>
        <w:t>faculty</w:t>
      </w:r>
      <w:r w:rsidR="008C4AE3" w:rsidRPr="00AD212A">
        <w:rPr>
          <w:rFonts w:ascii="Arial" w:hAnsi="Arial" w:cs="Arial"/>
          <w:color w:val="auto"/>
        </w:rPr>
        <w:t xml:space="preserve"> members,</w:t>
      </w:r>
      <w:r w:rsidR="00F76DE0" w:rsidRPr="00AD212A">
        <w:rPr>
          <w:rFonts w:ascii="Arial" w:hAnsi="Arial" w:cs="Arial"/>
          <w:color w:val="auto"/>
        </w:rPr>
        <w:t xml:space="preserve"> and committees can use </w:t>
      </w:r>
      <w:r w:rsidR="007B31F5" w:rsidRPr="00AD212A">
        <w:rPr>
          <w:rFonts w:ascii="Arial" w:hAnsi="Arial" w:cs="Arial"/>
          <w:color w:val="auto"/>
        </w:rPr>
        <w:t>to monitor student</w:t>
      </w:r>
      <w:r w:rsidR="006A1001" w:rsidRPr="00AD212A">
        <w:rPr>
          <w:rFonts w:ascii="Arial" w:hAnsi="Arial" w:cs="Arial"/>
          <w:color w:val="auto"/>
        </w:rPr>
        <w:t>s</w:t>
      </w:r>
      <w:r w:rsidR="007B31F5" w:rsidRPr="00AD212A">
        <w:rPr>
          <w:rFonts w:ascii="Arial" w:hAnsi="Arial" w:cs="Arial"/>
          <w:color w:val="auto"/>
        </w:rPr>
        <w:t xml:space="preserve"> in meeting </w:t>
      </w:r>
      <w:r w:rsidR="008C4AE3" w:rsidRPr="00AD212A">
        <w:rPr>
          <w:rFonts w:ascii="Arial" w:hAnsi="Arial" w:cs="Arial"/>
          <w:color w:val="auto"/>
        </w:rPr>
        <w:t xml:space="preserve">dissertation </w:t>
      </w:r>
      <w:r w:rsidR="00C529BD" w:rsidRPr="00AD212A">
        <w:rPr>
          <w:rFonts w:ascii="Arial" w:hAnsi="Arial" w:cs="Arial"/>
          <w:color w:val="auto"/>
        </w:rPr>
        <w:t>assessment criteria</w:t>
      </w:r>
      <w:r w:rsidR="00220F3E" w:rsidRPr="00AD212A">
        <w:rPr>
          <w:rFonts w:ascii="Arial" w:hAnsi="Arial" w:cs="Arial"/>
          <w:color w:val="auto"/>
        </w:rPr>
        <w:t xml:space="preserve"> throughout the </w:t>
      </w:r>
      <w:r w:rsidR="00CF74FC">
        <w:rPr>
          <w:rFonts w:ascii="Arial" w:hAnsi="Arial" w:cs="Arial"/>
          <w:i/>
          <w:color w:val="auto"/>
        </w:rPr>
        <w:t>Doctoral</w:t>
      </w:r>
      <w:r w:rsidR="00220F3E" w:rsidRPr="00AD212A">
        <w:rPr>
          <w:rFonts w:ascii="Arial" w:hAnsi="Arial" w:cs="Arial"/>
          <w:i/>
          <w:color w:val="auto"/>
        </w:rPr>
        <w:t xml:space="preserve"> Journey Life Cycle </w:t>
      </w:r>
      <w:r w:rsidR="00CF74FC">
        <w:rPr>
          <w:rFonts w:ascii="Arial" w:hAnsi="Arial" w:cs="Arial"/>
          <w:i/>
          <w:color w:val="auto"/>
        </w:rPr>
        <w:t xml:space="preserve">and Dissertation </w:t>
      </w:r>
      <w:r w:rsidR="00220F3E" w:rsidRPr="00AD212A">
        <w:rPr>
          <w:rFonts w:ascii="Arial" w:hAnsi="Arial" w:cs="Arial"/>
          <w:i/>
          <w:color w:val="auto"/>
        </w:rPr>
        <w:t>Phases</w:t>
      </w:r>
      <w:r w:rsidR="00220F3E" w:rsidRPr="00AD212A">
        <w:rPr>
          <w:rFonts w:ascii="Arial" w:hAnsi="Arial" w:cs="Arial"/>
          <w:color w:val="auto"/>
        </w:rPr>
        <w:t>. For more on the Phases, please visit</w:t>
      </w:r>
      <w:r w:rsidR="00A72D64" w:rsidRPr="00AD212A">
        <w:rPr>
          <w:rFonts w:ascii="Arial" w:hAnsi="Arial" w:cs="Arial"/>
          <w:color w:val="auto"/>
        </w:rPr>
        <w:t xml:space="preserve"> the Doctoral Journey tab </w:t>
      </w:r>
      <w:r w:rsidR="005E2952" w:rsidRPr="00AD212A">
        <w:rPr>
          <w:rFonts w:ascii="Arial" w:hAnsi="Arial" w:cs="Arial"/>
          <w:color w:val="auto"/>
        </w:rPr>
        <w:t>on the College of Doctoral Studies Central</w:t>
      </w:r>
      <w:r w:rsidR="00220F3E" w:rsidRPr="00AD212A">
        <w:rPr>
          <w:rFonts w:ascii="Arial" w:hAnsi="Arial" w:cs="Arial"/>
          <w:color w:val="auto"/>
        </w:rPr>
        <w:t>:</w:t>
      </w:r>
      <w:r w:rsidR="00A72D64" w:rsidRPr="00AD212A">
        <w:rPr>
          <w:rFonts w:ascii="Arial" w:hAnsi="Arial" w:cs="Arial"/>
          <w:color w:val="auto"/>
        </w:rPr>
        <w:t xml:space="preserve"> </w:t>
      </w:r>
      <w:hyperlink r:id="rId12" w:history="1">
        <w:r w:rsidR="00C21DDA" w:rsidRPr="00AD212A">
          <w:rPr>
            <w:rStyle w:val="Hyperlink"/>
            <w:rFonts w:ascii="Arial" w:hAnsi="Arial" w:cs="Arial"/>
            <w:color w:val="auto"/>
          </w:rPr>
          <w:t>https://library.phoenix.edu/doctoral_guide/</w:t>
        </w:r>
      </w:hyperlink>
    </w:p>
    <w:p w14:paraId="42177608" w14:textId="57BBA914" w:rsidR="001B3FE2" w:rsidRPr="00AD212A" w:rsidRDefault="00C173C1" w:rsidP="007D3D94">
      <w:pPr>
        <w:pStyle w:val="NormalWeb"/>
        <w:shd w:val="clear" w:color="auto" w:fill="FFFFFF"/>
        <w:spacing w:before="0" w:after="0"/>
        <w:rPr>
          <w:rFonts w:ascii="Arial" w:hAnsi="Arial" w:cs="Arial"/>
          <w:sz w:val="22"/>
          <w:szCs w:val="22"/>
        </w:rPr>
      </w:pPr>
      <w:r w:rsidRPr="00AD212A">
        <w:rPr>
          <w:rFonts w:ascii="Arial" w:hAnsi="Arial" w:cs="Arial"/>
          <w:sz w:val="22"/>
          <w:szCs w:val="22"/>
        </w:rPr>
        <w:t>D</w:t>
      </w:r>
      <w:r w:rsidR="001B3FE2" w:rsidRPr="00AD212A">
        <w:rPr>
          <w:rFonts w:ascii="Arial" w:hAnsi="Arial" w:cs="Arial"/>
          <w:sz w:val="22"/>
          <w:szCs w:val="22"/>
        </w:rPr>
        <w:t xml:space="preserve">octoral </w:t>
      </w:r>
      <w:r w:rsidR="002B0E32">
        <w:rPr>
          <w:rFonts w:ascii="Arial" w:hAnsi="Arial" w:cs="Arial"/>
          <w:sz w:val="22"/>
          <w:szCs w:val="22"/>
        </w:rPr>
        <w:t xml:space="preserve">ACCESS, </w:t>
      </w:r>
      <w:r w:rsidR="00394722">
        <w:rPr>
          <w:rFonts w:ascii="Arial" w:hAnsi="Arial" w:cs="Arial"/>
          <w:sz w:val="22"/>
          <w:szCs w:val="22"/>
        </w:rPr>
        <w:t>content</w:t>
      </w:r>
      <w:r w:rsidR="002B0E32">
        <w:rPr>
          <w:rFonts w:ascii="Arial" w:hAnsi="Arial" w:cs="Arial"/>
          <w:sz w:val="22"/>
          <w:szCs w:val="22"/>
        </w:rPr>
        <w:t>,</w:t>
      </w:r>
      <w:r w:rsidR="00394722">
        <w:rPr>
          <w:rFonts w:ascii="Arial" w:hAnsi="Arial" w:cs="Arial"/>
          <w:sz w:val="22"/>
          <w:szCs w:val="22"/>
        </w:rPr>
        <w:t xml:space="preserve"> </w:t>
      </w:r>
      <w:r w:rsidR="001B3FE2" w:rsidRPr="00AD212A">
        <w:rPr>
          <w:rFonts w:ascii="Arial" w:hAnsi="Arial" w:cs="Arial"/>
          <w:sz w:val="22"/>
          <w:szCs w:val="22"/>
        </w:rPr>
        <w:t xml:space="preserve">and research courses use </w:t>
      </w:r>
      <w:r w:rsidR="00924A12" w:rsidRPr="00AD212A">
        <w:rPr>
          <w:rFonts w:ascii="Arial" w:hAnsi="Arial" w:cs="Arial"/>
          <w:sz w:val="22"/>
          <w:szCs w:val="22"/>
        </w:rPr>
        <w:t xml:space="preserve">Program </w:t>
      </w:r>
      <w:r w:rsidR="001B3FE2" w:rsidRPr="00AD212A">
        <w:rPr>
          <w:rFonts w:ascii="Arial" w:hAnsi="Arial" w:cs="Arial"/>
          <w:sz w:val="22"/>
          <w:szCs w:val="22"/>
        </w:rPr>
        <w:t>Student Learning Outcomes (</w:t>
      </w:r>
      <w:r w:rsidR="00924A12" w:rsidRPr="00AD212A">
        <w:rPr>
          <w:rFonts w:ascii="Arial" w:hAnsi="Arial" w:cs="Arial"/>
          <w:sz w:val="22"/>
          <w:szCs w:val="22"/>
        </w:rPr>
        <w:t>P</w:t>
      </w:r>
      <w:r w:rsidR="001B3FE2" w:rsidRPr="00AD212A">
        <w:rPr>
          <w:rFonts w:ascii="Arial" w:hAnsi="Arial" w:cs="Arial"/>
          <w:sz w:val="22"/>
          <w:szCs w:val="22"/>
        </w:rPr>
        <w:t>SLOs) to assess the degree to which students meet course objectives,</w:t>
      </w:r>
      <w:r w:rsidRPr="00AD212A">
        <w:rPr>
          <w:rFonts w:ascii="Arial" w:hAnsi="Arial" w:cs="Arial"/>
          <w:sz w:val="22"/>
          <w:szCs w:val="22"/>
        </w:rPr>
        <w:t xml:space="preserve"> while</w:t>
      </w:r>
      <w:r w:rsidR="001B3FE2" w:rsidRPr="00AD212A">
        <w:rPr>
          <w:rFonts w:ascii="Arial" w:hAnsi="Arial" w:cs="Arial"/>
          <w:sz w:val="22"/>
          <w:szCs w:val="22"/>
        </w:rPr>
        <w:t xml:space="preserve"> the DCA </w:t>
      </w:r>
      <w:r w:rsidR="00D1145A" w:rsidRPr="00AD212A">
        <w:rPr>
          <w:rFonts w:ascii="Arial" w:hAnsi="Arial" w:cs="Arial"/>
          <w:sz w:val="22"/>
          <w:szCs w:val="22"/>
        </w:rPr>
        <w:t>uses</w:t>
      </w:r>
      <w:r w:rsidR="001B3FE2" w:rsidRPr="00AD212A">
        <w:rPr>
          <w:rFonts w:ascii="Arial" w:hAnsi="Arial" w:cs="Arial"/>
          <w:sz w:val="22"/>
          <w:szCs w:val="22"/>
        </w:rPr>
        <w:t xml:space="preserve"> criteria to assess the degree to which students achieve dissertation </w:t>
      </w:r>
      <w:r w:rsidR="006F5DAA" w:rsidRPr="00AD212A">
        <w:rPr>
          <w:rFonts w:ascii="Arial" w:hAnsi="Arial" w:cs="Arial"/>
          <w:sz w:val="22"/>
          <w:szCs w:val="22"/>
        </w:rPr>
        <w:t>design</w:t>
      </w:r>
      <w:r w:rsidR="00F15D06" w:rsidRPr="00AD212A">
        <w:rPr>
          <w:rFonts w:ascii="Arial" w:hAnsi="Arial" w:cs="Arial"/>
          <w:sz w:val="22"/>
          <w:szCs w:val="22"/>
        </w:rPr>
        <w:t>ing</w:t>
      </w:r>
      <w:r w:rsidR="00AA552F" w:rsidRPr="00AD212A">
        <w:rPr>
          <w:rFonts w:ascii="Arial" w:hAnsi="Arial" w:cs="Arial"/>
          <w:sz w:val="22"/>
          <w:szCs w:val="22"/>
        </w:rPr>
        <w:t xml:space="preserve">, </w:t>
      </w:r>
      <w:r w:rsidR="00EE2AFF" w:rsidRPr="00AD212A">
        <w:rPr>
          <w:rFonts w:ascii="Arial" w:hAnsi="Arial" w:cs="Arial"/>
          <w:sz w:val="22"/>
          <w:szCs w:val="22"/>
        </w:rPr>
        <w:t>execut</w:t>
      </w:r>
      <w:r w:rsidR="00F15D06" w:rsidRPr="00AD212A">
        <w:rPr>
          <w:rFonts w:ascii="Arial" w:hAnsi="Arial" w:cs="Arial"/>
          <w:sz w:val="22"/>
          <w:szCs w:val="22"/>
        </w:rPr>
        <w:t>ing</w:t>
      </w:r>
      <w:r w:rsidR="00AA552F" w:rsidRPr="00AD212A">
        <w:rPr>
          <w:rFonts w:ascii="Arial" w:hAnsi="Arial" w:cs="Arial"/>
          <w:sz w:val="22"/>
          <w:szCs w:val="22"/>
        </w:rPr>
        <w:t xml:space="preserve">, and </w:t>
      </w:r>
      <w:r w:rsidR="00F15D06" w:rsidRPr="00AD212A">
        <w:rPr>
          <w:rFonts w:ascii="Arial" w:hAnsi="Arial" w:cs="Arial"/>
          <w:sz w:val="22"/>
          <w:szCs w:val="22"/>
        </w:rPr>
        <w:t xml:space="preserve">reporting on empirical </w:t>
      </w:r>
      <w:r w:rsidR="00792903" w:rsidRPr="00AD212A">
        <w:rPr>
          <w:rFonts w:ascii="Arial" w:hAnsi="Arial" w:cs="Arial"/>
          <w:sz w:val="22"/>
          <w:szCs w:val="22"/>
        </w:rPr>
        <w:t>social science research</w:t>
      </w:r>
      <w:r w:rsidR="001B3FE2" w:rsidRPr="00AD212A">
        <w:rPr>
          <w:rFonts w:ascii="Arial" w:hAnsi="Arial" w:cs="Arial"/>
          <w:sz w:val="22"/>
          <w:szCs w:val="22"/>
        </w:rPr>
        <w:t>.</w:t>
      </w:r>
      <w:r w:rsidR="00412C1B" w:rsidRPr="00AD212A">
        <w:rPr>
          <w:rFonts w:ascii="Arial" w:hAnsi="Arial" w:cs="Arial"/>
          <w:sz w:val="22"/>
          <w:szCs w:val="22"/>
        </w:rPr>
        <w:t xml:space="preserve">  </w:t>
      </w:r>
    </w:p>
    <w:p w14:paraId="32B5B4D5" w14:textId="7FE72ACA" w:rsidR="007D3D94" w:rsidRPr="00AD212A" w:rsidRDefault="007D3D94" w:rsidP="007D3D94">
      <w:pPr>
        <w:pStyle w:val="NormalWeb"/>
        <w:shd w:val="clear" w:color="auto" w:fill="FFFFFF"/>
        <w:spacing w:before="0" w:after="0"/>
        <w:rPr>
          <w:rFonts w:ascii="Arial" w:hAnsi="Arial" w:cs="Arial"/>
          <w:sz w:val="22"/>
          <w:szCs w:val="22"/>
        </w:rPr>
      </w:pPr>
    </w:p>
    <w:p w14:paraId="1A4071F2" w14:textId="147B6296" w:rsidR="00D37033" w:rsidRPr="00270139" w:rsidRDefault="009A0837" w:rsidP="00270139">
      <w:pPr>
        <w:pStyle w:val="Heading1"/>
      </w:pPr>
      <w:r w:rsidRPr="00AD212A">
        <w:t>Approach</w:t>
      </w:r>
      <w:r w:rsidR="00AD65CC" w:rsidRPr="00AD212A">
        <w:t xml:space="preserve"> and </w:t>
      </w:r>
      <w:r w:rsidR="0023152A" w:rsidRPr="00AD212A">
        <w:t xml:space="preserve">Outcome </w:t>
      </w:r>
      <w:r w:rsidR="00AD65CC" w:rsidRPr="00AD212A">
        <w:t>Descriptors</w:t>
      </w:r>
    </w:p>
    <w:p w14:paraId="09AEF690" w14:textId="2AAE7FED" w:rsidR="00926442" w:rsidRDefault="009A0837" w:rsidP="007D3D94">
      <w:pPr>
        <w:pStyle w:val="NormalWeb"/>
        <w:shd w:val="clear" w:color="auto" w:fill="FFFFFF"/>
        <w:spacing w:before="0" w:after="0"/>
        <w:rPr>
          <w:rFonts w:ascii="Arial" w:hAnsi="Arial" w:cs="Arial"/>
          <w:sz w:val="22"/>
          <w:szCs w:val="22"/>
        </w:rPr>
      </w:pPr>
      <w:r w:rsidRPr="00AD212A">
        <w:rPr>
          <w:rFonts w:ascii="Arial" w:hAnsi="Arial" w:cs="Arial"/>
          <w:sz w:val="22"/>
          <w:szCs w:val="22"/>
        </w:rPr>
        <w:t>The DCA uses</w:t>
      </w:r>
      <w:r w:rsidR="00926442">
        <w:rPr>
          <w:rFonts w:ascii="Arial" w:hAnsi="Arial" w:cs="Arial"/>
          <w:sz w:val="22"/>
          <w:szCs w:val="22"/>
        </w:rPr>
        <w:t xml:space="preserve"> the following</w:t>
      </w:r>
      <w:r w:rsidRPr="00AD212A">
        <w:rPr>
          <w:rFonts w:ascii="Arial" w:hAnsi="Arial" w:cs="Arial"/>
          <w:sz w:val="22"/>
          <w:szCs w:val="22"/>
        </w:rPr>
        <w:t xml:space="preserve"> two </w:t>
      </w:r>
      <w:r w:rsidR="00685026" w:rsidRPr="00AD212A">
        <w:rPr>
          <w:rFonts w:ascii="Arial" w:hAnsi="Arial" w:cs="Arial"/>
          <w:sz w:val="22"/>
          <w:szCs w:val="22"/>
        </w:rPr>
        <w:t xml:space="preserve">metrics </w:t>
      </w:r>
      <w:r w:rsidR="00AD65CC" w:rsidRPr="00AD212A">
        <w:rPr>
          <w:rFonts w:ascii="Arial" w:hAnsi="Arial" w:cs="Arial"/>
          <w:sz w:val="22"/>
          <w:szCs w:val="22"/>
        </w:rPr>
        <w:t xml:space="preserve">in which faculty </w:t>
      </w:r>
      <w:r w:rsidR="00685026" w:rsidRPr="00AD212A">
        <w:rPr>
          <w:rFonts w:ascii="Arial" w:hAnsi="Arial" w:cs="Arial"/>
          <w:sz w:val="22"/>
          <w:szCs w:val="22"/>
        </w:rPr>
        <w:t>assess students</w:t>
      </w:r>
      <w:r w:rsidR="00BF246B">
        <w:rPr>
          <w:rFonts w:ascii="Arial" w:hAnsi="Arial" w:cs="Arial"/>
          <w:sz w:val="22"/>
          <w:szCs w:val="22"/>
        </w:rPr>
        <w:t xml:space="preserve"> in achieving </w:t>
      </w:r>
      <w:r w:rsidR="00D924B1">
        <w:rPr>
          <w:rFonts w:ascii="Arial" w:hAnsi="Arial" w:cs="Arial"/>
          <w:sz w:val="22"/>
          <w:szCs w:val="22"/>
        </w:rPr>
        <w:t>criteria</w:t>
      </w:r>
      <w:r w:rsidR="00685026" w:rsidRPr="00AD212A">
        <w:rPr>
          <w:rFonts w:ascii="Arial" w:hAnsi="Arial" w:cs="Arial"/>
          <w:sz w:val="22"/>
          <w:szCs w:val="22"/>
        </w:rPr>
        <w:t xml:space="preserve">: </w:t>
      </w:r>
    </w:p>
    <w:p w14:paraId="5F22D12A" w14:textId="77777777" w:rsidR="00926442" w:rsidRDefault="00926442" w:rsidP="007D3D94">
      <w:pPr>
        <w:pStyle w:val="NormalWeb"/>
        <w:shd w:val="clear" w:color="auto" w:fill="FFFFFF"/>
        <w:spacing w:before="0" w:after="0"/>
        <w:rPr>
          <w:rFonts w:ascii="Arial" w:hAnsi="Arial" w:cs="Arial"/>
          <w:sz w:val="22"/>
          <w:szCs w:val="22"/>
        </w:rPr>
      </w:pPr>
    </w:p>
    <w:p w14:paraId="3CF225FB" w14:textId="4CC605A1" w:rsidR="00926442" w:rsidRPr="00AD212A" w:rsidRDefault="00926442" w:rsidP="00D924B1">
      <w:pPr>
        <w:pStyle w:val="NormalWeb"/>
        <w:numPr>
          <w:ilvl w:val="0"/>
          <w:numId w:val="38"/>
        </w:numPr>
        <w:shd w:val="clear" w:color="auto" w:fill="FFFFFF"/>
        <w:spacing w:before="0" w:after="0"/>
        <w:rPr>
          <w:rFonts w:ascii="Arial" w:hAnsi="Arial" w:cs="Arial"/>
          <w:sz w:val="22"/>
          <w:szCs w:val="22"/>
        </w:rPr>
      </w:pPr>
      <w:r w:rsidRPr="00AD212A">
        <w:rPr>
          <w:rFonts w:ascii="Arial" w:hAnsi="Arial" w:cs="Arial"/>
          <w:b/>
          <w:sz w:val="22"/>
          <w:szCs w:val="22"/>
        </w:rPr>
        <w:t>Meets Criterion:</w:t>
      </w:r>
      <w:r w:rsidRPr="00AD212A">
        <w:rPr>
          <w:rFonts w:ascii="Arial" w:hAnsi="Arial" w:cs="Arial"/>
          <w:sz w:val="22"/>
          <w:szCs w:val="22"/>
        </w:rPr>
        <w:t xml:space="preserve"> </w:t>
      </w:r>
      <w:r w:rsidRPr="00AD212A">
        <w:rPr>
          <w:rFonts w:ascii="Arial" w:eastAsia="Times New Roman" w:hAnsi="Arial" w:cs="Arial"/>
          <w:color w:val="000000"/>
          <w:sz w:val="22"/>
          <w:szCs w:val="22"/>
        </w:rPr>
        <w:t>Students develop the required criteri</w:t>
      </w:r>
      <w:r w:rsidR="00061A29">
        <w:rPr>
          <w:rFonts w:ascii="Arial" w:eastAsia="Times New Roman" w:hAnsi="Arial" w:cs="Arial"/>
          <w:color w:val="000000"/>
          <w:sz w:val="22"/>
          <w:szCs w:val="22"/>
        </w:rPr>
        <w:t>on</w:t>
      </w:r>
      <w:r w:rsidRPr="00AD212A">
        <w:rPr>
          <w:rFonts w:ascii="Arial" w:hAnsi="Arial" w:cs="Arial"/>
          <w:sz w:val="22"/>
          <w:szCs w:val="22"/>
        </w:rPr>
        <w:t xml:space="preserve">. </w:t>
      </w:r>
    </w:p>
    <w:p w14:paraId="30A7D8BD" w14:textId="77777777" w:rsidR="00926442" w:rsidRPr="00AD212A" w:rsidRDefault="00926442" w:rsidP="00926442">
      <w:pPr>
        <w:pStyle w:val="NormalWeb"/>
        <w:shd w:val="clear" w:color="auto" w:fill="FFFFFF"/>
        <w:spacing w:before="0" w:after="0"/>
        <w:rPr>
          <w:rFonts w:ascii="Arial" w:hAnsi="Arial" w:cs="Arial"/>
          <w:sz w:val="22"/>
          <w:szCs w:val="22"/>
        </w:rPr>
      </w:pPr>
    </w:p>
    <w:p w14:paraId="32329A3C" w14:textId="5D71FADE" w:rsidR="00926442" w:rsidRPr="00AD212A" w:rsidRDefault="00926442" w:rsidP="00D924B1">
      <w:pPr>
        <w:pStyle w:val="NormalWeb"/>
        <w:numPr>
          <w:ilvl w:val="0"/>
          <w:numId w:val="38"/>
        </w:numPr>
        <w:shd w:val="clear" w:color="auto" w:fill="FFFFFF"/>
        <w:spacing w:before="0" w:after="0"/>
        <w:rPr>
          <w:rFonts w:ascii="Arial" w:hAnsi="Arial" w:cs="Arial"/>
          <w:sz w:val="22"/>
          <w:szCs w:val="22"/>
        </w:rPr>
      </w:pPr>
      <w:r w:rsidRPr="00AD212A">
        <w:rPr>
          <w:rFonts w:ascii="Arial" w:hAnsi="Arial" w:cs="Arial"/>
          <w:b/>
          <w:sz w:val="22"/>
          <w:szCs w:val="22"/>
        </w:rPr>
        <w:t>Does Not Meet Criterion:</w:t>
      </w:r>
      <w:r w:rsidRPr="00AD212A">
        <w:rPr>
          <w:rFonts w:ascii="Arial" w:hAnsi="Arial" w:cs="Arial"/>
          <w:sz w:val="22"/>
          <w:szCs w:val="22"/>
        </w:rPr>
        <w:t xml:space="preserve"> </w:t>
      </w:r>
      <w:r w:rsidRPr="00AD212A">
        <w:rPr>
          <w:rFonts w:ascii="Arial" w:eastAsia="Times New Roman" w:hAnsi="Arial" w:cs="Arial"/>
          <w:color w:val="000000"/>
          <w:sz w:val="22"/>
          <w:szCs w:val="22"/>
        </w:rPr>
        <w:t>*Students d</w:t>
      </w:r>
      <w:r w:rsidR="00614162">
        <w:rPr>
          <w:rFonts w:ascii="Arial" w:eastAsia="Times New Roman" w:hAnsi="Arial" w:cs="Arial"/>
          <w:color w:val="000000"/>
          <w:sz w:val="22"/>
          <w:szCs w:val="22"/>
        </w:rPr>
        <w:t>id</w:t>
      </w:r>
      <w:r w:rsidRPr="00AD212A">
        <w:rPr>
          <w:rFonts w:ascii="Arial" w:eastAsia="Times New Roman" w:hAnsi="Arial" w:cs="Arial"/>
          <w:color w:val="000000"/>
          <w:sz w:val="22"/>
          <w:szCs w:val="22"/>
        </w:rPr>
        <w:t xml:space="preserve"> not develop the required criteri</w:t>
      </w:r>
      <w:r w:rsidR="00061A29">
        <w:rPr>
          <w:rFonts w:ascii="Arial" w:eastAsia="Times New Roman" w:hAnsi="Arial" w:cs="Arial"/>
          <w:color w:val="000000"/>
          <w:sz w:val="22"/>
          <w:szCs w:val="22"/>
        </w:rPr>
        <w:t>on</w:t>
      </w:r>
      <w:r w:rsidRPr="00AD212A">
        <w:rPr>
          <w:rFonts w:ascii="Arial" w:eastAsia="Times New Roman" w:hAnsi="Arial" w:cs="Arial"/>
          <w:color w:val="000000"/>
          <w:sz w:val="22"/>
          <w:szCs w:val="22"/>
        </w:rPr>
        <w:t xml:space="preserve"> or *Required criteri</w:t>
      </w:r>
      <w:r w:rsidR="00061A29">
        <w:rPr>
          <w:rFonts w:ascii="Arial" w:eastAsia="Times New Roman" w:hAnsi="Arial" w:cs="Arial"/>
          <w:color w:val="000000"/>
          <w:sz w:val="22"/>
          <w:szCs w:val="22"/>
        </w:rPr>
        <w:t>on</w:t>
      </w:r>
      <w:r w:rsidRPr="00AD212A">
        <w:rPr>
          <w:rFonts w:ascii="Arial" w:eastAsia="Times New Roman" w:hAnsi="Arial" w:cs="Arial"/>
          <w:color w:val="000000"/>
          <w:sz w:val="22"/>
          <w:szCs w:val="22"/>
        </w:rPr>
        <w:t xml:space="preserve"> </w:t>
      </w:r>
      <w:r w:rsidR="00061A29">
        <w:rPr>
          <w:rFonts w:ascii="Arial" w:eastAsia="Times New Roman" w:hAnsi="Arial" w:cs="Arial"/>
          <w:color w:val="000000"/>
          <w:sz w:val="22"/>
          <w:szCs w:val="22"/>
        </w:rPr>
        <w:t>is</w:t>
      </w:r>
      <w:r w:rsidRPr="00AD212A">
        <w:rPr>
          <w:rFonts w:ascii="Arial" w:eastAsia="Times New Roman" w:hAnsi="Arial" w:cs="Arial"/>
          <w:color w:val="000000"/>
          <w:sz w:val="22"/>
          <w:szCs w:val="22"/>
        </w:rPr>
        <w:t xml:space="preserve"> missing.</w:t>
      </w:r>
    </w:p>
    <w:p w14:paraId="5A53C5E3" w14:textId="77777777" w:rsidR="00926442" w:rsidRPr="00AD212A" w:rsidRDefault="00926442" w:rsidP="00926442">
      <w:pPr>
        <w:pStyle w:val="NormalWeb"/>
        <w:shd w:val="clear" w:color="auto" w:fill="FFFFFF"/>
        <w:spacing w:before="0" w:after="0"/>
        <w:rPr>
          <w:rFonts w:ascii="Arial" w:hAnsi="Arial" w:cs="Arial"/>
          <w:sz w:val="22"/>
          <w:szCs w:val="22"/>
        </w:rPr>
      </w:pPr>
    </w:p>
    <w:p w14:paraId="5ADB8A5A" w14:textId="0EE5D354" w:rsidR="00926442" w:rsidRDefault="00926442" w:rsidP="00926442">
      <w:pPr>
        <w:pStyle w:val="NormalWeb"/>
        <w:shd w:val="clear" w:color="auto" w:fill="FFFFFF"/>
        <w:spacing w:before="0" w:after="0"/>
        <w:rPr>
          <w:rFonts w:ascii="Arial" w:hAnsi="Arial" w:cs="Arial"/>
          <w:sz w:val="22"/>
          <w:szCs w:val="22"/>
        </w:rPr>
      </w:pPr>
      <w:r w:rsidRPr="00AD212A">
        <w:rPr>
          <w:rFonts w:ascii="Arial" w:hAnsi="Arial" w:cs="Arial"/>
          <w:sz w:val="22"/>
          <w:szCs w:val="22"/>
        </w:rPr>
        <w:t>*</w:t>
      </w:r>
      <w:r w:rsidR="00AD2C65">
        <w:rPr>
          <w:rFonts w:ascii="Arial" w:hAnsi="Arial" w:cs="Arial"/>
          <w:sz w:val="22"/>
          <w:szCs w:val="22"/>
        </w:rPr>
        <w:t>Whe</w:t>
      </w:r>
      <w:r w:rsidR="00163195">
        <w:rPr>
          <w:rFonts w:ascii="Arial" w:hAnsi="Arial" w:cs="Arial"/>
          <w:sz w:val="22"/>
          <w:szCs w:val="22"/>
        </w:rPr>
        <w:t>n</w:t>
      </w:r>
      <w:r w:rsidR="00CD6363">
        <w:rPr>
          <w:rFonts w:ascii="Arial" w:hAnsi="Arial" w:cs="Arial"/>
          <w:sz w:val="22"/>
          <w:szCs w:val="22"/>
        </w:rPr>
        <w:t xml:space="preserve"> </w:t>
      </w:r>
      <w:r w:rsidR="00BC3A15">
        <w:rPr>
          <w:rFonts w:ascii="Arial" w:hAnsi="Arial" w:cs="Arial"/>
          <w:sz w:val="22"/>
          <w:szCs w:val="22"/>
        </w:rPr>
        <w:t xml:space="preserve">Faculty </w:t>
      </w:r>
      <w:r w:rsidR="00EF5C1C">
        <w:rPr>
          <w:rFonts w:ascii="Arial" w:hAnsi="Arial" w:cs="Arial"/>
          <w:sz w:val="22"/>
          <w:szCs w:val="22"/>
        </w:rPr>
        <w:t>scores “</w:t>
      </w:r>
      <w:r w:rsidR="00CD6363">
        <w:rPr>
          <w:rFonts w:ascii="Arial" w:hAnsi="Arial" w:cs="Arial"/>
          <w:sz w:val="22"/>
          <w:szCs w:val="22"/>
        </w:rPr>
        <w:t>Does Not Meet Criterion,</w:t>
      </w:r>
      <w:r w:rsidR="00EF5C1C">
        <w:rPr>
          <w:rFonts w:ascii="Arial" w:hAnsi="Arial" w:cs="Arial"/>
          <w:sz w:val="22"/>
          <w:szCs w:val="22"/>
        </w:rPr>
        <w:t>”</w:t>
      </w:r>
      <w:r w:rsidR="00CD6363">
        <w:rPr>
          <w:rFonts w:ascii="Arial" w:hAnsi="Arial" w:cs="Arial"/>
          <w:sz w:val="22"/>
          <w:szCs w:val="22"/>
        </w:rPr>
        <w:t xml:space="preserve"> </w:t>
      </w:r>
      <w:r w:rsidRPr="00AD212A">
        <w:rPr>
          <w:rFonts w:ascii="Arial" w:hAnsi="Arial" w:cs="Arial"/>
          <w:sz w:val="22"/>
          <w:szCs w:val="22"/>
        </w:rPr>
        <w:t>Faculty should provide clear qualitative feedback</w:t>
      </w:r>
      <w:r w:rsidR="0045097A">
        <w:rPr>
          <w:rFonts w:ascii="Arial" w:hAnsi="Arial" w:cs="Arial"/>
          <w:sz w:val="22"/>
          <w:szCs w:val="22"/>
        </w:rPr>
        <w:t xml:space="preserve"> in the Tk20 textboxes</w:t>
      </w:r>
      <w:r w:rsidRPr="00AD212A">
        <w:rPr>
          <w:rFonts w:ascii="Arial" w:hAnsi="Arial" w:cs="Arial"/>
          <w:sz w:val="22"/>
          <w:szCs w:val="22"/>
        </w:rPr>
        <w:t xml:space="preserve"> on how </w:t>
      </w:r>
      <w:r>
        <w:rPr>
          <w:rFonts w:ascii="Arial" w:hAnsi="Arial" w:cs="Arial"/>
          <w:sz w:val="22"/>
          <w:szCs w:val="22"/>
        </w:rPr>
        <w:t>students</w:t>
      </w:r>
      <w:r w:rsidRPr="00AD212A">
        <w:rPr>
          <w:rFonts w:ascii="Arial" w:hAnsi="Arial" w:cs="Arial"/>
          <w:sz w:val="22"/>
          <w:szCs w:val="22"/>
        </w:rPr>
        <w:t xml:space="preserve"> can meet the criterion.</w:t>
      </w:r>
    </w:p>
    <w:p w14:paraId="3FC8D9A5" w14:textId="77777777" w:rsidR="00926442" w:rsidRPr="00AD212A" w:rsidRDefault="00926442" w:rsidP="00926442">
      <w:pPr>
        <w:pStyle w:val="NormalWeb"/>
        <w:shd w:val="clear" w:color="auto" w:fill="FFFFFF"/>
        <w:spacing w:before="0" w:after="0"/>
        <w:rPr>
          <w:rFonts w:ascii="Arial" w:hAnsi="Arial" w:cs="Arial"/>
          <w:sz w:val="22"/>
          <w:szCs w:val="22"/>
        </w:rPr>
      </w:pPr>
    </w:p>
    <w:p w14:paraId="67D0BF23" w14:textId="2D0D2F1E" w:rsidR="00CD1A49" w:rsidRPr="00AD212A" w:rsidRDefault="00330E5D" w:rsidP="007D3D94">
      <w:pPr>
        <w:pStyle w:val="NormalWeb"/>
        <w:shd w:val="clear" w:color="auto" w:fill="FFFFFF"/>
        <w:spacing w:before="0" w:after="0"/>
        <w:rPr>
          <w:rFonts w:ascii="Arial" w:hAnsi="Arial" w:cs="Arial"/>
          <w:sz w:val="22"/>
          <w:szCs w:val="22"/>
        </w:rPr>
      </w:pPr>
      <w:r w:rsidRPr="00AD212A">
        <w:rPr>
          <w:rFonts w:ascii="Arial" w:hAnsi="Arial" w:cs="Arial"/>
          <w:sz w:val="22"/>
          <w:szCs w:val="22"/>
        </w:rPr>
        <w:t xml:space="preserve">Some statements may not apply to the </w:t>
      </w:r>
      <w:r w:rsidR="004A7B11" w:rsidRPr="00AD212A">
        <w:rPr>
          <w:rFonts w:ascii="Arial" w:hAnsi="Arial" w:cs="Arial"/>
          <w:sz w:val="22"/>
          <w:szCs w:val="22"/>
        </w:rPr>
        <w:t xml:space="preserve">study. In these cases, check N/A (not applicable).  </w:t>
      </w:r>
    </w:p>
    <w:p w14:paraId="4FB99279" w14:textId="73CB527F" w:rsidR="00AD65CC" w:rsidRPr="00AD212A" w:rsidRDefault="00AD65CC" w:rsidP="007D3D94">
      <w:pPr>
        <w:pStyle w:val="NormalWeb"/>
        <w:shd w:val="clear" w:color="auto" w:fill="FFFFFF"/>
        <w:spacing w:before="0" w:after="0"/>
        <w:rPr>
          <w:rFonts w:ascii="Arial" w:hAnsi="Arial" w:cs="Arial"/>
          <w:b/>
          <w:sz w:val="22"/>
          <w:szCs w:val="22"/>
        </w:rPr>
      </w:pPr>
    </w:p>
    <w:tbl>
      <w:tblPr>
        <w:tblW w:w="6560" w:type="dxa"/>
        <w:tblLook w:val="04A0" w:firstRow="1" w:lastRow="0" w:firstColumn="1" w:lastColumn="0" w:noHBand="0" w:noVBand="1"/>
      </w:tblPr>
      <w:tblGrid>
        <w:gridCol w:w="2245"/>
        <w:gridCol w:w="2160"/>
        <w:gridCol w:w="2155"/>
      </w:tblGrid>
      <w:tr w:rsidR="00605F0A" w:rsidRPr="00AD212A" w14:paraId="39A58B19" w14:textId="77777777" w:rsidTr="005B212C">
        <w:trPr>
          <w:trHeight w:val="495"/>
        </w:trPr>
        <w:tc>
          <w:tcPr>
            <w:tcW w:w="2245" w:type="dxa"/>
            <w:tcBorders>
              <w:top w:val="single" w:sz="4" w:space="0" w:color="BFBFBF"/>
              <w:left w:val="single" w:sz="4" w:space="0" w:color="BFBFBF"/>
              <w:bottom w:val="single" w:sz="4" w:space="0" w:color="BFBFBF"/>
              <w:right w:val="single" w:sz="4" w:space="0" w:color="BFBFBF"/>
            </w:tcBorders>
            <w:shd w:val="clear" w:color="auto" w:fill="A5300F" w:themeFill="accent1"/>
            <w:vAlign w:val="center"/>
            <w:hideMark/>
          </w:tcPr>
          <w:p w14:paraId="7BE95DE3" w14:textId="07C80988" w:rsidR="00FA5B0D" w:rsidRPr="00AD212A" w:rsidRDefault="00FA5B0D" w:rsidP="00FA5B0D">
            <w:pPr>
              <w:spacing w:before="0" w:after="0" w:line="240" w:lineRule="auto"/>
              <w:jc w:val="center"/>
              <w:rPr>
                <w:rFonts w:ascii="Arial" w:eastAsia="Times New Roman" w:hAnsi="Arial" w:cs="Arial"/>
                <w:b/>
                <w:bCs/>
                <w:color w:val="FFFFFF"/>
              </w:rPr>
            </w:pPr>
            <w:r w:rsidRPr="00AD212A">
              <w:rPr>
                <w:rFonts w:ascii="Arial" w:eastAsia="Times New Roman" w:hAnsi="Arial" w:cs="Arial"/>
                <w:b/>
                <w:bCs/>
                <w:color w:val="FFFFFF"/>
              </w:rPr>
              <w:t>Meets Criterion</w:t>
            </w:r>
          </w:p>
        </w:tc>
        <w:tc>
          <w:tcPr>
            <w:tcW w:w="2160" w:type="dxa"/>
            <w:tcBorders>
              <w:top w:val="single" w:sz="4" w:space="0" w:color="BFBFBF"/>
              <w:left w:val="nil"/>
              <w:bottom w:val="single" w:sz="4" w:space="0" w:color="BFBFBF"/>
              <w:right w:val="single" w:sz="4" w:space="0" w:color="BFBFBF"/>
            </w:tcBorders>
            <w:shd w:val="clear" w:color="auto" w:fill="A5300F" w:themeFill="accent1"/>
            <w:vAlign w:val="center"/>
            <w:hideMark/>
          </w:tcPr>
          <w:p w14:paraId="42C3C81F" w14:textId="4CF7C6BE" w:rsidR="00FA5B0D" w:rsidRPr="00AD212A" w:rsidRDefault="00FA5B0D" w:rsidP="00FA5B0D">
            <w:pPr>
              <w:spacing w:before="0" w:after="0" w:line="240" w:lineRule="auto"/>
              <w:jc w:val="center"/>
              <w:rPr>
                <w:rFonts w:ascii="Arial" w:eastAsia="Times New Roman" w:hAnsi="Arial" w:cs="Arial"/>
                <w:b/>
                <w:bCs/>
                <w:color w:val="FFFFFF"/>
              </w:rPr>
            </w:pPr>
            <w:r w:rsidRPr="00AD212A">
              <w:rPr>
                <w:rFonts w:ascii="Arial" w:eastAsia="Times New Roman" w:hAnsi="Arial" w:cs="Arial"/>
                <w:b/>
                <w:bCs/>
                <w:color w:val="FFFFFF"/>
              </w:rPr>
              <w:t>Does Not Meet Criterion</w:t>
            </w:r>
          </w:p>
        </w:tc>
        <w:tc>
          <w:tcPr>
            <w:tcW w:w="2155" w:type="dxa"/>
            <w:tcBorders>
              <w:top w:val="single" w:sz="4" w:space="0" w:color="BFBFBF"/>
              <w:left w:val="nil"/>
              <w:bottom w:val="single" w:sz="4" w:space="0" w:color="BFBFBF"/>
              <w:right w:val="single" w:sz="4" w:space="0" w:color="BFBFBF"/>
            </w:tcBorders>
            <w:shd w:val="clear" w:color="auto" w:fill="A5300F" w:themeFill="accent1"/>
            <w:vAlign w:val="center"/>
            <w:hideMark/>
          </w:tcPr>
          <w:p w14:paraId="6BE13470" w14:textId="78C7CD37" w:rsidR="00FA5B0D" w:rsidRPr="00AD212A" w:rsidRDefault="00FA5B0D" w:rsidP="00FA5B0D">
            <w:pPr>
              <w:spacing w:before="0" w:after="0" w:line="240" w:lineRule="auto"/>
              <w:jc w:val="center"/>
              <w:rPr>
                <w:rFonts w:ascii="Arial" w:eastAsia="Times New Roman" w:hAnsi="Arial" w:cs="Arial"/>
                <w:b/>
                <w:bCs/>
                <w:color w:val="FFFFFF"/>
              </w:rPr>
            </w:pPr>
            <w:r w:rsidRPr="00AD212A">
              <w:rPr>
                <w:rFonts w:ascii="Arial" w:eastAsia="Times New Roman" w:hAnsi="Arial" w:cs="Arial"/>
                <w:b/>
                <w:bCs/>
                <w:color w:val="FFFFFF"/>
              </w:rPr>
              <w:t>NA</w:t>
            </w:r>
          </w:p>
        </w:tc>
      </w:tr>
      <w:tr w:rsidR="00605F0A" w:rsidRPr="00AD212A" w14:paraId="1A4AC56D" w14:textId="77777777" w:rsidTr="004943BC">
        <w:trPr>
          <w:trHeight w:val="900"/>
        </w:trPr>
        <w:tc>
          <w:tcPr>
            <w:tcW w:w="2245"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8C6642C" w14:textId="45AC5F6B" w:rsidR="00052419" w:rsidRPr="00AD212A" w:rsidRDefault="006F1CCB" w:rsidP="00CE66A3">
            <w:pPr>
              <w:spacing w:before="0" w:after="0" w:line="240" w:lineRule="auto"/>
              <w:rPr>
                <w:rFonts w:ascii="Arial" w:eastAsia="Times New Roman" w:hAnsi="Arial" w:cs="Arial"/>
                <w:color w:val="000000"/>
              </w:rPr>
            </w:pPr>
            <w:r w:rsidRPr="00AD212A">
              <w:rPr>
                <w:rFonts w:ascii="Arial" w:eastAsia="Times New Roman" w:hAnsi="Arial" w:cs="Arial"/>
                <w:color w:val="000000"/>
              </w:rPr>
              <w:t>Students develop the required criteri</w:t>
            </w:r>
            <w:r w:rsidR="00061A29">
              <w:rPr>
                <w:rFonts w:ascii="Arial" w:eastAsia="Times New Roman" w:hAnsi="Arial" w:cs="Arial"/>
                <w:color w:val="000000"/>
              </w:rPr>
              <w:t>on</w:t>
            </w:r>
            <w:r w:rsidRPr="00AD212A">
              <w:rPr>
                <w:rFonts w:ascii="Arial" w:eastAsia="Times New Roman" w:hAnsi="Arial" w:cs="Arial"/>
                <w:color w:val="000000"/>
              </w:rPr>
              <w:t>.</w:t>
            </w:r>
            <w:r w:rsidR="00052419" w:rsidRPr="00AD212A">
              <w:rPr>
                <w:rFonts w:ascii="Arial" w:eastAsia="Times New Roman" w:hAnsi="Arial" w:cs="Arial"/>
                <w:color w:val="000000"/>
              </w:rPr>
              <w:t xml:space="preserve"> </w:t>
            </w:r>
          </w:p>
          <w:p w14:paraId="1ED612D4" w14:textId="34FF9EAA" w:rsidR="00FA5B0D" w:rsidRPr="00AD212A" w:rsidRDefault="00605F0A" w:rsidP="00CE66A3">
            <w:pPr>
              <w:spacing w:before="0" w:after="0" w:line="240" w:lineRule="auto"/>
              <w:rPr>
                <w:rFonts w:ascii="Arial" w:eastAsia="Times New Roman" w:hAnsi="Arial" w:cs="Arial"/>
                <w:color w:val="000000"/>
              </w:rPr>
            </w:pPr>
            <w:r w:rsidRPr="00AD212A">
              <w:rPr>
                <w:rFonts w:ascii="Arial" w:eastAsia="Times New Roman" w:hAnsi="Arial" w:cs="Arial"/>
                <w:color w:val="000000"/>
              </w:rPr>
              <w:t xml:space="preserve"> </w:t>
            </w:r>
          </w:p>
        </w:tc>
        <w:tc>
          <w:tcPr>
            <w:tcW w:w="2160"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7C0D3FB" w14:textId="77777777" w:rsidR="006E3479" w:rsidRPr="00AD212A" w:rsidRDefault="006E3479" w:rsidP="00837D4E">
            <w:pPr>
              <w:spacing w:before="0" w:after="0" w:line="240" w:lineRule="auto"/>
              <w:jc w:val="center"/>
              <w:rPr>
                <w:rFonts w:ascii="Arial" w:eastAsia="Times New Roman" w:hAnsi="Arial" w:cs="Arial"/>
                <w:color w:val="000000"/>
              </w:rPr>
            </w:pPr>
          </w:p>
          <w:p w14:paraId="779E9058" w14:textId="77777777" w:rsidR="006E3479" w:rsidRPr="00AD212A" w:rsidRDefault="006E3479" w:rsidP="00837D4E">
            <w:pPr>
              <w:spacing w:before="0" w:after="0" w:line="240" w:lineRule="auto"/>
              <w:jc w:val="center"/>
              <w:rPr>
                <w:rFonts w:ascii="Arial" w:eastAsia="Times New Roman" w:hAnsi="Arial" w:cs="Arial"/>
                <w:color w:val="000000"/>
              </w:rPr>
            </w:pPr>
          </w:p>
          <w:p w14:paraId="159D1334" w14:textId="5F2C0EE4" w:rsidR="00FA5B0D" w:rsidRPr="00AD212A" w:rsidRDefault="006E3479" w:rsidP="00882822">
            <w:pPr>
              <w:spacing w:before="0" w:after="0" w:line="240" w:lineRule="auto"/>
              <w:jc w:val="center"/>
              <w:rPr>
                <w:rFonts w:ascii="Arial" w:eastAsia="Times New Roman" w:hAnsi="Arial" w:cs="Arial"/>
                <w:color w:val="000000"/>
              </w:rPr>
            </w:pPr>
            <w:r w:rsidRPr="00AD212A">
              <w:rPr>
                <w:rFonts w:ascii="Arial" w:eastAsia="Times New Roman" w:hAnsi="Arial" w:cs="Arial"/>
                <w:color w:val="000000"/>
              </w:rPr>
              <w:t>*</w:t>
            </w:r>
            <w:r w:rsidR="00A476CC" w:rsidRPr="00AD212A">
              <w:rPr>
                <w:rFonts w:ascii="Arial" w:eastAsia="Times New Roman" w:hAnsi="Arial" w:cs="Arial"/>
                <w:color w:val="000000"/>
              </w:rPr>
              <w:t>Students d</w:t>
            </w:r>
            <w:r w:rsidR="00614162">
              <w:rPr>
                <w:rFonts w:ascii="Arial" w:eastAsia="Times New Roman" w:hAnsi="Arial" w:cs="Arial"/>
                <w:color w:val="000000"/>
              </w:rPr>
              <w:t>id</w:t>
            </w:r>
            <w:r w:rsidR="00A476CC" w:rsidRPr="00AD212A">
              <w:rPr>
                <w:rFonts w:ascii="Arial" w:eastAsia="Times New Roman" w:hAnsi="Arial" w:cs="Arial"/>
                <w:color w:val="000000"/>
              </w:rPr>
              <w:t xml:space="preserve"> not develop the required criteri</w:t>
            </w:r>
            <w:r w:rsidR="00061A29">
              <w:rPr>
                <w:rFonts w:ascii="Arial" w:eastAsia="Times New Roman" w:hAnsi="Arial" w:cs="Arial"/>
                <w:color w:val="000000"/>
              </w:rPr>
              <w:t>on</w:t>
            </w:r>
            <w:r w:rsidR="00A476CC" w:rsidRPr="00AD212A">
              <w:rPr>
                <w:rFonts w:ascii="Arial" w:eastAsia="Times New Roman" w:hAnsi="Arial" w:cs="Arial"/>
                <w:color w:val="000000"/>
              </w:rPr>
              <w:t xml:space="preserve"> or </w:t>
            </w:r>
            <w:r w:rsidRPr="00AD212A">
              <w:rPr>
                <w:rFonts w:ascii="Arial" w:eastAsia="Times New Roman" w:hAnsi="Arial" w:cs="Arial"/>
                <w:color w:val="000000"/>
              </w:rPr>
              <w:t>*</w:t>
            </w:r>
            <w:r w:rsidR="00837D4E" w:rsidRPr="00AD212A">
              <w:rPr>
                <w:rFonts w:ascii="Arial" w:eastAsia="Times New Roman" w:hAnsi="Arial" w:cs="Arial"/>
                <w:color w:val="000000"/>
              </w:rPr>
              <w:t xml:space="preserve">Required </w:t>
            </w:r>
            <w:r w:rsidR="00100F8C" w:rsidRPr="00AD212A">
              <w:rPr>
                <w:rFonts w:ascii="Arial" w:eastAsia="Times New Roman" w:hAnsi="Arial" w:cs="Arial"/>
                <w:color w:val="000000"/>
              </w:rPr>
              <w:t>criteri</w:t>
            </w:r>
            <w:r w:rsidR="00061A29">
              <w:rPr>
                <w:rFonts w:ascii="Arial" w:eastAsia="Times New Roman" w:hAnsi="Arial" w:cs="Arial"/>
                <w:color w:val="000000"/>
              </w:rPr>
              <w:t>on</w:t>
            </w:r>
            <w:r w:rsidR="00837D4E" w:rsidRPr="00AD212A">
              <w:rPr>
                <w:rFonts w:ascii="Arial" w:eastAsia="Times New Roman" w:hAnsi="Arial" w:cs="Arial"/>
                <w:color w:val="000000"/>
              </w:rPr>
              <w:t xml:space="preserve"> </w:t>
            </w:r>
            <w:r w:rsidR="00061A29">
              <w:rPr>
                <w:rFonts w:ascii="Arial" w:eastAsia="Times New Roman" w:hAnsi="Arial" w:cs="Arial"/>
                <w:color w:val="000000"/>
              </w:rPr>
              <w:t>is</w:t>
            </w:r>
            <w:r w:rsidR="00837D4E" w:rsidRPr="00AD212A">
              <w:rPr>
                <w:rFonts w:ascii="Arial" w:eastAsia="Times New Roman" w:hAnsi="Arial" w:cs="Arial"/>
                <w:color w:val="000000"/>
              </w:rPr>
              <w:t xml:space="preserve"> missing.</w:t>
            </w:r>
          </w:p>
        </w:tc>
        <w:tc>
          <w:tcPr>
            <w:tcW w:w="2155"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5F6709B" w14:textId="52DDF4F1" w:rsidR="00FA5B0D" w:rsidRPr="00AD212A" w:rsidRDefault="008C2D4D" w:rsidP="00FA5B0D">
            <w:pPr>
              <w:spacing w:before="0" w:after="0" w:line="240" w:lineRule="auto"/>
              <w:jc w:val="center"/>
              <w:rPr>
                <w:rFonts w:ascii="Arial" w:eastAsia="Times New Roman" w:hAnsi="Arial" w:cs="Arial"/>
                <w:color w:val="000000"/>
              </w:rPr>
            </w:pPr>
            <w:r w:rsidRPr="00AD212A">
              <w:rPr>
                <w:rFonts w:ascii="Arial" w:eastAsia="Times New Roman" w:hAnsi="Arial" w:cs="Arial"/>
                <w:color w:val="000000"/>
              </w:rPr>
              <w:t>Statement</w:t>
            </w:r>
            <w:r w:rsidR="00BF0908" w:rsidRPr="00AD212A">
              <w:rPr>
                <w:rFonts w:ascii="Arial" w:eastAsia="Times New Roman" w:hAnsi="Arial" w:cs="Arial"/>
                <w:color w:val="000000"/>
              </w:rPr>
              <w:t xml:space="preserve"> does not apply to the study</w:t>
            </w:r>
            <w:r w:rsidR="00AD586E" w:rsidRPr="00AD212A">
              <w:rPr>
                <w:rFonts w:ascii="Arial" w:eastAsia="Times New Roman" w:hAnsi="Arial" w:cs="Arial"/>
                <w:color w:val="000000"/>
              </w:rPr>
              <w:t>.</w:t>
            </w:r>
          </w:p>
        </w:tc>
      </w:tr>
      <w:tr w:rsidR="00FA5B0D" w:rsidRPr="00AD212A" w14:paraId="44B808FF" w14:textId="77777777" w:rsidTr="004943BC">
        <w:trPr>
          <w:trHeight w:val="900"/>
        </w:trPr>
        <w:tc>
          <w:tcPr>
            <w:tcW w:w="2245" w:type="dxa"/>
            <w:vMerge/>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1849547" w14:textId="77777777" w:rsidR="00FA5B0D" w:rsidRPr="00AD212A" w:rsidRDefault="00FA5B0D" w:rsidP="00FA5B0D">
            <w:pPr>
              <w:spacing w:before="0" w:after="0" w:line="240" w:lineRule="auto"/>
              <w:rPr>
                <w:rFonts w:ascii="Arial" w:eastAsia="Times New Roman" w:hAnsi="Arial" w:cs="Arial"/>
                <w:color w:val="000000"/>
              </w:rPr>
            </w:pPr>
          </w:p>
        </w:tc>
        <w:tc>
          <w:tcPr>
            <w:tcW w:w="2160" w:type="dxa"/>
            <w:vMerge/>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165FA4DB" w14:textId="77777777" w:rsidR="00FA5B0D" w:rsidRPr="00AD212A" w:rsidRDefault="00FA5B0D" w:rsidP="00FA5B0D">
            <w:pPr>
              <w:spacing w:before="0" w:after="0" w:line="240" w:lineRule="auto"/>
              <w:rPr>
                <w:rFonts w:ascii="Arial" w:eastAsia="Times New Roman" w:hAnsi="Arial" w:cs="Arial"/>
                <w:color w:val="000000"/>
              </w:rPr>
            </w:pPr>
          </w:p>
        </w:tc>
        <w:tc>
          <w:tcPr>
            <w:tcW w:w="2155" w:type="dxa"/>
            <w:vMerge/>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E4413C9" w14:textId="77777777" w:rsidR="00FA5B0D" w:rsidRPr="00AD212A" w:rsidRDefault="00FA5B0D" w:rsidP="00FA5B0D">
            <w:pPr>
              <w:spacing w:before="0" w:after="0" w:line="240" w:lineRule="auto"/>
              <w:rPr>
                <w:rFonts w:ascii="Arial" w:eastAsia="Times New Roman" w:hAnsi="Arial" w:cs="Arial"/>
                <w:color w:val="000000"/>
              </w:rPr>
            </w:pPr>
          </w:p>
        </w:tc>
      </w:tr>
      <w:tr w:rsidR="00FA5B0D" w:rsidRPr="00AD212A" w14:paraId="75F172E2" w14:textId="77777777" w:rsidTr="004943BC">
        <w:trPr>
          <w:trHeight w:val="1245"/>
        </w:trPr>
        <w:tc>
          <w:tcPr>
            <w:tcW w:w="2245" w:type="dxa"/>
            <w:vMerge/>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33DE598" w14:textId="77777777" w:rsidR="00FA5B0D" w:rsidRPr="00AD212A" w:rsidRDefault="00FA5B0D" w:rsidP="00FA5B0D">
            <w:pPr>
              <w:spacing w:before="0" w:after="0" w:line="240" w:lineRule="auto"/>
              <w:rPr>
                <w:rFonts w:ascii="Arial" w:eastAsia="Times New Roman" w:hAnsi="Arial" w:cs="Arial"/>
                <w:color w:val="000000"/>
              </w:rPr>
            </w:pPr>
          </w:p>
        </w:tc>
        <w:tc>
          <w:tcPr>
            <w:tcW w:w="2160" w:type="dxa"/>
            <w:vMerge/>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89DD295" w14:textId="77777777" w:rsidR="00FA5B0D" w:rsidRPr="00AD212A" w:rsidRDefault="00FA5B0D" w:rsidP="00FA5B0D">
            <w:pPr>
              <w:spacing w:before="0" w:after="0" w:line="240" w:lineRule="auto"/>
              <w:rPr>
                <w:rFonts w:ascii="Arial" w:eastAsia="Times New Roman" w:hAnsi="Arial" w:cs="Arial"/>
                <w:color w:val="000000"/>
              </w:rPr>
            </w:pPr>
          </w:p>
        </w:tc>
        <w:tc>
          <w:tcPr>
            <w:tcW w:w="2155" w:type="dxa"/>
            <w:vMerge/>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9A47A37" w14:textId="77777777" w:rsidR="00FA5B0D" w:rsidRPr="00AD212A" w:rsidRDefault="00FA5B0D" w:rsidP="00FA5B0D">
            <w:pPr>
              <w:spacing w:before="0" w:after="0" w:line="240" w:lineRule="auto"/>
              <w:rPr>
                <w:rFonts w:ascii="Arial" w:eastAsia="Times New Roman" w:hAnsi="Arial" w:cs="Arial"/>
                <w:color w:val="000000"/>
              </w:rPr>
            </w:pPr>
          </w:p>
        </w:tc>
      </w:tr>
    </w:tbl>
    <w:p w14:paraId="3D88FDEE" w14:textId="77777777" w:rsidR="005A42E1" w:rsidRDefault="005A42E1" w:rsidP="007D3D94">
      <w:pPr>
        <w:pStyle w:val="NormalWeb"/>
        <w:shd w:val="clear" w:color="auto" w:fill="FFFFFF"/>
        <w:spacing w:before="0" w:after="0"/>
        <w:rPr>
          <w:rFonts w:ascii="Arial" w:hAnsi="Arial" w:cs="Arial"/>
          <w:b/>
          <w:sz w:val="22"/>
          <w:szCs w:val="22"/>
        </w:rPr>
      </w:pPr>
    </w:p>
    <w:p w14:paraId="1F466045" w14:textId="77777777" w:rsidR="00493CB6" w:rsidRDefault="00493CB6" w:rsidP="007D3D94">
      <w:pPr>
        <w:pStyle w:val="NormalWeb"/>
        <w:shd w:val="clear" w:color="auto" w:fill="FFFFFF"/>
        <w:spacing w:before="0" w:after="0"/>
        <w:rPr>
          <w:rFonts w:ascii="Arial" w:hAnsi="Arial" w:cs="Arial"/>
          <w:b/>
          <w:sz w:val="22"/>
          <w:szCs w:val="22"/>
        </w:rPr>
      </w:pPr>
    </w:p>
    <w:p w14:paraId="0576161F" w14:textId="77777777" w:rsidR="00493CB6" w:rsidRDefault="00493CB6" w:rsidP="007D3D94">
      <w:pPr>
        <w:pStyle w:val="NormalWeb"/>
        <w:shd w:val="clear" w:color="auto" w:fill="FFFFFF"/>
        <w:spacing w:before="0" w:after="0"/>
        <w:rPr>
          <w:rFonts w:ascii="Arial" w:hAnsi="Arial" w:cs="Arial"/>
          <w:b/>
          <w:sz w:val="22"/>
          <w:szCs w:val="22"/>
        </w:rPr>
      </w:pPr>
    </w:p>
    <w:p w14:paraId="67DFA6C9" w14:textId="77777777" w:rsidR="00493CB6" w:rsidRDefault="00493CB6" w:rsidP="007D3D94">
      <w:pPr>
        <w:pStyle w:val="NormalWeb"/>
        <w:shd w:val="clear" w:color="auto" w:fill="FFFFFF"/>
        <w:spacing w:before="0" w:after="0"/>
        <w:rPr>
          <w:rFonts w:ascii="Arial" w:hAnsi="Arial" w:cs="Arial"/>
          <w:b/>
          <w:sz w:val="22"/>
          <w:szCs w:val="22"/>
        </w:rPr>
      </w:pPr>
    </w:p>
    <w:p w14:paraId="010964B2" w14:textId="62DFD80C" w:rsidR="007D3D94" w:rsidRPr="00AD212A" w:rsidRDefault="007D3D94" w:rsidP="00270139">
      <w:pPr>
        <w:pStyle w:val="Heading1"/>
      </w:pPr>
      <w:r w:rsidRPr="00AD212A">
        <w:lastRenderedPageBreak/>
        <w:t>Background</w:t>
      </w:r>
    </w:p>
    <w:p w14:paraId="7EBBA701" w14:textId="33842306" w:rsidR="007D3D94" w:rsidRPr="00AD212A" w:rsidRDefault="007D3D94" w:rsidP="007D3D94">
      <w:pPr>
        <w:pStyle w:val="NormalWeb"/>
        <w:shd w:val="clear" w:color="auto" w:fill="FFFFFF"/>
        <w:spacing w:before="0" w:after="0"/>
        <w:rPr>
          <w:rFonts w:ascii="Arial" w:hAnsi="Arial" w:cs="Arial"/>
          <w:sz w:val="22"/>
          <w:szCs w:val="22"/>
        </w:rPr>
      </w:pPr>
      <w:r w:rsidRPr="00AD212A">
        <w:rPr>
          <w:rFonts w:ascii="Arial" w:hAnsi="Arial" w:cs="Arial"/>
          <w:sz w:val="22"/>
          <w:szCs w:val="22"/>
        </w:rPr>
        <w:t>One of the most compelling aspects of conducting and analyzing original research projects is the prospect of contributing new information to the literature in a field. Whether these contributions are theoretical, empirical, methodological, or practical, the</w:t>
      </w:r>
      <w:r w:rsidR="00F023FB" w:rsidRPr="00AD212A">
        <w:rPr>
          <w:rFonts w:ascii="Arial" w:hAnsi="Arial" w:cs="Arial"/>
          <w:sz w:val="22"/>
          <w:szCs w:val="22"/>
        </w:rPr>
        <w:t>se contributions</w:t>
      </w:r>
      <w:r w:rsidRPr="00AD212A">
        <w:rPr>
          <w:rFonts w:ascii="Arial" w:hAnsi="Arial" w:cs="Arial"/>
          <w:sz w:val="22"/>
          <w:szCs w:val="22"/>
        </w:rPr>
        <w:t xml:space="preserve"> may enhance the available meaning around concepts, aid future researchers in extending the boundaries of inquiry and knowledg</w:t>
      </w:r>
      <w:r w:rsidR="00F023FB" w:rsidRPr="00AD212A">
        <w:rPr>
          <w:rFonts w:ascii="Arial" w:hAnsi="Arial" w:cs="Arial"/>
          <w:sz w:val="22"/>
          <w:szCs w:val="22"/>
        </w:rPr>
        <w:t>e</w:t>
      </w:r>
      <w:r w:rsidRPr="00AD212A">
        <w:rPr>
          <w:rFonts w:ascii="Arial" w:hAnsi="Arial" w:cs="Arial"/>
          <w:sz w:val="22"/>
          <w:szCs w:val="22"/>
        </w:rPr>
        <w:t xml:space="preserve"> and influence the lives of practitioners at all organizational levels and in daily life. However, as an effect of this requirement for novel approaches, research in all fields is difficult to assess from any perspective founded in standards and models, particularly dissertations. Traditionally, the dissertation has served as an evaluative marker of a doctoral candidate’s passage into a field of inquiry, but because dissertations take on numerous permutations and approaches, these evaluations have largely been the sole purview of one’s chair—an individual typically possessing a wealth of knowledge about the field of study. Although this apprenticeship model has benefited doctoral learning since its inception, little information has been shared to describe how these evaluations are made, what criteria are brought to bear on the research, or how a </w:t>
      </w:r>
      <w:r w:rsidR="00AD0399" w:rsidRPr="00AD212A">
        <w:rPr>
          <w:rFonts w:ascii="Arial" w:hAnsi="Arial" w:cs="Arial"/>
          <w:sz w:val="22"/>
          <w:szCs w:val="22"/>
        </w:rPr>
        <w:t>chair’s</w:t>
      </w:r>
      <w:r w:rsidRPr="00AD212A">
        <w:rPr>
          <w:rFonts w:ascii="Arial" w:hAnsi="Arial" w:cs="Arial"/>
          <w:sz w:val="22"/>
          <w:szCs w:val="22"/>
        </w:rPr>
        <w:t xml:space="preserve"> approval translates to successful publication and the foundation of a larger research agenda. Lovitts (2007, 2006) described a growing need in doctoral education for explicit criteria students and faculty can use to improve research pedagogy, practice, and outcomes. </w:t>
      </w:r>
    </w:p>
    <w:p w14:paraId="0002DCE2" w14:textId="77777777" w:rsidR="007D3D94" w:rsidRPr="00AD212A" w:rsidRDefault="007D3D94" w:rsidP="007D3D94">
      <w:pPr>
        <w:pStyle w:val="NormalWeb"/>
        <w:shd w:val="clear" w:color="auto" w:fill="FFFFFF"/>
        <w:spacing w:before="0" w:after="0"/>
        <w:rPr>
          <w:rFonts w:ascii="Arial" w:hAnsi="Arial" w:cs="Arial"/>
          <w:sz w:val="22"/>
          <w:szCs w:val="22"/>
        </w:rPr>
      </w:pPr>
    </w:p>
    <w:p w14:paraId="08E085F9" w14:textId="20752C69" w:rsidR="007D3D94" w:rsidRPr="00AD212A" w:rsidRDefault="007D3D94" w:rsidP="007D3D94">
      <w:pPr>
        <w:pStyle w:val="NormalWeb"/>
        <w:shd w:val="clear" w:color="auto" w:fill="FFFFFF"/>
        <w:spacing w:before="0" w:after="0"/>
        <w:rPr>
          <w:rFonts w:ascii="Arial" w:hAnsi="Arial" w:cs="Arial"/>
          <w:sz w:val="22"/>
          <w:szCs w:val="22"/>
        </w:rPr>
      </w:pPr>
      <w:r w:rsidRPr="00AD212A">
        <w:rPr>
          <w:rFonts w:ascii="Arial" w:hAnsi="Arial" w:cs="Arial"/>
          <w:sz w:val="22"/>
          <w:szCs w:val="22"/>
        </w:rPr>
        <w:t xml:space="preserve">To address this need in doctoral education, the </w:t>
      </w:r>
      <w:r w:rsidR="00A61C23" w:rsidRPr="00AD212A">
        <w:rPr>
          <w:rFonts w:ascii="Arial" w:hAnsi="Arial" w:cs="Arial"/>
          <w:sz w:val="22"/>
          <w:szCs w:val="22"/>
        </w:rPr>
        <w:t>College of Doctoral Studies</w:t>
      </w:r>
      <w:r w:rsidRPr="00AD212A">
        <w:rPr>
          <w:rFonts w:ascii="Arial" w:hAnsi="Arial" w:cs="Arial"/>
          <w:sz w:val="22"/>
          <w:szCs w:val="22"/>
        </w:rPr>
        <w:t xml:space="preserve"> (</w:t>
      </w:r>
      <w:r w:rsidR="00A61C23" w:rsidRPr="00AD212A">
        <w:rPr>
          <w:rFonts w:ascii="Arial" w:hAnsi="Arial" w:cs="Arial"/>
          <w:sz w:val="22"/>
          <w:szCs w:val="22"/>
        </w:rPr>
        <w:t>CDS</w:t>
      </w:r>
      <w:r w:rsidRPr="00AD212A">
        <w:rPr>
          <w:rFonts w:ascii="Arial" w:hAnsi="Arial" w:cs="Arial"/>
          <w:sz w:val="22"/>
          <w:szCs w:val="22"/>
        </w:rPr>
        <w:t xml:space="preserve">) developed a </w:t>
      </w:r>
      <w:r w:rsidR="00AD0399" w:rsidRPr="00AD212A">
        <w:rPr>
          <w:rFonts w:ascii="Arial" w:hAnsi="Arial" w:cs="Arial"/>
          <w:sz w:val="22"/>
          <w:szCs w:val="22"/>
        </w:rPr>
        <w:t xml:space="preserve">new </w:t>
      </w:r>
      <w:r w:rsidRPr="00AD212A">
        <w:rPr>
          <w:rFonts w:ascii="Arial" w:hAnsi="Arial" w:cs="Arial"/>
          <w:sz w:val="22"/>
          <w:szCs w:val="22"/>
        </w:rPr>
        <w:t xml:space="preserve">comprehensive Dissertation Criteria </w:t>
      </w:r>
      <w:r w:rsidR="00A61C23" w:rsidRPr="00AD212A">
        <w:rPr>
          <w:rFonts w:ascii="Arial" w:hAnsi="Arial" w:cs="Arial"/>
          <w:sz w:val="22"/>
          <w:szCs w:val="22"/>
        </w:rPr>
        <w:t>Assessment</w:t>
      </w:r>
      <w:r w:rsidRPr="00AD212A">
        <w:rPr>
          <w:rFonts w:ascii="Arial" w:hAnsi="Arial" w:cs="Arial"/>
          <w:sz w:val="22"/>
          <w:szCs w:val="22"/>
        </w:rPr>
        <w:t xml:space="preserve"> </w:t>
      </w:r>
      <w:r w:rsidR="00A61C23" w:rsidRPr="00AD212A">
        <w:rPr>
          <w:rFonts w:ascii="Arial" w:hAnsi="Arial" w:cs="Arial"/>
          <w:sz w:val="22"/>
          <w:szCs w:val="22"/>
        </w:rPr>
        <w:t xml:space="preserve">(DCA) </w:t>
      </w:r>
      <w:r w:rsidRPr="00AD212A">
        <w:rPr>
          <w:rFonts w:ascii="Arial" w:hAnsi="Arial" w:cs="Arial"/>
          <w:sz w:val="22"/>
          <w:szCs w:val="22"/>
        </w:rPr>
        <w:t xml:space="preserve">tool to assess the quality of dissertations at various </w:t>
      </w:r>
      <w:r w:rsidR="00A61C23" w:rsidRPr="00AD212A">
        <w:rPr>
          <w:rFonts w:ascii="Arial" w:hAnsi="Arial" w:cs="Arial"/>
          <w:sz w:val="22"/>
          <w:szCs w:val="22"/>
        </w:rPr>
        <w:t>Phases</w:t>
      </w:r>
      <w:r w:rsidRPr="00AD212A">
        <w:rPr>
          <w:rFonts w:ascii="Arial" w:hAnsi="Arial" w:cs="Arial"/>
          <w:sz w:val="22"/>
          <w:szCs w:val="22"/>
        </w:rPr>
        <w:t xml:space="preserve"> in their preparation. Th</w:t>
      </w:r>
      <w:r w:rsidR="00D5087B" w:rsidRPr="00AD212A">
        <w:rPr>
          <w:rFonts w:ascii="Arial" w:hAnsi="Arial" w:cs="Arial"/>
          <w:sz w:val="22"/>
          <w:szCs w:val="22"/>
        </w:rPr>
        <w:t xml:space="preserve">e DCA </w:t>
      </w:r>
      <w:r w:rsidR="00416BCB" w:rsidRPr="00AD212A">
        <w:rPr>
          <w:rFonts w:ascii="Arial" w:hAnsi="Arial" w:cs="Arial"/>
          <w:sz w:val="22"/>
          <w:szCs w:val="22"/>
        </w:rPr>
        <w:t>aligned</w:t>
      </w:r>
      <w:r w:rsidRPr="00AD212A">
        <w:rPr>
          <w:rFonts w:ascii="Arial" w:hAnsi="Arial" w:cs="Arial"/>
          <w:sz w:val="22"/>
          <w:szCs w:val="22"/>
        </w:rPr>
        <w:t xml:space="preserve"> </w:t>
      </w:r>
      <w:r w:rsidR="00416BCB" w:rsidRPr="00AD212A">
        <w:rPr>
          <w:rFonts w:ascii="Arial" w:hAnsi="Arial" w:cs="Arial"/>
          <w:sz w:val="22"/>
          <w:szCs w:val="22"/>
        </w:rPr>
        <w:t xml:space="preserve">with </w:t>
      </w:r>
      <w:r w:rsidRPr="00AD212A">
        <w:rPr>
          <w:rFonts w:ascii="Arial" w:hAnsi="Arial" w:cs="Arial"/>
          <w:sz w:val="22"/>
          <w:szCs w:val="22"/>
        </w:rPr>
        <w:t>the Standards for Reporting on Empirical Social Science Research in American Educational Research Association Publications (American Educational Research Association, 2006), a document that details the elements of a quality research report as defined by the American Educational Research Association (AERA), the leading organization for educational research and one of the largest and most diverse research organizations in social science. The</w:t>
      </w:r>
      <w:r w:rsidR="00D5087B" w:rsidRPr="00AD212A">
        <w:rPr>
          <w:rFonts w:ascii="Arial" w:hAnsi="Arial" w:cs="Arial"/>
          <w:sz w:val="22"/>
          <w:szCs w:val="22"/>
        </w:rPr>
        <w:t xml:space="preserve">se criteria </w:t>
      </w:r>
      <w:r w:rsidRPr="00AD212A">
        <w:rPr>
          <w:rFonts w:ascii="Arial" w:hAnsi="Arial" w:cs="Arial"/>
          <w:sz w:val="22"/>
          <w:szCs w:val="22"/>
        </w:rPr>
        <w:t>provide</w:t>
      </w:r>
      <w:r w:rsidR="00AF5B10" w:rsidRPr="00AD212A">
        <w:rPr>
          <w:rFonts w:ascii="Arial" w:hAnsi="Arial" w:cs="Arial"/>
          <w:sz w:val="22"/>
          <w:szCs w:val="22"/>
        </w:rPr>
        <w:t xml:space="preserve"> a</w:t>
      </w:r>
      <w:r w:rsidRPr="00AD212A">
        <w:rPr>
          <w:rFonts w:ascii="Arial" w:hAnsi="Arial" w:cs="Arial"/>
          <w:sz w:val="22"/>
          <w:szCs w:val="22"/>
        </w:rPr>
        <w:t xml:space="preserve"> robust baseline for dissertations while enabling the flexibility needed to address the various methodologies and approaches used by dissertation writers. These criteria align with the publication standards of a prestigious external research organization; their application enhances students’ d</w:t>
      </w:r>
      <w:r w:rsidR="004A53F1" w:rsidRPr="00AD212A">
        <w:rPr>
          <w:rFonts w:ascii="Arial" w:hAnsi="Arial" w:cs="Arial"/>
          <w:sz w:val="22"/>
          <w:szCs w:val="22"/>
        </w:rPr>
        <w:t>i</w:t>
      </w:r>
      <w:r w:rsidRPr="00AD212A">
        <w:rPr>
          <w:rFonts w:ascii="Arial" w:hAnsi="Arial" w:cs="Arial"/>
          <w:sz w:val="22"/>
          <w:szCs w:val="22"/>
        </w:rPr>
        <w:t>ssertations and contributes to the successful publication of dissertation-related research.</w:t>
      </w:r>
    </w:p>
    <w:p w14:paraId="288059F5" w14:textId="77777777" w:rsidR="007D3D94" w:rsidRPr="00AD212A" w:rsidRDefault="007D3D94" w:rsidP="007D3D94">
      <w:pPr>
        <w:pStyle w:val="NormalWeb"/>
        <w:shd w:val="clear" w:color="auto" w:fill="FFFFFF"/>
        <w:spacing w:before="0" w:after="0"/>
        <w:rPr>
          <w:rFonts w:ascii="Arial" w:hAnsi="Arial" w:cs="Arial"/>
          <w:sz w:val="22"/>
          <w:szCs w:val="22"/>
        </w:rPr>
      </w:pPr>
    </w:p>
    <w:p w14:paraId="5F07CBAA" w14:textId="77777777" w:rsidR="007D3D94" w:rsidRPr="00AD212A" w:rsidRDefault="007D3D94" w:rsidP="0075708E">
      <w:pPr>
        <w:pStyle w:val="NormalWeb"/>
        <w:shd w:val="clear" w:color="auto" w:fill="FFFFFF"/>
        <w:spacing w:before="0" w:after="0"/>
        <w:jc w:val="center"/>
        <w:rPr>
          <w:rFonts w:ascii="Arial" w:hAnsi="Arial" w:cs="Arial"/>
          <w:sz w:val="22"/>
          <w:szCs w:val="22"/>
        </w:rPr>
      </w:pPr>
      <w:r w:rsidRPr="00AD212A">
        <w:rPr>
          <w:rFonts w:ascii="Arial" w:hAnsi="Arial" w:cs="Arial"/>
          <w:sz w:val="22"/>
          <w:szCs w:val="22"/>
        </w:rPr>
        <w:t>References</w:t>
      </w:r>
    </w:p>
    <w:p w14:paraId="2A83B4F1" w14:textId="77777777" w:rsidR="005A42E1" w:rsidRPr="00493CB6" w:rsidRDefault="007D3D94" w:rsidP="007D3D94">
      <w:pPr>
        <w:pStyle w:val="NormalWeb"/>
        <w:shd w:val="clear" w:color="auto" w:fill="FFFFFF"/>
        <w:spacing w:before="0" w:after="0"/>
        <w:rPr>
          <w:rFonts w:ascii="Arial" w:hAnsi="Arial" w:cs="Arial"/>
          <w:sz w:val="22"/>
          <w:szCs w:val="22"/>
        </w:rPr>
      </w:pPr>
      <w:r w:rsidRPr="00493CB6">
        <w:rPr>
          <w:rFonts w:ascii="Arial" w:hAnsi="Arial" w:cs="Arial"/>
          <w:sz w:val="22"/>
          <w:szCs w:val="22"/>
        </w:rPr>
        <w:t xml:space="preserve">American Educational Research Association. (2006). Standards for reporting on </w:t>
      </w:r>
    </w:p>
    <w:p w14:paraId="7C875BEE" w14:textId="7323410E" w:rsidR="007D3D94" w:rsidRPr="00493CB6" w:rsidRDefault="007D3D94" w:rsidP="005A42E1">
      <w:pPr>
        <w:pStyle w:val="NormalWeb"/>
        <w:shd w:val="clear" w:color="auto" w:fill="FFFFFF"/>
        <w:spacing w:before="0" w:after="0"/>
        <w:ind w:left="720"/>
        <w:rPr>
          <w:rFonts w:ascii="Arial" w:hAnsi="Arial" w:cs="Arial"/>
          <w:sz w:val="22"/>
          <w:szCs w:val="22"/>
        </w:rPr>
      </w:pPr>
      <w:r w:rsidRPr="00493CB6">
        <w:rPr>
          <w:rFonts w:ascii="Arial" w:hAnsi="Arial" w:cs="Arial"/>
          <w:sz w:val="22"/>
          <w:szCs w:val="22"/>
        </w:rPr>
        <w:t>empirical social</w:t>
      </w:r>
      <w:r w:rsidR="00AD212A" w:rsidRPr="00493CB6">
        <w:rPr>
          <w:rFonts w:ascii="Arial" w:hAnsi="Arial" w:cs="Arial"/>
          <w:sz w:val="22"/>
          <w:szCs w:val="22"/>
        </w:rPr>
        <w:t xml:space="preserve"> </w:t>
      </w:r>
      <w:r w:rsidRPr="00493CB6">
        <w:rPr>
          <w:rFonts w:ascii="Arial" w:hAnsi="Arial" w:cs="Arial"/>
          <w:sz w:val="22"/>
          <w:szCs w:val="22"/>
        </w:rPr>
        <w:t xml:space="preserve">science research in AERA publications. </w:t>
      </w:r>
      <w:r w:rsidRPr="00493CB6">
        <w:rPr>
          <w:rFonts w:ascii="Arial" w:hAnsi="Arial" w:cs="Arial"/>
          <w:i/>
          <w:sz w:val="22"/>
          <w:szCs w:val="22"/>
        </w:rPr>
        <w:t>Educational Researcher, 35</w:t>
      </w:r>
      <w:r w:rsidRPr="00493CB6">
        <w:rPr>
          <w:rFonts w:ascii="Arial" w:hAnsi="Arial" w:cs="Arial"/>
          <w:sz w:val="22"/>
          <w:szCs w:val="22"/>
        </w:rPr>
        <w:t>(6), 33-40.</w:t>
      </w:r>
    </w:p>
    <w:p w14:paraId="2718BCD1" w14:textId="77777777" w:rsidR="005A42E1" w:rsidRPr="00493CB6" w:rsidRDefault="007D3D94" w:rsidP="007D3D94">
      <w:pPr>
        <w:pStyle w:val="NormalWeb"/>
        <w:shd w:val="clear" w:color="auto" w:fill="FFFFFF"/>
        <w:spacing w:before="0" w:after="0"/>
        <w:rPr>
          <w:rFonts w:ascii="Arial" w:hAnsi="Arial" w:cs="Arial"/>
          <w:sz w:val="22"/>
          <w:szCs w:val="22"/>
        </w:rPr>
      </w:pPr>
      <w:r w:rsidRPr="00493CB6">
        <w:rPr>
          <w:rFonts w:ascii="Arial" w:hAnsi="Arial" w:cs="Arial"/>
          <w:sz w:val="22"/>
          <w:szCs w:val="22"/>
        </w:rPr>
        <w:t xml:space="preserve">Lovitts, B. E. (2006). Making the implicit explicit: Faculty’s performance expectations for </w:t>
      </w:r>
    </w:p>
    <w:p w14:paraId="77E2E2FC" w14:textId="19C148F6" w:rsidR="007D3D94" w:rsidRPr="00493CB6" w:rsidRDefault="007D3D94" w:rsidP="005A42E1">
      <w:pPr>
        <w:pStyle w:val="NormalWeb"/>
        <w:shd w:val="clear" w:color="auto" w:fill="FFFFFF"/>
        <w:spacing w:before="0" w:after="0"/>
        <w:ind w:left="720"/>
        <w:rPr>
          <w:rFonts w:ascii="Arial" w:hAnsi="Arial" w:cs="Arial"/>
          <w:sz w:val="22"/>
          <w:szCs w:val="22"/>
        </w:rPr>
      </w:pPr>
      <w:r w:rsidRPr="00493CB6">
        <w:rPr>
          <w:rFonts w:ascii="Arial" w:hAnsi="Arial" w:cs="Arial"/>
          <w:sz w:val="22"/>
          <w:szCs w:val="22"/>
        </w:rPr>
        <w:t>the</w:t>
      </w:r>
      <w:r w:rsidR="00AD212A" w:rsidRPr="00493CB6">
        <w:rPr>
          <w:rFonts w:ascii="Arial" w:hAnsi="Arial" w:cs="Arial"/>
          <w:sz w:val="22"/>
          <w:szCs w:val="22"/>
        </w:rPr>
        <w:t xml:space="preserve"> </w:t>
      </w:r>
      <w:r w:rsidRPr="00493CB6">
        <w:rPr>
          <w:rFonts w:ascii="Arial" w:hAnsi="Arial" w:cs="Arial"/>
          <w:sz w:val="22"/>
          <w:szCs w:val="22"/>
        </w:rPr>
        <w:t xml:space="preserve">dissertation. In P. L. Maki &amp; N. A. Borkowski (Eds.). </w:t>
      </w:r>
      <w:r w:rsidRPr="00493CB6">
        <w:rPr>
          <w:rFonts w:ascii="Arial" w:hAnsi="Arial" w:cs="Arial"/>
          <w:i/>
          <w:sz w:val="22"/>
          <w:szCs w:val="22"/>
        </w:rPr>
        <w:t>The assessment of doctoral education</w:t>
      </w:r>
      <w:r w:rsidRPr="00493CB6">
        <w:rPr>
          <w:rFonts w:ascii="Arial" w:hAnsi="Arial" w:cs="Arial"/>
          <w:sz w:val="22"/>
          <w:szCs w:val="22"/>
        </w:rPr>
        <w:t xml:space="preserve"> (pp.</w:t>
      </w:r>
      <w:r w:rsidR="00AD212A" w:rsidRPr="00493CB6">
        <w:rPr>
          <w:rFonts w:ascii="Arial" w:hAnsi="Arial" w:cs="Arial"/>
          <w:sz w:val="22"/>
          <w:szCs w:val="22"/>
        </w:rPr>
        <w:t xml:space="preserve"> </w:t>
      </w:r>
      <w:r w:rsidRPr="00493CB6">
        <w:rPr>
          <w:rFonts w:ascii="Arial" w:hAnsi="Arial" w:cs="Arial"/>
          <w:sz w:val="22"/>
          <w:szCs w:val="22"/>
        </w:rPr>
        <w:t>163-187). Sterling, VA: Stylus.</w:t>
      </w:r>
    </w:p>
    <w:p w14:paraId="3E7112AC" w14:textId="77777777" w:rsidR="005A42E1" w:rsidRPr="00493CB6" w:rsidRDefault="007D3D94" w:rsidP="007D3D94">
      <w:pPr>
        <w:pStyle w:val="NormalWeb"/>
        <w:shd w:val="clear" w:color="auto" w:fill="FFFFFF"/>
        <w:spacing w:before="0" w:after="0"/>
        <w:rPr>
          <w:rFonts w:ascii="Arial" w:hAnsi="Arial" w:cs="Arial"/>
          <w:i/>
          <w:sz w:val="22"/>
          <w:szCs w:val="22"/>
        </w:rPr>
      </w:pPr>
      <w:r w:rsidRPr="00493CB6">
        <w:rPr>
          <w:rFonts w:ascii="Arial" w:hAnsi="Arial" w:cs="Arial"/>
          <w:sz w:val="22"/>
          <w:szCs w:val="22"/>
        </w:rPr>
        <w:t xml:space="preserve">Lovitts, B. E. (2007). </w:t>
      </w:r>
      <w:r w:rsidRPr="00493CB6">
        <w:rPr>
          <w:rFonts w:ascii="Arial" w:hAnsi="Arial" w:cs="Arial"/>
          <w:i/>
          <w:sz w:val="22"/>
          <w:szCs w:val="22"/>
        </w:rPr>
        <w:t xml:space="preserve">Making the implicit explicit: Creating performance expectations for </w:t>
      </w:r>
    </w:p>
    <w:p w14:paraId="6261784C" w14:textId="7B106148" w:rsidR="007D3D94" w:rsidRPr="00493CB6" w:rsidRDefault="007D3D94" w:rsidP="005A42E1">
      <w:pPr>
        <w:pStyle w:val="NormalWeb"/>
        <w:shd w:val="clear" w:color="auto" w:fill="FFFFFF"/>
        <w:spacing w:before="0" w:after="0"/>
        <w:ind w:firstLine="720"/>
        <w:rPr>
          <w:rFonts w:ascii="Arial" w:hAnsi="Arial" w:cs="Arial"/>
          <w:sz w:val="22"/>
          <w:szCs w:val="22"/>
        </w:rPr>
      </w:pPr>
      <w:r w:rsidRPr="00493CB6">
        <w:rPr>
          <w:rFonts w:ascii="Arial" w:hAnsi="Arial" w:cs="Arial"/>
          <w:i/>
          <w:sz w:val="22"/>
          <w:szCs w:val="22"/>
        </w:rPr>
        <w:t>the dissertation.</w:t>
      </w:r>
      <w:r w:rsidRPr="00493CB6">
        <w:rPr>
          <w:rFonts w:ascii="Arial" w:hAnsi="Arial" w:cs="Arial"/>
          <w:sz w:val="22"/>
          <w:szCs w:val="22"/>
        </w:rPr>
        <w:t xml:space="preserve"> Sterling, VA: Stylus.  </w:t>
      </w:r>
    </w:p>
    <w:p w14:paraId="4063B6C6" w14:textId="77777777" w:rsidR="00ED24E3" w:rsidRDefault="00C529BD" w:rsidP="00CB2A64">
      <w:pPr>
        <w:rPr>
          <w:b/>
          <w:color w:val="A5300F" w:themeColor="accent1"/>
          <w:sz w:val="24"/>
          <w:szCs w:val="24"/>
        </w:rPr>
      </w:pPr>
      <w:r>
        <w:rPr>
          <w:b/>
          <w:color w:val="A5300F" w:themeColor="accent1"/>
          <w:sz w:val="24"/>
          <w:szCs w:val="24"/>
        </w:rPr>
        <w:t xml:space="preserve">  </w:t>
      </w:r>
    </w:p>
    <w:p w14:paraId="404FFF3D" w14:textId="77777777" w:rsidR="00ED24E3" w:rsidRDefault="00ED24E3" w:rsidP="00CB2A64">
      <w:pPr>
        <w:rPr>
          <w:b/>
          <w:color w:val="A5300F" w:themeColor="accent1"/>
          <w:sz w:val="24"/>
          <w:szCs w:val="24"/>
        </w:rPr>
      </w:pPr>
    </w:p>
    <w:p w14:paraId="0218ADF9" w14:textId="77777777" w:rsidR="00ED24E3" w:rsidRDefault="00ED24E3" w:rsidP="00CB2A64">
      <w:pPr>
        <w:rPr>
          <w:b/>
          <w:color w:val="A5300F" w:themeColor="accent1"/>
          <w:sz w:val="24"/>
          <w:szCs w:val="24"/>
        </w:rPr>
      </w:pPr>
    </w:p>
    <w:p w14:paraId="1D602446" w14:textId="77777777" w:rsidR="004B0983" w:rsidRDefault="004B0983" w:rsidP="00CB2A64">
      <w:pPr>
        <w:rPr>
          <w:b/>
          <w:color w:val="A5300F" w:themeColor="accent1"/>
          <w:sz w:val="20"/>
          <w:szCs w:val="20"/>
        </w:rPr>
      </w:pPr>
    </w:p>
    <w:tbl>
      <w:tblPr>
        <w:tblpPr w:leftFromText="180" w:rightFromText="180" w:vertAnchor="text" w:horzAnchor="margin" w:tblpXSpec="center" w:tblpY="496"/>
        <w:tblOverlap w:val="neve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8"/>
        <w:gridCol w:w="987"/>
        <w:gridCol w:w="987"/>
        <w:gridCol w:w="987"/>
      </w:tblGrid>
      <w:tr w:rsidR="00AC784F" w:rsidRPr="001C0CD4" w14:paraId="75FF3D35" w14:textId="77777777" w:rsidTr="00A43C6F">
        <w:trPr>
          <w:cantSplit/>
          <w:trHeight w:val="340"/>
        </w:trPr>
        <w:tc>
          <w:tcPr>
            <w:tcW w:w="6838"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67857437" w14:textId="77777777" w:rsidR="00AC784F" w:rsidRPr="00DE0CD3" w:rsidRDefault="00AC784F" w:rsidP="00AC784F">
            <w:pPr>
              <w:keepNext/>
              <w:keepLines/>
              <w:pageBreakBefore/>
              <w:tabs>
                <w:tab w:val="right" w:pos="9288"/>
              </w:tabs>
              <w:spacing w:before="60" w:after="60"/>
              <w:rPr>
                <w:rFonts w:ascii="Arial" w:hAnsi="Arial" w:cs="Arial"/>
                <w:b/>
                <w:caps/>
              </w:rPr>
            </w:pPr>
            <w:r w:rsidRPr="00DE0CD3">
              <w:rPr>
                <w:rFonts w:ascii="Arial" w:hAnsi="Arial" w:cs="Arial"/>
                <w:b/>
                <w:caps/>
              </w:rPr>
              <w:lastRenderedPageBreak/>
              <w:t>Phase 1: PRospectus</w:t>
            </w:r>
          </w:p>
        </w:tc>
        <w:tc>
          <w:tcPr>
            <w:tcW w:w="987"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033A1BA2" w14:textId="4798D656" w:rsidR="00AC784F" w:rsidRPr="001C0CD4" w:rsidRDefault="00AC784F" w:rsidP="00AC784F">
            <w:pPr>
              <w:spacing w:before="0" w:after="0" w:line="240" w:lineRule="auto"/>
              <w:rPr>
                <w:rFonts w:ascii="Arial" w:hAnsi="Arial" w:cs="Arial"/>
                <w:b/>
              </w:rPr>
            </w:pPr>
            <w:r>
              <w:rPr>
                <w:rFonts w:ascii="Arial" w:hAnsi="Arial" w:cs="Arial"/>
                <w:b/>
                <w:sz w:val="16"/>
                <w:szCs w:val="16"/>
              </w:rPr>
              <w:t>Meets Criterion</w:t>
            </w:r>
          </w:p>
        </w:tc>
        <w:tc>
          <w:tcPr>
            <w:tcW w:w="987"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43EE7032" w14:textId="4D637F94" w:rsidR="00AC784F" w:rsidRPr="001C0CD4" w:rsidRDefault="00AC784F" w:rsidP="00AC784F">
            <w:pPr>
              <w:spacing w:before="0" w:after="0" w:line="240" w:lineRule="auto"/>
              <w:rPr>
                <w:rFonts w:ascii="Arial" w:hAnsi="Arial" w:cs="Arial"/>
                <w:b/>
              </w:rPr>
            </w:pPr>
            <w:r>
              <w:rPr>
                <w:rFonts w:ascii="Arial" w:hAnsi="Arial" w:cs="Arial"/>
                <w:b/>
                <w:sz w:val="16"/>
                <w:szCs w:val="16"/>
              </w:rPr>
              <w:t>Does Not Meet Criterion</w:t>
            </w:r>
          </w:p>
        </w:tc>
        <w:tc>
          <w:tcPr>
            <w:tcW w:w="987"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406B789F" w14:textId="7D221E8A" w:rsidR="00AC784F" w:rsidRPr="001C0CD4" w:rsidRDefault="00AC784F" w:rsidP="00AC784F">
            <w:pPr>
              <w:spacing w:before="0" w:after="0" w:line="240" w:lineRule="auto"/>
              <w:rPr>
                <w:rFonts w:ascii="Arial" w:hAnsi="Arial" w:cs="Arial"/>
                <w:b/>
              </w:rPr>
            </w:pPr>
            <w:r>
              <w:rPr>
                <w:rFonts w:ascii="Arial" w:hAnsi="Arial" w:cs="Arial"/>
                <w:b/>
                <w:sz w:val="16"/>
                <w:szCs w:val="16"/>
              </w:rPr>
              <w:t>N/A</w:t>
            </w:r>
          </w:p>
        </w:tc>
      </w:tr>
      <w:tr w:rsidR="00AC784F" w14:paraId="112BB1E2" w14:textId="77777777" w:rsidTr="00A22465">
        <w:trPr>
          <w:cantSplit/>
          <w:trHeight w:val="417"/>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5BDC051A" w14:textId="77777777" w:rsidR="00AC784F" w:rsidRPr="005A012D" w:rsidRDefault="00AC784F" w:rsidP="00AC784F">
            <w:pPr>
              <w:keepNext/>
              <w:keepLines/>
              <w:spacing w:before="60"/>
              <w:rPr>
                <w:rFonts w:ascii="Arial" w:hAnsi="Arial" w:cs="Arial"/>
                <w:color w:val="FFFFFF" w:themeColor="background1"/>
                <w:sz w:val="20"/>
                <w:szCs w:val="20"/>
              </w:rPr>
            </w:pPr>
            <w:r w:rsidRPr="005A012D">
              <w:rPr>
                <w:rFonts w:ascii="Arial" w:hAnsi="Arial" w:cs="Arial"/>
                <w:b/>
                <w:bCs/>
                <w:color w:val="FFFFFF" w:themeColor="background1"/>
                <w:sz w:val="20"/>
                <w:szCs w:val="20"/>
              </w:rPr>
              <w:t>D</w:t>
            </w:r>
            <w:r w:rsidRPr="005A012D">
              <w:rPr>
                <w:rFonts w:ascii="Arial" w:hAnsi="Arial" w:cs="Arial"/>
                <w:b/>
                <w:bCs/>
                <w:color w:val="FFFFFF" w:themeColor="background1"/>
                <w:sz w:val="16"/>
                <w:szCs w:val="16"/>
              </w:rPr>
              <w:t xml:space="preserve">EGREE </w:t>
            </w:r>
            <w:r w:rsidRPr="005A012D">
              <w:rPr>
                <w:rFonts w:ascii="Arial" w:hAnsi="Arial" w:cs="Arial"/>
                <w:b/>
                <w:bCs/>
                <w:color w:val="FFFFFF" w:themeColor="background1"/>
                <w:sz w:val="20"/>
                <w:szCs w:val="20"/>
              </w:rPr>
              <w:t>P</w:t>
            </w:r>
            <w:r w:rsidRPr="005A012D">
              <w:rPr>
                <w:rFonts w:ascii="Arial" w:hAnsi="Arial" w:cs="Arial"/>
                <w:b/>
                <w:bCs/>
                <w:color w:val="FFFFFF" w:themeColor="background1"/>
                <w:sz w:val="16"/>
                <w:szCs w:val="16"/>
              </w:rPr>
              <w:t>ROGRAM AND TOPIC ALIGNMENT</w:t>
            </w:r>
          </w:p>
          <w:p w14:paraId="22BC9130" w14:textId="77777777" w:rsidR="00AC784F" w:rsidRPr="009827F0" w:rsidRDefault="00AC784F" w:rsidP="00AC784F">
            <w:pPr>
              <w:keepNext/>
              <w:keepLines/>
              <w:spacing w:before="60" w:after="60"/>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2ED52F13" w14:textId="77777777" w:rsidR="00AC784F" w:rsidRDefault="00AC784F" w:rsidP="00AC784F">
            <w:pPr>
              <w:keepNext/>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51E125E3" w14:textId="77777777" w:rsidR="00AC784F" w:rsidRDefault="00AC784F" w:rsidP="00AC784F">
            <w:pPr>
              <w:keepNext/>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371A90A4" w14:textId="0FC9F5A3" w:rsidR="00AC784F" w:rsidRDefault="00AC784F" w:rsidP="00AC784F">
            <w:pPr>
              <w:keepNext/>
              <w:spacing w:before="60" w:after="60"/>
            </w:pPr>
          </w:p>
        </w:tc>
      </w:tr>
      <w:tr w:rsidR="00AC784F" w14:paraId="7F4C4776" w14:textId="77777777" w:rsidTr="007B24AB">
        <w:trPr>
          <w:cantSplit/>
          <w:trHeight w:val="562"/>
        </w:trPr>
        <w:tc>
          <w:tcPr>
            <w:tcW w:w="6838" w:type="dxa"/>
            <w:tcBorders>
              <w:top w:val="single" w:sz="4" w:space="0" w:color="auto"/>
              <w:left w:val="single" w:sz="4" w:space="0" w:color="auto"/>
              <w:bottom w:val="single" w:sz="4" w:space="0" w:color="auto"/>
              <w:right w:val="single" w:sz="4" w:space="0" w:color="auto"/>
            </w:tcBorders>
            <w:hideMark/>
          </w:tcPr>
          <w:p w14:paraId="5453D775" w14:textId="0245FF04" w:rsidR="00AC784F" w:rsidRPr="002A0197" w:rsidRDefault="00AC784F" w:rsidP="00AC784F">
            <w:pPr>
              <w:pStyle w:val="ListParagraph"/>
              <w:keepLines/>
              <w:numPr>
                <w:ilvl w:val="0"/>
                <w:numId w:val="30"/>
              </w:numPr>
              <w:spacing w:before="60" w:after="60"/>
              <w:rPr>
                <w:rFonts w:cs="Arial"/>
                <w:szCs w:val="20"/>
              </w:rPr>
            </w:pPr>
            <w:r w:rsidRPr="00B95CF5">
              <w:rPr>
                <w:rFonts w:cs="Arial"/>
                <w:color w:val="000000"/>
                <w:szCs w:val="20"/>
              </w:rPr>
              <w:t>The</w:t>
            </w:r>
            <w:r>
              <w:rPr>
                <w:rFonts w:cs="Arial"/>
                <w:color w:val="000000"/>
                <w:szCs w:val="20"/>
              </w:rPr>
              <w:t xml:space="preserve"> proposed</w:t>
            </w:r>
            <w:r w:rsidRPr="00B95CF5">
              <w:rPr>
                <w:rFonts w:cs="Arial"/>
                <w:color w:val="000000"/>
                <w:szCs w:val="20"/>
              </w:rPr>
              <w:t xml:space="preserve"> dissertation topic aligns to the student’s degree program.</w:t>
            </w:r>
          </w:p>
        </w:tc>
        <w:sdt>
          <w:sdtPr>
            <w:rPr>
              <w:rFonts w:ascii="Arial" w:hAnsi="Arial" w:cs="Arial"/>
              <w:color w:val="auto"/>
              <w:sz w:val="20"/>
              <w:szCs w:val="20"/>
            </w:rPr>
            <w:id w:val="-996263548"/>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394D00F5" w14:textId="4A5E6B9D" w:rsidR="00AC784F" w:rsidRDefault="00E20C89"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20069704"/>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277E23DE" w14:textId="2EF633DF"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91907755"/>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2F7D91BA" w14:textId="3630D179"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051DBFC8" w14:textId="77777777" w:rsidTr="007B24AB">
        <w:trPr>
          <w:cantSplit/>
          <w:trHeight w:val="406"/>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2C5E713B" w14:textId="77777777" w:rsidR="00AC784F" w:rsidRPr="009827F0" w:rsidRDefault="00AC784F" w:rsidP="00AC784F">
            <w:pPr>
              <w:spacing w:before="60" w:after="60"/>
              <w:rPr>
                <w:rFonts w:ascii="Arial" w:hAnsi="Arial" w:cs="Arial"/>
                <w:b/>
                <w:smallCaps/>
                <w:sz w:val="20"/>
                <w:szCs w:val="20"/>
              </w:rPr>
            </w:pPr>
            <w:r>
              <w:rPr>
                <w:rFonts w:ascii="Arial" w:hAnsi="Arial" w:cs="Arial"/>
                <w:b/>
                <w:smallCaps/>
                <w:color w:val="FFFFFF" w:themeColor="background1"/>
                <w:sz w:val="20"/>
                <w:szCs w:val="20"/>
              </w:rPr>
              <w:t>Problem Statement</w:t>
            </w:r>
            <w:r w:rsidRPr="00F26CD5">
              <w:rPr>
                <w:rFonts w:ascii="Arial" w:hAnsi="Arial" w:cs="Arial"/>
                <w:b/>
                <w:smallCaps/>
                <w:color w:val="FFFFFF" w:themeColor="background1"/>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56659FFC"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5AE9916B"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3E2AA58C" w14:textId="27BB639F" w:rsidR="00AC784F" w:rsidRDefault="00AC784F" w:rsidP="00AC784F">
            <w:pPr>
              <w:spacing w:before="60" w:after="60"/>
            </w:pPr>
          </w:p>
        </w:tc>
      </w:tr>
      <w:tr w:rsidR="00AC784F" w14:paraId="04323015" w14:textId="77777777" w:rsidTr="007B24AB">
        <w:trPr>
          <w:cantSplit/>
          <w:trHeight w:val="390"/>
        </w:trPr>
        <w:tc>
          <w:tcPr>
            <w:tcW w:w="6838" w:type="dxa"/>
            <w:tcBorders>
              <w:top w:val="single" w:sz="4" w:space="0" w:color="auto"/>
              <w:left w:val="single" w:sz="4" w:space="0" w:color="auto"/>
              <w:bottom w:val="single" w:sz="4" w:space="0" w:color="auto"/>
              <w:right w:val="single" w:sz="4" w:space="0" w:color="auto"/>
            </w:tcBorders>
            <w:hideMark/>
          </w:tcPr>
          <w:p w14:paraId="61531FEA" w14:textId="568DE717" w:rsidR="00AC784F" w:rsidRPr="0006275C" w:rsidRDefault="00AC784F" w:rsidP="00AC784F">
            <w:pPr>
              <w:pStyle w:val="ListParagraph"/>
              <w:numPr>
                <w:ilvl w:val="0"/>
                <w:numId w:val="30"/>
              </w:numPr>
              <w:spacing w:before="60" w:after="60"/>
              <w:rPr>
                <w:rFonts w:cs="Arial"/>
                <w:szCs w:val="20"/>
              </w:rPr>
            </w:pPr>
            <w:r w:rsidRPr="00B95CF5">
              <w:rPr>
                <w:rFonts w:cs="Arial"/>
                <w:color w:val="000000"/>
                <w:szCs w:val="20"/>
              </w:rPr>
              <w:t xml:space="preserve">The </w:t>
            </w:r>
            <w:r>
              <w:rPr>
                <w:rFonts w:cs="Arial"/>
                <w:color w:val="000000"/>
                <w:szCs w:val="20"/>
              </w:rPr>
              <w:t xml:space="preserve">draft </w:t>
            </w:r>
            <w:r w:rsidRPr="00B95CF5">
              <w:rPr>
                <w:rFonts w:cs="Arial"/>
                <w:color w:val="000000"/>
                <w:szCs w:val="20"/>
              </w:rPr>
              <w:t>problem</w:t>
            </w:r>
            <w:r>
              <w:rPr>
                <w:rFonts w:cs="Arial"/>
                <w:color w:val="000000"/>
                <w:szCs w:val="20"/>
              </w:rPr>
              <w:t xml:space="preserve"> statement</w:t>
            </w:r>
            <w:r w:rsidRPr="00B95CF5">
              <w:rPr>
                <w:rFonts w:cs="Arial"/>
                <w:color w:val="000000"/>
                <w:szCs w:val="20"/>
              </w:rPr>
              <w:t xml:space="preserve"> is clear</w:t>
            </w:r>
            <w:r>
              <w:rPr>
                <w:rFonts w:cs="Arial"/>
                <w:color w:val="000000"/>
                <w:szCs w:val="20"/>
              </w:rPr>
              <w:t>,</w:t>
            </w:r>
            <w:r w:rsidRPr="00B95CF5">
              <w:rPr>
                <w:rFonts w:cs="Arial"/>
                <w:color w:val="000000"/>
                <w:szCs w:val="20"/>
              </w:rPr>
              <w:t xml:space="preserve"> concise, </w:t>
            </w:r>
            <w:r>
              <w:rPr>
                <w:rFonts w:cs="Arial"/>
                <w:color w:val="000000"/>
                <w:szCs w:val="20"/>
              </w:rPr>
              <w:t xml:space="preserve">and </w:t>
            </w:r>
            <w:r w:rsidR="00EC73C3">
              <w:rPr>
                <w:rFonts w:cs="Arial"/>
                <w:color w:val="000000"/>
                <w:szCs w:val="20"/>
              </w:rPr>
              <w:t>should</w:t>
            </w:r>
            <w:r>
              <w:rPr>
                <w:rFonts w:cs="Arial"/>
                <w:color w:val="000000"/>
                <w:szCs w:val="20"/>
              </w:rPr>
              <w:t xml:space="preserve"> be cited.</w:t>
            </w:r>
            <w:r w:rsidR="00F04082" w:rsidRPr="00580876">
              <w:rPr>
                <w:rFonts w:cs="Arial"/>
                <w:szCs w:val="20"/>
              </w:rPr>
              <w:t xml:space="preserve"> Recent citations within the last five years.</w:t>
            </w:r>
          </w:p>
        </w:tc>
        <w:sdt>
          <w:sdtPr>
            <w:rPr>
              <w:rFonts w:ascii="Arial" w:hAnsi="Arial" w:cs="Arial"/>
              <w:color w:val="auto"/>
              <w:sz w:val="20"/>
              <w:szCs w:val="20"/>
            </w:rPr>
            <w:id w:val="394789921"/>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5D83AA32" w14:textId="06874D6B"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72048294"/>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09B647F7" w14:textId="0FB1AB3C"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22142196"/>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4CFC400E" w14:textId="2E02DA77"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3AF47A86" w14:textId="77777777" w:rsidTr="007B24AB">
        <w:trPr>
          <w:cantSplit/>
          <w:trHeight w:val="406"/>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tcPr>
          <w:p w14:paraId="146B44B0" w14:textId="77777777" w:rsidR="00AC784F" w:rsidRPr="009827F0" w:rsidRDefault="00AC784F" w:rsidP="00AC784F">
            <w:pPr>
              <w:keepNext/>
              <w:keepLines/>
              <w:spacing w:before="60" w:after="60"/>
              <w:rPr>
                <w:rFonts w:ascii="Arial" w:hAnsi="Arial" w:cs="Arial"/>
                <w:b/>
                <w:smallCaps/>
                <w:sz w:val="20"/>
                <w:szCs w:val="20"/>
              </w:rPr>
            </w:pPr>
            <w:r>
              <w:rPr>
                <w:rFonts w:ascii="Arial" w:hAnsi="Arial" w:cs="Arial"/>
                <w:b/>
                <w:smallCaps/>
                <w:color w:val="FFFFFF" w:themeColor="background1"/>
                <w:sz w:val="20"/>
                <w:szCs w:val="20"/>
              </w:rPr>
              <w:t>Purpose of the Study</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5CEE7C09"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40816D08"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7236CA1C" w14:textId="503947B9" w:rsidR="00AC784F" w:rsidRDefault="00AC784F" w:rsidP="00AC784F">
            <w:pPr>
              <w:spacing w:before="60" w:after="60"/>
            </w:pPr>
          </w:p>
        </w:tc>
      </w:tr>
      <w:tr w:rsidR="00AC784F" w14:paraId="46B3DF4D" w14:textId="77777777" w:rsidTr="007B24AB">
        <w:trPr>
          <w:cantSplit/>
          <w:trHeight w:val="382"/>
        </w:trPr>
        <w:tc>
          <w:tcPr>
            <w:tcW w:w="6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D4550" w14:textId="77777777" w:rsidR="00AC784F" w:rsidRPr="0006275C" w:rsidRDefault="00AC784F" w:rsidP="00AC784F">
            <w:pPr>
              <w:pStyle w:val="ListParagraph"/>
              <w:numPr>
                <w:ilvl w:val="0"/>
                <w:numId w:val="30"/>
              </w:numPr>
              <w:rPr>
                <w:rFonts w:cs="Arial"/>
                <w:szCs w:val="20"/>
              </w:rPr>
            </w:pPr>
            <w:r w:rsidRPr="00B95CF5">
              <w:rPr>
                <w:rFonts w:cs="Arial"/>
                <w:color w:val="000000"/>
                <w:szCs w:val="20"/>
              </w:rPr>
              <w:t xml:space="preserve">The </w:t>
            </w:r>
            <w:r>
              <w:rPr>
                <w:rFonts w:cs="Arial"/>
                <w:color w:val="000000"/>
                <w:szCs w:val="20"/>
              </w:rPr>
              <w:t xml:space="preserve">draft </w:t>
            </w:r>
            <w:r w:rsidRPr="00B95CF5">
              <w:rPr>
                <w:rFonts w:cs="Arial"/>
                <w:color w:val="000000"/>
                <w:szCs w:val="20"/>
              </w:rPr>
              <w:t>purpose</w:t>
            </w:r>
            <w:r>
              <w:rPr>
                <w:rFonts w:cs="Arial"/>
                <w:color w:val="000000"/>
                <w:szCs w:val="20"/>
              </w:rPr>
              <w:t xml:space="preserve"> statement</w:t>
            </w:r>
            <w:r w:rsidRPr="00B95CF5">
              <w:rPr>
                <w:rFonts w:cs="Arial"/>
                <w:color w:val="000000"/>
                <w:szCs w:val="20"/>
              </w:rPr>
              <w:t xml:space="preserve"> is clear and aligns with the problem.</w:t>
            </w:r>
          </w:p>
        </w:tc>
        <w:sdt>
          <w:sdtPr>
            <w:rPr>
              <w:rFonts w:ascii="Arial" w:hAnsi="Arial" w:cs="Arial"/>
              <w:color w:val="auto"/>
              <w:sz w:val="20"/>
              <w:szCs w:val="20"/>
            </w:rPr>
            <w:id w:val="-1470352712"/>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1F8B7D40" w14:textId="7945A176"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04052528"/>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6BF12C4B" w14:textId="7F50136A"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92557984"/>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2828F7B7" w14:textId="3E05CAE9"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07D64EFE" w14:textId="77777777" w:rsidTr="007B24AB">
        <w:trPr>
          <w:cantSplit/>
          <w:trHeight w:val="453"/>
        </w:trPr>
        <w:tc>
          <w:tcPr>
            <w:tcW w:w="6838" w:type="dxa"/>
            <w:tcBorders>
              <w:top w:val="single" w:sz="4" w:space="0" w:color="auto"/>
              <w:left w:val="single" w:sz="4" w:space="0" w:color="auto"/>
              <w:bottom w:val="single" w:sz="4" w:space="0" w:color="auto"/>
              <w:right w:val="single" w:sz="4" w:space="0" w:color="auto"/>
            </w:tcBorders>
            <w:hideMark/>
          </w:tcPr>
          <w:p w14:paraId="7D8A732C" w14:textId="77777777" w:rsidR="00AC784F" w:rsidRPr="008213FE" w:rsidRDefault="00AC784F" w:rsidP="00AC784F">
            <w:pPr>
              <w:pStyle w:val="ListParagraph"/>
              <w:numPr>
                <w:ilvl w:val="0"/>
                <w:numId w:val="30"/>
              </w:numPr>
              <w:autoSpaceDE w:val="0"/>
              <w:autoSpaceDN w:val="0"/>
              <w:adjustRightInd w:val="0"/>
              <w:rPr>
                <w:rFonts w:ascii="Constantia" w:hAnsi="Constantia" w:cs="Constantia"/>
                <w:color w:val="000000"/>
                <w:szCs w:val="20"/>
              </w:rPr>
            </w:pPr>
            <w:r>
              <w:rPr>
                <w:rFonts w:cs="Arial"/>
                <w:color w:val="000000"/>
                <w:szCs w:val="20"/>
              </w:rPr>
              <w:t>A proposed r</w:t>
            </w:r>
            <w:r w:rsidRPr="008213FE">
              <w:rPr>
                <w:rFonts w:cs="Arial"/>
                <w:color w:val="000000"/>
                <w:szCs w:val="20"/>
              </w:rPr>
              <w:t xml:space="preserve">esearch method and design are stated and are appropriate to the </w:t>
            </w:r>
            <w:r>
              <w:rPr>
                <w:rFonts w:cs="Arial"/>
                <w:color w:val="000000"/>
                <w:szCs w:val="20"/>
              </w:rPr>
              <w:t>proposed objectives of the study</w:t>
            </w:r>
            <w:r w:rsidRPr="008213FE">
              <w:rPr>
                <w:rFonts w:cs="Arial"/>
                <w:color w:val="000000"/>
                <w:szCs w:val="20"/>
              </w:rPr>
              <w:t xml:space="preserve">. </w:t>
            </w:r>
          </w:p>
          <w:p w14:paraId="437155E5" w14:textId="77777777" w:rsidR="00AC784F" w:rsidRPr="002608F6" w:rsidRDefault="00AC784F" w:rsidP="00AC784F">
            <w:pPr>
              <w:keepNext/>
              <w:keepLines/>
              <w:spacing w:before="60" w:after="60"/>
              <w:rPr>
                <w:rFonts w:ascii="Arial" w:hAnsi="Arial" w:cs="Arial"/>
                <w:sz w:val="20"/>
                <w:szCs w:val="20"/>
              </w:rPr>
            </w:pPr>
          </w:p>
        </w:tc>
        <w:sdt>
          <w:sdtPr>
            <w:rPr>
              <w:rFonts w:ascii="Arial" w:hAnsi="Arial" w:cs="Arial"/>
              <w:color w:val="auto"/>
              <w:sz w:val="20"/>
              <w:szCs w:val="20"/>
            </w:rPr>
            <w:id w:val="-1143959167"/>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3A289F52" w14:textId="2A8D13B7"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33507451"/>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320D6552" w14:textId="013A0E01"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95096100"/>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6DF91638" w14:textId="2B37EA85"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437D9732" w14:textId="77777777" w:rsidTr="007B24AB">
        <w:trPr>
          <w:cantSplit/>
          <w:trHeight w:val="390"/>
        </w:trPr>
        <w:tc>
          <w:tcPr>
            <w:tcW w:w="6838" w:type="dxa"/>
            <w:tcBorders>
              <w:top w:val="single" w:sz="4" w:space="0" w:color="auto"/>
              <w:left w:val="single" w:sz="4" w:space="0" w:color="auto"/>
              <w:bottom w:val="single" w:sz="4" w:space="0" w:color="auto"/>
              <w:right w:val="single" w:sz="4" w:space="0" w:color="auto"/>
            </w:tcBorders>
            <w:hideMark/>
          </w:tcPr>
          <w:p w14:paraId="43A1286F" w14:textId="77777777" w:rsidR="00AC784F" w:rsidRPr="0006275C" w:rsidRDefault="00AC784F" w:rsidP="00AC784F">
            <w:pPr>
              <w:pStyle w:val="ListParagraph"/>
              <w:numPr>
                <w:ilvl w:val="0"/>
                <w:numId w:val="30"/>
              </w:numPr>
              <w:rPr>
                <w:rFonts w:cs="Arial"/>
                <w:szCs w:val="20"/>
              </w:rPr>
            </w:pPr>
            <w:r w:rsidRPr="00B95CF5">
              <w:rPr>
                <w:rFonts w:cs="Arial"/>
                <w:color w:val="000000"/>
                <w:szCs w:val="20"/>
              </w:rPr>
              <w:t xml:space="preserve">The </w:t>
            </w:r>
            <w:r>
              <w:rPr>
                <w:rFonts w:cs="Arial"/>
                <w:color w:val="000000"/>
                <w:szCs w:val="20"/>
              </w:rPr>
              <w:t xml:space="preserve">proposed </w:t>
            </w:r>
            <w:r w:rsidRPr="00B95CF5">
              <w:rPr>
                <w:rFonts w:cs="Arial"/>
                <w:color w:val="000000"/>
                <w:szCs w:val="20"/>
              </w:rPr>
              <w:t>study objectives are clearly stated.</w:t>
            </w:r>
          </w:p>
        </w:tc>
        <w:sdt>
          <w:sdtPr>
            <w:rPr>
              <w:rFonts w:ascii="Arial" w:hAnsi="Arial" w:cs="Arial"/>
              <w:color w:val="auto"/>
              <w:sz w:val="20"/>
              <w:szCs w:val="20"/>
            </w:rPr>
            <w:id w:val="-373235291"/>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36AD2621" w14:textId="17CA4A30"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45972213"/>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40CC02FC" w14:textId="468CC6EA"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12946774"/>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18991314" w14:textId="21B7D0AF"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7735056A" w14:textId="77777777" w:rsidTr="007B24AB">
        <w:trPr>
          <w:cantSplit/>
          <w:trHeight w:val="383"/>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tcPr>
          <w:p w14:paraId="441E2418" w14:textId="622F6F35" w:rsidR="00AC784F" w:rsidRPr="007824FE" w:rsidRDefault="00AC784F" w:rsidP="00AC784F">
            <w:pPr>
              <w:rPr>
                <w:rFonts w:cs="Arial"/>
                <w:szCs w:val="20"/>
              </w:rPr>
            </w:pPr>
            <w:r w:rsidRPr="006201A0">
              <w:rPr>
                <w:rFonts w:ascii="Arial" w:hAnsi="Arial" w:cs="Arial"/>
                <w:b/>
                <w:bCs/>
                <w:color w:val="FFFFFF" w:themeColor="background1"/>
                <w:sz w:val="20"/>
                <w:szCs w:val="20"/>
              </w:rPr>
              <w:t>P</w:t>
            </w:r>
            <w:r w:rsidRPr="006201A0">
              <w:rPr>
                <w:rFonts w:ascii="Arial" w:hAnsi="Arial" w:cs="Arial"/>
                <w:b/>
                <w:bCs/>
                <w:color w:val="FFFFFF" w:themeColor="background1"/>
                <w:sz w:val="16"/>
                <w:szCs w:val="16"/>
              </w:rPr>
              <w:t xml:space="preserve">OPULATION </w:t>
            </w:r>
            <w:r w:rsidR="00296F84">
              <w:rPr>
                <w:rFonts w:ascii="Arial" w:hAnsi="Arial" w:cs="Arial"/>
                <w:b/>
                <w:bCs/>
                <w:color w:val="FFFFFF" w:themeColor="background1"/>
                <w:sz w:val="16"/>
                <w:szCs w:val="16"/>
              </w:rPr>
              <w:t>AND SAMPL</w:t>
            </w:r>
            <w:r w:rsidR="001F7C58">
              <w:rPr>
                <w:rFonts w:ascii="Arial" w:hAnsi="Arial" w:cs="Arial"/>
                <w:b/>
                <w:bCs/>
                <w:color w:val="FFFFFF" w:themeColor="background1"/>
                <w:sz w:val="16"/>
                <w:szCs w:val="16"/>
              </w:rPr>
              <w:t>E</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0BF53105"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314F6BB5"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535B78C5" w14:textId="12D93192" w:rsidR="00AC784F" w:rsidRDefault="00AC784F" w:rsidP="00AC784F">
            <w:pPr>
              <w:spacing w:before="60" w:after="60"/>
            </w:pPr>
          </w:p>
        </w:tc>
      </w:tr>
      <w:tr w:rsidR="00AC784F" w14:paraId="3EF8C66B" w14:textId="77777777" w:rsidTr="007B24AB">
        <w:trPr>
          <w:cantSplit/>
          <w:trHeight w:val="453"/>
        </w:trPr>
        <w:tc>
          <w:tcPr>
            <w:tcW w:w="6838" w:type="dxa"/>
            <w:tcBorders>
              <w:top w:val="single" w:sz="4" w:space="0" w:color="auto"/>
              <w:left w:val="single" w:sz="4" w:space="0" w:color="auto"/>
              <w:bottom w:val="single" w:sz="4" w:space="0" w:color="auto"/>
              <w:right w:val="single" w:sz="4" w:space="0" w:color="auto"/>
            </w:tcBorders>
          </w:tcPr>
          <w:p w14:paraId="2C42EABC" w14:textId="77777777" w:rsidR="00577253" w:rsidRPr="00577253" w:rsidRDefault="00AC784F" w:rsidP="00577253">
            <w:pPr>
              <w:pStyle w:val="ListParagraph"/>
              <w:numPr>
                <w:ilvl w:val="0"/>
                <w:numId w:val="30"/>
              </w:numPr>
              <w:rPr>
                <w:rFonts w:cs="Arial"/>
                <w:i/>
                <w:szCs w:val="20"/>
              </w:rPr>
            </w:pPr>
            <w:r>
              <w:rPr>
                <w:rFonts w:cs="Arial"/>
                <w:color w:val="000000"/>
                <w:szCs w:val="20"/>
              </w:rPr>
              <w:t>An appropriate and feasible study p</w:t>
            </w:r>
            <w:r w:rsidRPr="00B95CF5">
              <w:rPr>
                <w:rFonts w:cs="Arial"/>
                <w:color w:val="000000"/>
                <w:szCs w:val="20"/>
              </w:rPr>
              <w:t>opulation</w:t>
            </w:r>
            <w:r>
              <w:rPr>
                <w:rFonts w:cs="Arial"/>
                <w:color w:val="000000"/>
                <w:szCs w:val="20"/>
              </w:rPr>
              <w:t xml:space="preserve"> and/or data source is </w:t>
            </w:r>
            <w:r w:rsidRPr="00B95CF5">
              <w:rPr>
                <w:rFonts w:cs="Arial"/>
                <w:color w:val="000000"/>
                <w:szCs w:val="20"/>
              </w:rPr>
              <w:t>identified.</w:t>
            </w:r>
          </w:p>
          <w:p w14:paraId="481DAA45" w14:textId="6EDDD678" w:rsidR="00843C29" w:rsidRPr="00577253" w:rsidRDefault="00577253" w:rsidP="00577253">
            <w:pPr>
              <w:pStyle w:val="ListParagraph"/>
              <w:numPr>
                <w:ilvl w:val="0"/>
                <w:numId w:val="30"/>
              </w:numPr>
              <w:rPr>
                <w:rFonts w:cs="Arial"/>
                <w:i/>
                <w:szCs w:val="20"/>
              </w:rPr>
            </w:pPr>
            <w:r>
              <w:rPr>
                <w:rFonts w:cs="Arial"/>
                <w:color w:val="000000"/>
                <w:szCs w:val="20"/>
              </w:rPr>
              <w:t>Describes sample size</w:t>
            </w:r>
            <w:r w:rsidR="009F1EBB" w:rsidRPr="00577253">
              <w:rPr>
                <w:rFonts w:cs="Arial"/>
                <w:color w:val="000000"/>
                <w:szCs w:val="20"/>
              </w:rPr>
              <w:t xml:space="preserve"> </w:t>
            </w:r>
            <w:r w:rsidR="0091740F">
              <w:rPr>
                <w:rFonts w:cs="Arial"/>
                <w:color w:val="000000"/>
                <w:szCs w:val="20"/>
              </w:rPr>
              <w:t>and provides rationale for sample size</w:t>
            </w:r>
          </w:p>
        </w:tc>
        <w:sdt>
          <w:sdtPr>
            <w:rPr>
              <w:rFonts w:ascii="Arial" w:hAnsi="Arial" w:cs="Arial"/>
              <w:color w:val="auto"/>
              <w:sz w:val="20"/>
              <w:szCs w:val="20"/>
            </w:rPr>
            <w:id w:val="-1571341694"/>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7160C41B" w14:textId="37E3419D"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84512437"/>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2A5171A6" w14:textId="2459030C"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19298451"/>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3519EF29" w14:textId="05D6A321"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30D4E5A8" w14:textId="77777777" w:rsidTr="007B24AB">
        <w:trPr>
          <w:cantSplit/>
          <w:trHeight w:val="406"/>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tcPr>
          <w:p w14:paraId="68E0DE7F" w14:textId="77777777" w:rsidR="00AC784F" w:rsidRDefault="00AC784F" w:rsidP="00AC784F">
            <w:pPr>
              <w:keepNext/>
              <w:keepLines/>
              <w:spacing w:before="60" w:after="60"/>
              <w:rPr>
                <w:rFonts w:ascii="Arial" w:hAnsi="Arial" w:cs="Arial"/>
                <w:b/>
                <w:smallCaps/>
                <w:color w:val="FFFFFF" w:themeColor="background1"/>
                <w:sz w:val="20"/>
                <w:szCs w:val="20"/>
              </w:rPr>
            </w:pPr>
            <w:r w:rsidRPr="007F384F">
              <w:rPr>
                <w:rFonts w:ascii="Arial" w:hAnsi="Arial" w:cs="Arial"/>
                <w:b/>
                <w:bCs/>
                <w:color w:val="FFFFFF" w:themeColor="background1"/>
                <w:sz w:val="20"/>
                <w:szCs w:val="20"/>
              </w:rPr>
              <w:t>S</w:t>
            </w:r>
            <w:r w:rsidRPr="007F384F">
              <w:rPr>
                <w:rFonts w:ascii="Arial" w:hAnsi="Arial" w:cs="Arial"/>
                <w:b/>
                <w:bCs/>
                <w:color w:val="FFFFFF" w:themeColor="background1"/>
                <w:sz w:val="16"/>
                <w:szCs w:val="16"/>
              </w:rPr>
              <w:t xml:space="preserve">IGNIFICANCE OF THE </w:t>
            </w:r>
            <w:r w:rsidRPr="007F384F">
              <w:rPr>
                <w:rFonts w:ascii="Arial" w:hAnsi="Arial" w:cs="Arial"/>
                <w:b/>
                <w:bCs/>
                <w:color w:val="FFFFFF" w:themeColor="background1"/>
                <w:sz w:val="20"/>
                <w:szCs w:val="20"/>
              </w:rPr>
              <w:t>S</w:t>
            </w:r>
            <w:r w:rsidRPr="007F384F">
              <w:rPr>
                <w:rFonts w:ascii="Arial" w:hAnsi="Arial" w:cs="Arial"/>
                <w:b/>
                <w:bCs/>
                <w:color w:val="FFFFFF" w:themeColor="background1"/>
                <w:sz w:val="16"/>
                <w:szCs w:val="16"/>
              </w:rPr>
              <w:t>TUDY</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4525B89C"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3F7C8CF2"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15C48FFF" w14:textId="2ADEC6C7" w:rsidR="00AC784F" w:rsidRDefault="00AC784F" w:rsidP="00AC784F">
            <w:pPr>
              <w:spacing w:before="60" w:after="60"/>
            </w:pPr>
          </w:p>
        </w:tc>
      </w:tr>
      <w:tr w:rsidR="00AC784F" w14:paraId="29F6EC5C" w14:textId="77777777" w:rsidTr="007B24AB">
        <w:trPr>
          <w:cantSplit/>
          <w:trHeight w:val="453"/>
        </w:trPr>
        <w:tc>
          <w:tcPr>
            <w:tcW w:w="6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27B2476" w14:textId="77777777" w:rsidR="00AC784F" w:rsidRPr="007F384F" w:rsidRDefault="00AC784F" w:rsidP="00AC784F">
            <w:pPr>
              <w:pStyle w:val="ListParagraph"/>
              <w:numPr>
                <w:ilvl w:val="0"/>
                <w:numId w:val="30"/>
              </w:numPr>
              <w:autoSpaceDE w:val="0"/>
              <w:autoSpaceDN w:val="0"/>
              <w:adjustRightInd w:val="0"/>
              <w:rPr>
                <w:rFonts w:ascii="Constantia" w:hAnsi="Constantia" w:cs="Constantia"/>
                <w:color w:val="000000"/>
                <w:szCs w:val="20"/>
              </w:rPr>
            </w:pPr>
            <w:r w:rsidRPr="007F384F">
              <w:rPr>
                <w:rFonts w:cs="Arial"/>
                <w:color w:val="000000"/>
                <w:szCs w:val="20"/>
              </w:rPr>
              <w:t xml:space="preserve">Discusses why the </w:t>
            </w:r>
            <w:r>
              <w:rPr>
                <w:rFonts w:cs="Arial"/>
                <w:color w:val="000000"/>
                <w:szCs w:val="20"/>
              </w:rPr>
              <w:t xml:space="preserve">proposed </w:t>
            </w:r>
            <w:r w:rsidRPr="007F384F">
              <w:rPr>
                <w:rFonts w:cs="Arial"/>
                <w:color w:val="000000"/>
                <w:szCs w:val="20"/>
              </w:rPr>
              <w:t xml:space="preserve">study </w:t>
            </w:r>
            <w:r>
              <w:rPr>
                <w:rFonts w:cs="Arial"/>
                <w:color w:val="000000"/>
                <w:szCs w:val="20"/>
              </w:rPr>
              <w:t>may be</w:t>
            </w:r>
            <w:r w:rsidRPr="007F384F">
              <w:rPr>
                <w:rFonts w:cs="Arial"/>
                <w:color w:val="000000"/>
                <w:szCs w:val="20"/>
              </w:rPr>
              <w:t xml:space="preserve"> important and what this research may contribute to knowledge. </w:t>
            </w:r>
          </w:p>
        </w:tc>
        <w:sdt>
          <w:sdtPr>
            <w:rPr>
              <w:rFonts w:ascii="Arial" w:hAnsi="Arial" w:cs="Arial"/>
              <w:color w:val="auto"/>
              <w:sz w:val="20"/>
              <w:szCs w:val="20"/>
            </w:rPr>
            <w:id w:val="-434600841"/>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330970F4" w14:textId="786FEED0"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18149101"/>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0DBDC184" w14:textId="792987FC"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08201122"/>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7932B92D" w14:textId="4952DA70"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21257BC8" w14:textId="77777777" w:rsidTr="007B24AB">
        <w:trPr>
          <w:cantSplit/>
          <w:trHeight w:val="398"/>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tcPr>
          <w:p w14:paraId="00D64664" w14:textId="226A65DE" w:rsidR="00AC784F" w:rsidRPr="00424081" w:rsidRDefault="00C9068A" w:rsidP="00AC784F">
            <w:pPr>
              <w:keepNext/>
              <w:keepLines/>
              <w:spacing w:before="60" w:after="60"/>
              <w:rPr>
                <w:color w:val="FFFFFF" w:themeColor="background1"/>
                <w:sz w:val="16"/>
                <w:szCs w:val="16"/>
              </w:rPr>
            </w:pPr>
            <w:r w:rsidRPr="00424081">
              <w:rPr>
                <w:rFonts w:ascii="Arial" w:hAnsi="Arial" w:cs="Arial"/>
                <w:b/>
                <w:bCs/>
                <w:color w:val="FFFFFF" w:themeColor="background1"/>
                <w:sz w:val="16"/>
                <w:szCs w:val="16"/>
              </w:rPr>
              <w:t>METHODOLOGY (PROPOSED METHOD AND DESIGN</w:t>
            </w:r>
            <w:r w:rsidR="00B96671">
              <w:rPr>
                <w:rFonts w:ascii="Arial" w:hAnsi="Arial" w:cs="Arial"/>
                <w:b/>
                <w:bCs/>
                <w:color w:val="FFFFFF" w:themeColor="background1"/>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48D875EB"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71686763"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375709F3" w14:textId="6AF26DBA" w:rsidR="00AC784F" w:rsidRDefault="00AC784F" w:rsidP="00AC784F">
            <w:pPr>
              <w:spacing w:before="60" w:after="60"/>
            </w:pPr>
          </w:p>
        </w:tc>
      </w:tr>
      <w:tr w:rsidR="00AC784F" w14:paraId="57C7DE5D" w14:textId="77777777" w:rsidTr="007B24AB">
        <w:trPr>
          <w:cantSplit/>
          <w:trHeight w:val="570"/>
        </w:trPr>
        <w:tc>
          <w:tcPr>
            <w:tcW w:w="6838" w:type="dxa"/>
            <w:tcBorders>
              <w:top w:val="single" w:sz="4" w:space="0" w:color="auto"/>
              <w:left w:val="single" w:sz="4" w:space="0" w:color="auto"/>
              <w:bottom w:val="single" w:sz="4" w:space="0" w:color="auto"/>
              <w:right w:val="single" w:sz="4" w:space="0" w:color="auto"/>
            </w:tcBorders>
            <w:hideMark/>
          </w:tcPr>
          <w:p w14:paraId="360A780E" w14:textId="77777777" w:rsidR="00AC784F" w:rsidRPr="00454A2F" w:rsidRDefault="00AC784F" w:rsidP="00AC784F">
            <w:pPr>
              <w:pStyle w:val="ListParagraph"/>
              <w:keepNext/>
              <w:keepLines/>
              <w:numPr>
                <w:ilvl w:val="0"/>
                <w:numId w:val="30"/>
              </w:numPr>
              <w:spacing w:before="60" w:after="60"/>
              <w:rPr>
                <w:rFonts w:cs="Arial"/>
                <w:szCs w:val="20"/>
              </w:rPr>
            </w:pPr>
            <w:r>
              <w:rPr>
                <w:rFonts w:cs="Arial"/>
                <w:color w:val="000000"/>
                <w:szCs w:val="20"/>
              </w:rPr>
              <w:t xml:space="preserve">Proposes a research </w:t>
            </w:r>
            <w:r w:rsidRPr="00BD6DF2">
              <w:rPr>
                <w:rFonts w:cs="Arial"/>
                <w:i/>
                <w:iCs/>
                <w:color w:val="000000"/>
                <w:szCs w:val="20"/>
              </w:rPr>
              <w:t>method</w:t>
            </w:r>
            <w:r>
              <w:rPr>
                <w:rFonts w:cs="Arial"/>
                <w:color w:val="000000"/>
                <w:szCs w:val="20"/>
              </w:rPr>
              <w:t xml:space="preserve"> </w:t>
            </w:r>
            <w:r w:rsidRPr="00B95CF5">
              <w:rPr>
                <w:rFonts w:cs="Arial"/>
                <w:color w:val="000000"/>
                <w:szCs w:val="20"/>
              </w:rPr>
              <w:t>(quantitative,</w:t>
            </w:r>
            <w:r>
              <w:rPr>
                <w:rFonts w:cs="Arial"/>
                <w:color w:val="000000"/>
                <w:szCs w:val="20"/>
              </w:rPr>
              <w:t xml:space="preserve"> qualitative, or mixed) and d</w:t>
            </w:r>
            <w:r w:rsidRPr="00B95CF5">
              <w:rPr>
                <w:rFonts w:cs="Arial"/>
                <w:color w:val="000000"/>
                <w:szCs w:val="20"/>
              </w:rPr>
              <w:t xml:space="preserve">iscusses </w:t>
            </w:r>
            <w:r>
              <w:rPr>
                <w:rFonts w:cs="Arial"/>
                <w:color w:val="000000"/>
                <w:szCs w:val="20"/>
              </w:rPr>
              <w:t>why the proposed</w:t>
            </w:r>
            <w:r w:rsidRPr="00B95CF5">
              <w:rPr>
                <w:rFonts w:cs="Arial"/>
                <w:color w:val="000000"/>
                <w:szCs w:val="20"/>
              </w:rPr>
              <w:t xml:space="preserve"> </w:t>
            </w:r>
            <w:r w:rsidRPr="00BD6DF2">
              <w:rPr>
                <w:rFonts w:cs="Arial"/>
                <w:color w:val="000000"/>
                <w:szCs w:val="20"/>
              </w:rPr>
              <w:t xml:space="preserve">method </w:t>
            </w:r>
            <w:r>
              <w:rPr>
                <w:rFonts w:cs="Arial"/>
                <w:color w:val="000000"/>
                <w:szCs w:val="20"/>
              </w:rPr>
              <w:t>might be appropriate.</w:t>
            </w:r>
          </w:p>
        </w:tc>
        <w:sdt>
          <w:sdtPr>
            <w:rPr>
              <w:rFonts w:ascii="Arial" w:hAnsi="Arial" w:cs="Arial"/>
              <w:color w:val="auto"/>
              <w:sz w:val="20"/>
              <w:szCs w:val="20"/>
            </w:rPr>
            <w:id w:val="-1682808850"/>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58A976A3" w14:textId="665A0B3B"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59173757"/>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3AC61ED5" w14:textId="276DBC57"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05847849"/>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4AAC871A" w14:textId="37DF0A48"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3D2C2D5E" w14:textId="77777777" w:rsidTr="007B24AB">
        <w:trPr>
          <w:cantSplit/>
          <w:trHeight w:val="445"/>
        </w:trPr>
        <w:tc>
          <w:tcPr>
            <w:tcW w:w="6838" w:type="dxa"/>
            <w:tcBorders>
              <w:top w:val="single" w:sz="4" w:space="0" w:color="auto"/>
              <w:left w:val="single" w:sz="4" w:space="0" w:color="auto"/>
              <w:bottom w:val="single" w:sz="4" w:space="0" w:color="auto"/>
              <w:right w:val="single" w:sz="4" w:space="0" w:color="auto"/>
            </w:tcBorders>
            <w:hideMark/>
          </w:tcPr>
          <w:p w14:paraId="29AA8189" w14:textId="77777777" w:rsidR="00AC784F" w:rsidRPr="00BD6DF2" w:rsidRDefault="00AC784F" w:rsidP="00AC784F">
            <w:pPr>
              <w:pStyle w:val="Default"/>
              <w:numPr>
                <w:ilvl w:val="0"/>
                <w:numId w:val="30"/>
              </w:numPr>
              <w:rPr>
                <w:sz w:val="20"/>
                <w:szCs w:val="20"/>
              </w:rPr>
            </w:pPr>
            <w:r w:rsidRPr="00BD6DF2">
              <w:rPr>
                <w:sz w:val="20"/>
                <w:szCs w:val="20"/>
              </w:rPr>
              <w:t xml:space="preserve">Proposes a research </w:t>
            </w:r>
            <w:r>
              <w:rPr>
                <w:i/>
                <w:iCs/>
                <w:sz w:val="20"/>
                <w:szCs w:val="20"/>
              </w:rPr>
              <w:t>design</w:t>
            </w:r>
            <w:r w:rsidRPr="00BD6DF2">
              <w:rPr>
                <w:sz w:val="20"/>
                <w:szCs w:val="20"/>
              </w:rPr>
              <w:t xml:space="preserve"> and discusses </w:t>
            </w:r>
            <w:r>
              <w:rPr>
                <w:sz w:val="20"/>
                <w:szCs w:val="20"/>
              </w:rPr>
              <w:t>why</w:t>
            </w:r>
            <w:r w:rsidRPr="00BD6DF2">
              <w:rPr>
                <w:sz w:val="20"/>
                <w:szCs w:val="20"/>
              </w:rPr>
              <w:t xml:space="preserve"> the proposed design</w:t>
            </w:r>
            <w:r w:rsidRPr="00BD6DF2">
              <w:rPr>
                <w:i/>
                <w:iCs/>
                <w:sz w:val="20"/>
                <w:szCs w:val="20"/>
              </w:rPr>
              <w:t xml:space="preserve"> </w:t>
            </w:r>
            <w:r w:rsidRPr="00BD6DF2">
              <w:rPr>
                <w:sz w:val="20"/>
                <w:szCs w:val="20"/>
              </w:rPr>
              <w:t xml:space="preserve">might be appropriate to accomplish the study objectives. </w:t>
            </w:r>
          </w:p>
        </w:tc>
        <w:sdt>
          <w:sdtPr>
            <w:rPr>
              <w:rFonts w:ascii="Arial" w:hAnsi="Arial" w:cs="Arial"/>
              <w:color w:val="auto"/>
              <w:sz w:val="20"/>
              <w:szCs w:val="20"/>
            </w:rPr>
            <w:id w:val="87352176"/>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60EC715F" w14:textId="59B4D441"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10368579"/>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12BC4536" w14:textId="29E86418"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98880204"/>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0D381FE4" w14:textId="0B1CEC9D"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rsidRPr="00111AFD" w14:paraId="305742C5" w14:textId="77777777" w:rsidTr="007B24AB">
        <w:trPr>
          <w:cantSplit/>
          <w:trHeight w:val="367"/>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2D54A2F" w14:textId="77777777" w:rsidR="00AC784F" w:rsidRPr="00096882" w:rsidRDefault="00AC784F" w:rsidP="00AC784F">
            <w:pPr>
              <w:pStyle w:val="Default"/>
              <w:rPr>
                <w:sz w:val="16"/>
                <w:szCs w:val="16"/>
              </w:rPr>
            </w:pPr>
            <w:r w:rsidRPr="00096882">
              <w:rPr>
                <w:b/>
                <w:bCs/>
                <w:color w:val="FFFFFF" w:themeColor="background1"/>
                <w:sz w:val="20"/>
                <w:szCs w:val="20"/>
              </w:rPr>
              <w:t>R</w:t>
            </w:r>
            <w:r w:rsidRPr="00096882">
              <w:rPr>
                <w:b/>
                <w:bCs/>
                <w:color w:val="FFFFFF" w:themeColor="background1"/>
                <w:sz w:val="16"/>
                <w:szCs w:val="16"/>
              </w:rPr>
              <w:t xml:space="preserve">ESEARCH </w:t>
            </w:r>
            <w:r w:rsidRPr="00096882">
              <w:rPr>
                <w:b/>
                <w:bCs/>
                <w:color w:val="FFFFFF" w:themeColor="background1"/>
                <w:sz w:val="20"/>
                <w:szCs w:val="20"/>
              </w:rPr>
              <w:t>Q</w:t>
            </w:r>
            <w:r w:rsidRPr="00096882">
              <w:rPr>
                <w:b/>
                <w:bCs/>
                <w:color w:val="FFFFFF" w:themeColor="background1"/>
                <w:sz w:val="16"/>
                <w:szCs w:val="16"/>
              </w:rPr>
              <w:t xml:space="preserve">UESTIONS </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11C4C48C" w14:textId="77777777" w:rsidR="00AC784F" w:rsidRPr="00111AFD" w:rsidRDefault="00AC784F" w:rsidP="00AC784F">
            <w:pPr>
              <w:spacing w:before="60" w:after="60"/>
              <w:rPr>
                <w:rFonts w:ascii="Arial" w:hAnsi="Arial" w:cs="Arial"/>
                <w:color w:val="FFFFFF" w:themeColor="background1"/>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45466FC1" w14:textId="77777777" w:rsidR="00AC784F" w:rsidRPr="00111AFD" w:rsidRDefault="00AC784F" w:rsidP="00AC784F">
            <w:pPr>
              <w:spacing w:before="60" w:after="60"/>
              <w:rPr>
                <w:rFonts w:ascii="Arial" w:hAnsi="Arial" w:cs="Arial"/>
                <w:color w:val="FFFFFF" w:themeColor="background1"/>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2B8BE184" w14:textId="1B4F1E34" w:rsidR="00AC784F" w:rsidRPr="00111AFD" w:rsidRDefault="00AC784F" w:rsidP="00AC784F">
            <w:pPr>
              <w:spacing w:before="60" w:after="60"/>
              <w:rPr>
                <w:rFonts w:ascii="Arial" w:hAnsi="Arial" w:cs="Arial"/>
                <w:color w:val="FFFFFF" w:themeColor="background1"/>
                <w:sz w:val="20"/>
                <w:szCs w:val="20"/>
              </w:rPr>
            </w:pPr>
          </w:p>
        </w:tc>
      </w:tr>
      <w:tr w:rsidR="00AC784F" w14:paraId="56B1BB6C" w14:textId="77777777" w:rsidTr="007B24AB">
        <w:trPr>
          <w:cantSplit/>
          <w:trHeight w:val="890"/>
        </w:trPr>
        <w:tc>
          <w:tcPr>
            <w:tcW w:w="6838" w:type="dxa"/>
            <w:tcBorders>
              <w:top w:val="single" w:sz="4" w:space="0" w:color="auto"/>
              <w:left w:val="single" w:sz="4" w:space="0" w:color="auto"/>
              <w:bottom w:val="single" w:sz="4" w:space="0" w:color="auto"/>
              <w:right w:val="single" w:sz="4" w:space="0" w:color="auto"/>
            </w:tcBorders>
            <w:hideMark/>
          </w:tcPr>
          <w:p w14:paraId="1EA953CA" w14:textId="77777777" w:rsidR="00AC784F" w:rsidRDefault="00AC784F" w:rsidP="00AC784F">
            <w:pPr>
              <w:pStyle w:val="Default"/>
              <w:numPr>
                <w:ilvl w:val="0"/>
                <w:numId w:val="30"/>
              </w:numPr>
              <w:rPr>
                <w:sz w:val="20"/>
                <w:szCs w:val="20"/>
              </w:rPr>
            </w:pPr>
            <w:r>
              <w:rPr>
                <w:sz w:val="20"/>
                <w:szCs w:val="20"/>
              </w:rPr>
              <w:t xml:space="preserve">Includes proposed research questions that align with the purpose and objectives of the study. </w:t>
            </w:r>
          </w:p>
          <w:p w14:paraId="61002627" w14:textId="77777777" w:rsidR="00AC784F" w:rsidRPr="00096882" w:rsidRDefault="00AC784F" w:rsidP="00AC784F">
            <w:pPr>
              <w:pStyle w:val="Default"/>
              <w:ind w:left="648"/>
              <w:rPr>
                <w:sz w:val="20"/>
                <w:szCs w:val="20"/>
              </w:rPr>
            </w:pPr>
            <w:r w:rsidRPr="00A54B9B">
              <w:rPr>
                <w:i/>
                <w:iCs/>
                <w:sz w:val="20"/>
                <w:szCs w:val="20"/>
              </w:rPr>
              <w:t>Note that quantitative and mixed method studies will require hypotheses to be added during Phase 2.</w:t>
            </w:r>
          </w:p>
        </w:tc>
        <w:sdt>
          <w:sdtPr>
            <w:rPr>
              <w:rFonts w:ascii="Arial" w:hAnsi="Arial" w:cs="Arial"/>
              <w:color w:val="auto"/>
              <w:sz w:val="20"/>
              <w:szCs w:val="20"/>
            </w:rPr>
            <w:id w:val="-785114340"/>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042DB63C" w14:textId="0C9893CD"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66148102"/>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7B6DF186" w14:textId="546AD57F"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49200325"/>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5DC481BB" w14:textId="218D418E" w:rsidR="00AC784F" w:rsidRDefault="00AC784F" w:rsidP="00AC784F">
                <w:pPr>
                  <w:spacing w:before="60" w:after="60"/>
                </w:pPr>
                <w:r>
                  <w:rPr>
                    <w:rFonts w:ascii="MS Gothic" w:eastAsia="MS Gothic" w:hAnsi="MS Gothic" w:cs="Arial" w:hint="eastAsia"/>
                    <w:color w:val="auto"/>
                    <w:sz w:val="20"/>
                    <w:szCs w:val="20"/>
                  </w:rPr>
                  <w:t>☐</w:t>
                </w:r>
              </w:p>
            </w:tc>
          </w:sdtContent>
        </w:sdt>
      </w:tr>
      <w:tr w:rsidR="00AC784F" w14:paraId="06F4F7E5" w14:textId="77777777" w:rsidTr="007B24AB">
        <w:trPr>
          <w:cantSplit/>
          <w:trHeight w:val="383"/>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tcPr>
          <w:p w14:paraId="7B700BED" w14:textId="3EED7792" w:rsidR="00AC784F" w:rsidRPr="00123175" w:rsidRDefault="00123175" w:rsidP="00AC784F">
            <w:pPr>
              <w:rPr>
                <w:rFonts w:cs="Arial"/>
                <w:sz w:val="16"/>
                <w:szCs w:val="16"/>
              </w:rPr>
            </w:pPr>
            <w:r w:rsidRPr="00123175">
              <w:rPr>
                <w:rFonts w:ascii="Arial" w:hAnsi="Arial" w:cs="Arial"/>
                <w:b/>
                <w:bCs/>
                <w:color w:val="FFFFFF" w:themeColor="background1"/>
                <w:sz w:val="16"/>
                <w:szCs w:val="16"/>
              </w:rPr>
              <w:t xml:space="preserve">TOPIC </w:t>
            </w:r>
            <w:r w:rsidR="00DC7631">
              <w:rPr>
                <w:rFonts w:ascii="Arial" w:hAnsi="Arial" w:cs="Arial"/>
                <w:b/>
                <w:bCs/>
                <w:color w:val="FFFFFF" w:themeColor="background1"/>
                <w:sz w:val="16"/>
                <w:szCs w:val="16"/>
              </w:rPr>
              <w:t>LITERATURE</w:t>
            </w:r>
            <w:r w:rsidR="00B96671">
              <w:rPr>
                <w:rFonts w:ascii="Arial" w:hAnsi="Arial" w:cs="Arial"/>
                <w:b/>
                <w:bCs/>
                <w:color w:val="FFFFFF" w:themeColor="background1"/>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34594696"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7E627897" w14:textId="77777777" w:rsidR="00AC784F" w:rsidRDefault="00AC784F" w:rsidP="00AC784F">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1486804E" w14:textId="1003D72C" w:rsidR="00AC784F" w:rsidRDefault="00AC784F" w:rsidP="00AC784F">
            <w:pPr>
              <w:spacing w:before="60" w:after="60"/>
            </w:pPr>
          </w:p>
        </w:tc>
      </w:tr>
      <w:tr w:rsidR="00AC784F" w14:paraId="43442514" w14:textId="77777777" w:rsidTr="007B24AB">
        <w:trPr>
          <w:cantSplit/>
          <w:trHeight w:val="390"/>
        </w:trPr>
        <w:tc>
          <w:tcPr>
            <w:tcW w:w="6838" w:type="dxa"/>
            <w:tcBorders>
              <w:top w:val="single" w:sz="4" w:space="0" w:color="auto"/>
              <w:left w:val="single" w:sz="4" w:space="0" w:color="auto"/>
              <w:bottom w:val="single" w:sz="4" w:space="0" w:color="auto"/>
              <w:right w:val="single" w:sz="4" w:space="0" w:color="auto"/>
            </w:tcBorders>
          </w:tcPr>
          <w:p w14:paraId="7ED6D192" w14:textId="5AD1AC4F" w:rsidR="00B96671" w:rsidRPr="005C7952" w:rsidRDefault="00DC7631" w:rsidP="005C7952">
            <w:pPr>
              <w:pStyle w:val="ListParagraph"/>
              <w:numPr>
                <w:ilvl w:val="0"/>
                <w:numId w:val="30"/>
              </w:numPr>
              <w:rPr>
                <w:rFonts w:cs="Arial"/>
                <w:i/>
                <w:szCs w:val="20"/>
              </w:rPr>
            </w:pPr>
            <w:r>
              <w:rPr>
                <w:rFonts w:cs="Arial"/>
                <w:color w:val="000000"/>
                <w:szCs w:val="20"/>
              </w:rPr>
              <w:t>Provides</w:t>
            </w:r>
            <w:r w:rsidR="005A39A0">
              <w:rPr>
                <w:rFonts w:cs="Arial"/>
                <w:color w:val="000000"/>
                <w:szCs w:val="20"/>
              </w:rPr>
              <w:t xml:space="preserve"> </w:t>
            </w:r>
            <w:r w:rsidR="005E286F">
              <w:rPr>
                <w:rFonts w:cs="Arial"/>
                <w:color w:val="000000"/>
                <w:szCs w:val="20"/>
              </w:rPr>
              <w:t>5 to 10 references and 1 to 2 sentences with each reference to describe relevance of the literature</w:t>
            </w:r>
            <w:r w:rsidR="00200413">
              <w:rPr>
                <w:rFonts w:cs="Arial"/>
                <w:color w:val="000000"/>
                <w:szCs w:val="20"/>
              </w:rPr>
              <w:t>.</w:t>
            </w:r>
          </w:p>
        </w:tc>
        <w:sdt>
          <w:sdtPr>
            <w:rPr>
              <w:rFonts w:ascii="Arial" w:hAnsi="Arial" w:cs="Arial"/>
              <w:color w:val="auto"/>
              <w:sz w:val="20"/>
              <w:szCs w:val="20"/>
            </w:rPr>
            <w:id w:val="-1849562366"/>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5BFAC789" w14:textId="489DBE7C" w:rsidR="00AC784F" w:rsidRDefault="00B968E5"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09666299"/>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0C83B558" w14:textId="02EF35CD" w:rsidR="00AC784F" w:rsidRDefault="00AC784F" w:rsidP="00AC784F">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26730985"/>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1232D5E3" w14:textId="2DEFAC33" w:rsidR="00AC784F" w:rsidRDefault="00AC784F" w:rsidP="00AC784F">
                <w:pPr>
                  <w:spacing w:before="60" w:after="60"/>
                </w:pPr>
                <w:r>
                  <w:rPr>
                    <w:rFonts w:ascii="MS Gothic" w:eastAsia="MS Gothic" w:hAnsi="MS Gothic" w:cs="Arial" w:hint="eastAsia"/>
                    <w:color w:val="auto"/>
                    <w:sz w:val="20"/>
                    <w:szCs w:val="20"/>
                  </w:rPr>
                  <w:t>☐</w:t>
                </w:r>
              </w:p>
            </w:tc>
          </w:sdtContent>
        </w:sdt>
      </w:tr>
      <w:tr w:rsidR="005C7952" w14:paraId="3DB112C3" w14:textId="77777777" w:rsidTr="00B44307">
        <w:trPr>
          <w:cantSplit/>
          <w:trHeight w:val="390"/>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tcPr>
          <w:p w14:paraId="2F17D3A4" w14:textId="3710FDBF" w:rsidR="005C7952" w:rsidRPr="005C7952" w:rsidRDefault="00A22465" w:rsidP="00A22465">
            <w:pPr>
              <w:pStyle w:val="ListParagraph"/>
              <w:ind w:left="0"/>
              <w:rPr>
                <w:rFonts w:cs="Arial"/>
                <w:color w:val="C00000"/>
                <w:szCs w:val="20"/>
              </w:rPr>
            </w:pPr>
            <w:r>
              <w:rPr>
                <w:rFonts w:cs="Arial"/>
                <w:b/>
                <w:bCs/>
                <w:color w:val="FFFFFF" w:themeColor="background1"/>
                <w:sz w:val="16"/>
                <w:szCs w:val="16"/>
              </w:rPr>
              <w:t>TOPIC THEORIES</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401F0608" w14:textId="77777777" w:rsidR="005C7952" w:rsidRPr="005C7952" w:rsidRDefault="005C7952" w:rsidP="005C7952">
            <w:pPr>
              <w:spacing w:before="60" w:after="60"/>
              <w:rPr>
                <w:rFonts w:ascii="Arial" w:hAnsi="Arial" w:cs="Arial"/>
                <w:color w:val="C0000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01373761" w14:textId="77777777" w:rsidR="005C7952" w:rsidRPr="005C7952" w:rsidRDefault="005C7952" w:rsidP="005C7952">
            <w:pPr>
              <w:spacing w:before="60" w:after="60"/>
              <w:rPr>
                <w:rFonts w:ascii="Arial" w:hAnsi="Arial" w:cs="Arial"/>
                <w:color w:val="C0000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3E5428E1" w14:textId="77777777" w:rsidR="005C7952" w:rsidRPr="005C7952" w:rsidRDefault="005C7952" w:rsidP="005C7952">
            <w:pPr>
              <w:spacing w:before="60" w:after="60"/>
              <w:rPr>
                <w:rFonts w:ascii="Arial" w:hAnsi="Arial" w:cs="Arial"/>
                <w:color w:val="C00000"/>
                <w:sz w:val="20"/>
                <w:szCs w:val="20"/>
              </w:rPr>
            </w:pPr>
          </w:p>
        </w:tc>
      </w:tr>
      <w:tr w:rsidR="005C7952" w14:paraId="47E2E98C" w14:textId="77777777" w:rsidTr="007B24AB">
        <w:trPr>
          <w:cantSplit/>
          <w:trHeight w:val="390"/>
        </w:trPr>
        <w:tc>
          <w:tcPr>
            <w:tcW w:w="6838" w:type="dxa"/>
            <w:tcBorders>
              <w:top w:val="single" w:sz="4" w:space="0" w:color="auto"/>
              <w:left w:val="single" w:sz="4" w:space="0" w:color="auto"/>
              <w:bottom w:val="single" w:sz="4" w:space="0" w:color="auto"/>
              <w:right w:val="single" w:sz="4" w:space="0" w:color="auto"/>
            </w:tcBorders>
          </w:tcPr>
          <w:p w14:paraId="779CC43A" w14:textId="67266FE1" w:rsidR="005C7952" w:rsidRDefault="005C7952" w:rsidP="005C7952">
            <w:pPr>
              <w:pStyle w:val="ListParagraph"/>
              <w:numPr>
                <w:ilvl w:val="0"/>
                <w:numId w:val="30"/>
              </w:numPr>
              <w:rPr>
                <w:rFonts w:cs="Arial"/>
                <w:color w:val="000000"/>
                <w:szCs w:val="20"/>
              </w:rPr>
            </w:pPr>
            <w:r>
              <w:rPr>
                <w:rFonts w:cs="Arial"/>
                <w:color w:val="000000"/>
                <w:szCs w:val="20"/>
              </w:rPr>
              <w:t>Discussion on 1 to 3 relevant theories associated with topics.</w:t>
            </w:r>
          </w:p>
        </w:tc>
        <w:sdt>
          <w:sdtPr>
            <w:rPr>
              <w:rFonts w:ascii="Arial" w:hAnsi="Arial" w:cs="Arial"/>
              <w:color w:val="auto"/>
              <w:sz w:val="20"/>
              <w:szCs w:val="20"/>
            </w:rPr>
            <w:id w:val="-761522128"/>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5420E532" w14:textId="18E257F1" w:rsidR="005C7952" w:rsidRDefault="005C7952" w:rsidP="005C7952">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84364621"/>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0D05A062" w14:textId="3E546941" w:rsidR="005C7952" w:rsidRDefault="005C7952" w:rsidP="005C7952">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121132037"/>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tcPr>
              <w:p w14:paraId="2BE694B0" w14:textId="4756BF00" w:rsidR="005C7952" w:rsidRDefault="005C7952" w:rsidP="005C7952">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tr>
      <w:tr w:rsidR="005C7952" w14:paraId="0319E4CE" w14:textId="77777777" w:rsidTr="007B24AB">
        <w:trPr>
          <w:cantSplit/>
          <w:trHeight w:val="398"/>
        </w:trPr>
        <w:tc>
          <w:tcPr>
            <w:tcW w:w="6838" w:type="dxa"/>
            <w:tcBorders>
              <w:top w:val="single" w:sz="4" w:space="0" w:color="auto"/>
              <w:left w:val="single" w:sz="4" w:space="0" w:color="auto"/>
              <w:bottom w:val="single" w:sz="4" w:space="0" w:color="auto"/>
              <w:right w:val="single" w:sz="4" w:space="0" w:color="auto"/>
            </w:tcBorders>
            <w:shd w:val="clear" w:color="auto" w:fill="A5300F" w:themeFill="accent1"/>
          </w:tcPr>
          <w:p w14:paraId="0B31D949" w14:textId="1716B1C4" w:rsidR="005C7952" w:rsidRDefault="00A22465" w:rsidP="005C7952">
            <w:pPr>
              <w:keepNext/>
              <w:keepLines/>
              <w:spacing w:before="60" w:after="60"/>
              <w:rPr>
                <w:rFonts w:ascii="Arial" w:hAnsi="Arial" w:cs="Arial"/>
                <w:b/>
                <w:bCs/>
                <w:color w:val="FFFFFF" w:themeColor="background1"/>
                <w:sz w:val="16"/>
                <w:szCs w:val="16"/>
              </w:rPr>
            </w:pPr>
            <w:r>
              <w:rPr>
                <w:rFonts w:ascii="Arial" w:hAnsi="Arial" w:cs="Arial"/>
                <w:b/>
                <w:bCs/>
                <w:color w:val="FFFFFF" w:themeColor="background1"/>
                <w:sz w:val="16"/>
                <w:szCs w:val="16"/>
              </w:rPr>
              <w:t>RESEARCH DATA COLLECTION STRATEGY</w:t>
            </w: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12696EBC" w14:textId="77777777" w:rsidR="005C7952" w:rsidRDefault="005C7952" w:rsidP="005C7952">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71C9D206" w14:textId="77777777" w:rsidR="005C7952" w:rsidRDefault="005C7952" w:rsidP="005C7952">
            <w:pPr>
              <w:spacing w:before="60" w:after="60"/>
            </w:pPr>
          </w:p>
        </w:tc>
        <w:tc>
          <w:tcPr>
            <w:tcW w:w="987" w:type="dxa"/>
            <w:tcBorders>
              <w:top w:val="single" w:sz="4" w:space="0" w:color="auto"/>
              <w:left w:val="single" w:sz="4" w:space="0" w:color="auto"/>
              <w:bottom w:val="single" w:sz="4" w:space="0" w:color="auto"/>
              <w:right w:val="single" w:sz="4" w:space="0" w:color="auto"/>
            </w:tcBorders>
            <w:shd w:val="clear" w:color="auto" w:fill="A5300F" w:themeFill="accent1"/>
          </w:tcPr>
          <w:p w14:paraId="668B2511" w14:textId="77777777" w:rsidR="005C7952" w:rsidRDefault="005C7952" w:rsidP="005C7952">
            <w:pPr>
              <w:spacing w:before="60" w:after="60"/>
            </w:pPr>
          </w:p>
        </w:tc>
      </w:tr>
      <w:tr w:rsidR="005C7952" w14:paraId="73A405B7" w14:textId="77777777" w:rsidTr="00F04082">
        <w:trPr>
          <w:cantSplit/>
          <w:trHeight w:val="588"/>
        </w:trPr>
        <w:tc>
          <w:tcPr>
            <w:tcW w:w="6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B3C5EF7" w14:textId="61BCA00E" w:rsidR="005C7952" w:rsidRPr="00A54B9B" w:rsidRDefault="005C7952" w:rsidP="005C7952">
            <w:pPr>
              <w:pStyle w:val="ListParagraph"/>
              <w:numPr>
                <w:ilvl w:val="0"/>
                <w:numId w:val="30"/>
              </w:numPr>
              <w:autoSpaceDE w:val="0"/>
              <w:autoSpaceDN w:val="0"/>
              <w:adjustRightInd w:val="0"/>
              <w:rPr>
                <w:rFonts w:cs="Arial"/>
                <w:color w:val="000000"/>
                <w:szCs w:val="20"/>
              </w:rPr>
            </w:pPr>
            <w:r>
              <w:rPr>
                <w:rFonts w:cs="Arial"/>
                <w:color w:val="000000"/>
                <w:szCs w:val="20"/>
              </w:rPr>
              <w:t xml:space="preserve">Describes process for collecting data from research sample and from any archival sources. </w:t>
            </w:r>
          </w:p>
        </w:tc>
        <w:sdt>
          <w:sdtPr>
            <w:rPr>
              <w:rFonts w:ascii="Arial" w:hAnsi="Arial" w:cs="Arial"/>
              <w:color w:val="auto"/>
              <w:sz w:val="20"/>
              <w:szCs w:val="20"/>
            </w:rPr>
            <w:id w:val="92983644"/>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D7E84" w14:textId="64EBE4E4" w:rsidR="005C7952" w:rsidRDefault="005C7952" w:rsidP="005C7952">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77411416"/>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2C606920" w14:textId="48B8E45B" w:rsidR="005C7952" w:rsidRDefault="005C7952" w:rsidP="005C7952">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32550392"/>
            <w14:checkbox>
              <w14:checked w14:val="0"/>
              <w14:checkedState w14:val="2612" w14:font="MS Gothic"/>
              <w14:uncheckedState w14:val="2610" w14:font="MS Gothic"/>
            </w14:checkbox>
          </w:sdtPr>
          <w:sdtEndPr/>
          <w:sdtContent>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E0CD" w14:textId="781D559D" w:rsidR="005C7952" w:rsidRDefault="005C7952" w:rsidP="005C7952">
                <w:pPr>
                  <w:spacing w:before="60" w:after="60"/>
                </w:pPr>
                <w:r>
                  <w:rPr>
                    <w:rFonts w:ascii="MS Gothic" w:eastAsia="MS Gothic" w:hAnsi="MS Gothic" w:cs="Arial" w:hint="eastAsia"/>
                    <w:color w:val="auto"/>
                    <w:sz w:val="20"/>
                    <w:szCs w:val="20"/>
                  </w:rPr>
                  <w:t>☐</w:t>
                </w:r>
              </w:p>
            </w:tc>
          </w:sdtContent>
        </w:sdt>
      </w:tr>
    </w:tbl>
    <w:p w14:paraId="504B056F" w14:textId="18874C04" w:rsidR="00465D22" w:rsidRPr="00ED24E3" w:rsidRDefault="00ED24E3" w:rsidP="00270139">
      <w:pPr>
        <w:pStyle w:val="Title"/>
      </w:pPr>
      <w:r w:rsidRPr="00ED24E3">
        <w:t>Phase 1: PROSPECTUS Assessment Rubric</w:t>
      </w:r>
    </w:p>
    <w:p w14:paraId="097B807A" w14:textId="77777777" w:rsidR="00B96671" w:rsidRDefault="00B96671" w:rsidP="00F25793">
      <w:pPr>
        <w:jc w:val="center"/>
        <w:rPr>
          <w:b/>
          <w:color w:val="A5300F" w:themeColor="accent1"/>
          <w:sz w:val="20"/>
          <w:szCs w:val="20"/>
        </w:rPr>
      </w:pPr>
    </w:p>
    <w:p w14:paraId="787832DD" w14:textId="1C55250F" w:rsidR="00F25793" w:rsidRPr="00580876" w:rsidRDefault="000C24D0" w:rsidP="00270139">
      <w:pPr>
        <w:pStyle w:val="Heading2"/>
      </w:pPr>
      <w:r>
        <w:lastRenderedPageBreak/>
        <w:t>Phase 2: PR</w:t>
      </w:r>
      <w:r w:rsidR="00035663">
        <w:t>É</w:t>
      </w:r>
      <w:r>
        <w:t xml:space="preserve">CIS </w:t>
      </w:r>
      <w:r w:rsidR="00F25793" w:rsidRPr="00580876">
        <w:t>Assessment Rubric</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900"/>
        <w:gridCol w:w="954"/>
        <w:gridCol w:w="1116"/>
      </w:tblGrid>
      <w:tr w:rsidR="007F3C1C" w:rsidRPr="00580876" w14:paraId="538DC1BD" w14:textId="07198CB1"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36443468" w14:textId="4A480715" w:rsidR="007F3C1C" w:rsidRPr="00580876" w:rsidRDefault="004A7ECC" w:rsidP="007F3C1C">
            <w:pPr>
              <w:keepNext/>
              <w:keepLines/>
              <w:spacing w:before="60" w:after="60"/>
              <w:rPr>
                <w:rFonts w:ascii="Arial" w:hAnsi="Arial" w:cs="Arial"/>
                <w:b/>
                <w:caps/>
                <w:sz w:val="20"/>
                <w:szCs w:val="20"/>
              </w:rPr>
            </w:pPr>
            <w:r>
              <w:rPr>
                <w:rFonts w:ascii="Arial" w:hAnsi="Arial" w:cs="Arial"/>
                <w:b/>
                <w:caps/>
                <w:sz w:val="24"/>
                <w:szCs w:val="24"/>
              </w:rPr>
              <w:t>Phase 2: PRécis</w:t>
            </w:r>
          </w:p>
        </w:tc>
        <w:tc>
          <w:tcPr>
            <w:tcW w:w="90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6F84C530" w14:textId="49A31818" w:rsidR="007F3C1C" w:rsidRPr="007F3C1C" w:rsidRDefault="007F3C1C" w:rsidP="007F3C1C">
            <w:pPr>
              <w:spacing w:before="0" w:after="0" w:line="240" w:lineRule="auto"/>
              <w:jc w:val="center"/>
              <w:rPr>
                <w:rFonts w:ascii="Arial" w:hAnsi="Arial" w:cs="Arial"/>
                <w:b/>
                <w:sz w:val="16"/>
                <w:szCs w:val="16"/>
              </w:rPr>
            </w:pPr>
            <w:r>
              <w:rPr>
                <w:rFonts w:ascii="Arial" w:hAnsi="Arial" w:cs="Arial"/>
                <w:b/>
                <w:sz w:val="16"/>
                <w:szCs w:val="16"/>
              </w:rPr>
              <w:t>Meets Criterion</w:t>
            </w:r>
          </w:p>
        </w:tc>
        <w:tc>
          <w:tcPr>
            <w:tcW w:w="954"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70B6BC4B" w14:textId="1BD1563F" w:rsidR="007F3C1C" w:rsidRPr="00580876" w:rsidRDefault="007F3C1C" w:rsidP="007F3C1C">
            <w:pPr>
              <w:spacing w:before="0" w:after="0" w:line="240" w:lineRule="auto"/>
              <w:jc w:val="center"/>
              <w:rPr>
                <w:rFonts w:ascii="Arial" w:hAnsi="Arial" w:cs="Arial"/>
                <w:b/>
                <w:sz w:val="20"/>
                <w:szCs w:val="20"/>
              </w:rPr>
            </w:pPr>
            <w:r>
              <w:rPr>
                <w:rFonts w:ascii="Arial" w:hAnsi="Arial" w:cs="Arial"/>
                <w:b/>
                <w:sz w:val="16"/>
                <w:szCs w:val="16"/>
              </w:rPr>
              <w:t>Does Not Meet Criterion</w:t>
            </w:r>
          </w:p>
        </w:tc>
        <w:tc>
          <w:tcPr>
            <w:tcW w:w="1116"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7A370E81" w14:textId="48E6644F" w:rsidR="007F3C1C" w:rsidRPr="00580876" w:rsidRDefault="007F3C1C" w:rsidP="007F3C1C">
            <w:pPr>
              <w:spacing w:before="0" w:after="0" w:line="240" w:lineRule="auto"/>
              <w:jc w:val="center"/>
              <w:rPr>
                <w:rFonts w:ascii="Arial" w:hAnsi="Arial" w:cs="Arial"/>
                <w:b/>
                <w:sz w:val="20"/>
                <w:szCs w:val="20"/>
              </w:rPr>
            </w:pPr>
            <w:r>
              <w:rPr>
                <w:rFonts w:ascii="Arial" w:hAnsi="Arial" w:cs="Arial"/>
                <w:b/>
                <w:sz w:val="16"/>
                <w:szCs w:val="16"/>
              </w:rPr>
              <w:t>N/A</w:t>
            </w:r>
          </w:p>
        </w:tc>
      </w:tr>
      <w:tr w:rsidR="007F3C1C" w:rsidRPr="00580876" w14:paraId="1BE0D044" w14:textId="2D347183" w:rsidTr="00AC784F">
        <w:trPr>
          <w:cantSplit/>
          <w:trHeight w:val="359"/>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04E60E2" w14:textId="77777777" w:rsidR="007F3C1C" w:rsidRPr="00580876" w:rsidRDefault="007F3C1C" w:rsidP="007F3C1C">
            <w:pPr>
              <w:keepNext/>
              <w:keepLines/>
              <w:spacing w:before="60"/>
              <w:rPr>
                <w:rFonts w:ascii="Arial" w:hAnsi="Arial" w:cs="Arial"/>
                <w:sz w:val="20"/>
                <w:szCs w:val="20"/>
              </w:rPr>
            </w:pPr>
            <w:r w:rsidRPr="00580876">
              <w:rPr>
                <w:rFonts w:ascii="Arial" w:hAnsi="Arial" w:cs="Arial"/>
                <w:b/>
                <w:smallCaps/>
                <w:color w:val="FFFFFF" w:themeColor="background1"/>
                <w:sz w:val="20"/>
                <w:szCs w:val="20"/>
              </w:rPr>
              <w:t xml:space="preserve"> Degree Program and topic alignment</w:t>
            </w: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59E75CD2" w14:textId="77777777" w:rsidR="007F3C1C" w:rsidRPr="00580876" w:rsidRDefault="007F3C1C" w:rsidP="007F3C1C">
            <w:pPr>
              <w:keepNext/>
              <w:spacing w:before="60" w:after="60"/>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368AE62F" w14:textId="77777777" w:rsidR="007F3C1C" w:rsidRPr="00580876" w:rsidRDefault="007F3C1C" w:rsidP="007F3C1C">
            <w:pPr>
              <w:keepNext/>
              <w:spacing w:before="60" w:after="60"/>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4FF371CD" w14:textId="77777777" w:rsidR="007F3C1C" w:rsidRPr="00580876" w:rsidRDefault="007F3C1C" w:rsidP="007F3C1C">
            <w:pPr>
              <w:keepNext/>
              <w:spacing w:before="60" w:after="60"/>
              <w:rPr>
                <w:sz w:val="20"/>
                <w:szCs w:val="20"/>
              </w:rPr>
            </w:pPr>
          </w:p>
        </w:tc>
      </w:tr>
      <w:tr w:rsidR="007F3C1C" w:rsidRPr="00580876" w14:paraId="0A40F653" w14:textId="49619CB0"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1AA278C1" w14:textId="0DC84520" w:rsidR="007F3C1C" w:rsidRPr="00ED24E3" w:rsidRDefault="007F3C1C" w:rsidP="00ED24E3">
            <w:pPr>
              <w:pStyle w:val="ListParagraph"/>
              <w:keepLines/>
              <w:numPr>
                <w:ilvl w:val="0"/>
                <w:numId w:val="40"/>
              </w:numPr>
              <w:spacing w:before="60" w:after="60"/>
              <w:rPr>
                <w:rFonts w:cs="Arial"/>
                <w:smallCaps/>
                <w:color w:val="FFFFFF"/>
                <w:szCs w:val="20"/>
              </w:rPr>
            </w:pPr>
            <w:r w:rsidRPr="00ED24E3">
              <w:rPr>
                <w:rFonts w:cs="Arial"/>
                <w:szCs w:val="20"/>
              </w:rPr>
              <w:t>The dissertation topic is introduced and aligns to the student’s degree  program and specialization.</w:t>
            </w:r>
          </w:p>
        </w:tc>
        <w:sdt>
          <w:sdtPr>
            <w:rPr>
              <w:rFonts w:ascii="Arial" w:hAnsi="Arial" w:cs="Arial"/>
              <w:color w:val="auto"/>
              <w:sz w:val="20"/>
              <w:szCs w:val="20"/>
            </w:rPr>
            <w:id w:val="176001713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65FF327E" w14:textId="30AAB758" w:rsidR="007F3C1C" w:rsidRPr="00580876" w:rsidRDefault="007F3C1C" w:rsidP="007F3C1C">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35469603"/>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5B3B8DEA" w14:textId="4CB8A5E7" w:rsidR="007F3C1C" w:rsidRPr="00580876" w:rsidRDefault="00AA74C4" w:rsidP="007F3C1C">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41688957"/>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40C4F643" w14:textId="38C28829" w:rsidR="007F3C1C" w:rsidRPr="00580876" w:rsidRDefault="007F3C1C" w:rsidP="007F3C1C">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tr>
      <w:tr w:rsidR="007F3C1C" w:rsidRPr="00580876" w14:paraId="38B53CE2" w14:textId="5F283883"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9368CDD" w14:textId="77777777" w:rsidR="007F3C1C" w:rsidRPr="00580876" w:rsidRDefault="007F3C1C" w:rsidP="007F3C1C">
            <w:pPr>
              <w:keepNext/>
              <w:keepLines/>
              <w:spacing w:before="60"/>
              <w:rPr>
                <w:rFonts w:ascii="Arial" w:hAnsi="Arial" w:cs="Arial"/>
                <w:sz w:val="20"/>
                <w:szCs w:val="20"/>
              </w:rPr>
            </w:pPr>
            <w:r w:rsidRPr="00580876">
              <w:rPr>
                <w:rFonts w:ascii="Arial" w:hAnsi="Arial" w:cs="Arial"/>
                <w:b/>
                <w:smallCaps/>
                <w:color w:val="FFFFFF" w:themeColor="background1"/>
                <w:sz w:val="20"/>
                <w:szCs w:val="20"/>
              </w:rPr>
              <w:t>Problem Statement</w:t>
            </w:r>
            <w:r w:rsidRPr="00580876">
              <w:rPr>
                <w:rFonts w:ascii="Arial" w:hAnsi="Arial" w:cs="Arial"/>
                <w:color w:val="FFFFFF" w:themeColor="background1"/>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3CC6FBC3" w14:textId="7C464574" w:rsidR="007F3C1C" w:rsidRPr="00580876" w:rsidRDefault="007F3C1C" w:rsidP="007F3C1C">
            <w:pPr>
              <w:spacing w:before="60" w:after="60"/>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6798C60F" w14:textId="77777777" w:rsidR="007F3C1C" w:rsidRPr="00580876" w:rsidRDefault="007F3C1C" w:rsidP="007F3C1C">
            <w:pPr>
              <w:spacing w:before="60" w:after="60"/>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250CE111" w14:textId="77777777" w:rsidR="007F3C1C" w:rsidRPr="00580876" w:rsidRDefault="007F3C1C" w:rsidP="007F3C1C">
            <w:pPr>
              <w:spacing w:before="60" w:after="60"/>
              <w:rPr>
                <w:sz w:val="20"/>
                <w:szCs w:val="20"/>
              </w:rPr>
            </w:pPr>
          </w:p>
        </w:tc>
      </w:tr>
      <w:tr w:rsidR="007F3C1C" w:rsidRPr="00580876" w14:paraId="045D6707" w14:textId="7A231D18"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1BED8A2A" w14:textId="77777777" w:rsidR="007F3C1C" w:rsidRPr="00580876" w:rsidRDefault="007F3C1C" w:rsidP="00ED24E3">
            <w:pPr>
              <w:pStyle w:val="Header"/>
              <w:keepNext/>
              <w:keepLines/>
              <w:numPr>
                <w:ilvl w:val="0"/>
                <w:numId w:val="40"/>
              </w:numPr>
              <w:tabs>
                <w:tab w:val="left" w:pos="720"/>
              </w:tabs>
              <w:spacing w:before="60" w:after="60"/>
              <w:rPr>
                <w:rFonts w:ascii="Arial" w:hAnsi="Arial" w:cs="Arial"/>
                <w:sz w:val="20"/>
                <w:szCs w:val="20"/>
              </w:rPr>
            </w:pPr>
            <w:r w:rsidRPr="00580876">
              <w:rPr>
                <w:rFonts w:ascii="Arial" w:hAnsi="Arial" w:cs="Arial"/>
                <w:color w:val="auto"/>
                <w:sz w:val="20"/>
                <w:szCs w:val="20"/>
              </w:rPr>
              <w:t>The problem is clear, concise, reflective of the purpose statement, and is cited. Recent citations within the last five years.</w:t>
            </w:r>
          </w:p>
        </w:tc>
        <w:sdt>
          <w:sdtPr>
            <w:rPr>
              <w:rFonts w:ascii="Arial" w:hAnsi="Arial" w:cs="Arial"/>
              <w:color w:val="auto"/>
              <w:sz w:val="20"/>
              <w:szCs w:val="20"/>
            </w:rPr>
            <w:id w:val="-26346417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02DA1B7E" w14:textId="5B91A3D3"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74849967"/>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09B604B0" w14:textId="7D46AEBD"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50820532"/>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30200C58" w14:textId="1BAA87BE"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008BE4AE" w14:textId="588651BA"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E461824" w14:textId="77777777" w:rsidR="007F3C1C" w:rsidRPr="00580876" w:rsidRDefault="007F3C1C" w:rsidP="007F3C1C">
            <w:pPr>
              <w:keepNext/>
              <w:keepLines/>
              <w:spacing w:before="60"/>
              <w:rPr>
                <w:rFonts w:ascii="Arial" w:hAnsi="Arial" w:cs="Arial"/>
                <w:sz w:val="20"/>
                <w:szCs w:val="20"/>
              </w:rPr>
            </w:pPr>
            <w:r w:rsidRPr="00580876">
              <w:rPr>
                <w:rFonts w:ascii="Arial" w:hAnsi="Arial" w:cs="Arial"/>
                <w:b/>
                <w:smallCaps/>
                <w:color w:val="FFFFFF" w:themeColor="background1"/>
                <w:sz w:val="20"/>
                <w:szCs w:val="20"/>
              </w:rPr>
              <w:t>Purpose of the Study</w:t>
            </w: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3218E813" w14:textId="38359FF5" w:rsidR="007F3C1C" w:rsidRPr="00580876" w:rsidRDefault="007F3C1C" w:rsidP="007F3C1C">
            <w:pPr>
              <w:keepNext/>
              <w:keepLines/>
              <w:spacing w:before="60" w:after="60"/>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3FE7173C" w14:textId="77777777" w:rsidR="007F3C1C" w:rsidRPr="00580876" w:rsidRDefault="007F3C1C" w:rsidP="007F3C1C">
            <w:pPr>
              <w:keepNext/>
              <w:keepLines/>
              <w:spacing w:before="60" w:after="60"/>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33FA2A88" w14:textId="77777777" w:rsidR="007F3C1C" w:rsidRPr="00580876" w:rsidRDefault="007F3C1C" w:rsidP="007F3C1C">
            <w:pPr>
              <w:keepNext/>
              <w:keepLines/>
              <w:spacing w:before="60" w:after="60"/>
              <w:rPr>
                <w:sz w:val="20"/>
                <w:szCs w:val="20"/>
              </w:rPr>
            </w:pPr>
          </w:p>
        </w:tc>
      </w:tr>
      <w:tr w:rsidR="007F3C1C" w:rsidRPr="00580876" w14:paraId="3C1D5919" w14:textId="1F3E74B5" w:rsidTr="00AC784F">
        <w:trPr>
          <w:cantSplit/>
        </w:trPr>
        <w:tc>
          <w:tcPr>
            <w:tcW w:w="7650" w:type="dxa"/>
            <w:tcBorders>
              <w:top w:val="single" w:sz="4" w:space="0" w:color="auto"/>
              <w:left w:val="single" w:sz="4" w:space="0" w:color="auto"/>
              <w:bottom w:val="single" w:sz="4" w:space="0" w:color="auto"/>
              <w:right w:val="single" w:sz="4" w:space="0" w:color="auto"/>
            </w:tcBorders>
          </w:tcPr>
          <w:p w14:paraId="11D092C9" w14:textId="77777777" w:rsidR="007F3C1C" w:rsidRPr="00580876" w:rsidRDefault="007F3C1C" w:rsidP="00ED24E3">
            <w:pPr>
              <w:pStyle w:val="ListParagraph"/>
              <w:keepNext/>
              <w:keepLines/>
              <w:numPr>
                <w:ilvl w:val="0"/>
                <w:numId w:val="40"/>
              </w:numPr>
              <w:spacing w:before="60" w:after="60"/>
              <w:rPr>
                <w:rFonts w:cs="Arial"/>
                <w:szCs w:val="20"/>
              </w:rPr>
            </w:pPr>
            <w:r w:rsidRPr="00580876">
              <w:rPr>
                <w:rFonts w:cs="Arial"/>
                <w:szCs w:val="20"/>
              </w:rPr>
              <w:t>The purpose is clear and aligns with the problem.</w:t>
            </w:r>
          </w:p>
        </w:tc>
        <w:sdt>
          <w:sdtPr>
            <w:rPr>
              <w:rFonts w:ascii="Arial" w:hAnsi="Arial" w:cs="Arial"/>
              <w:color w:val="auto"/>
              <w:sz w:val="20"/>
              <w:szCs w:val="20"/>
            </w:rPr>
            <w:id w:val="170613981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099BE142" w14:textId="47D3FE6C"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07182013"/>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213C6AF5" w14:textId="2AD444A9"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127653244"/>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3A0FFA4D" w14:textId="2C5ACF8D"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44D1EE70" w14:textId="12023ECE"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4CEFEFCB" w14:textId="77777777" w:rsidR="007F3C1C" w:rsidRPr="00580876" w:rsidRDefault="007F3C1C" w:rsidP="00ED24E3">
            <w:pPr>
              <w:pStyle w:val="ListParagraph"/>
              <w:keepNext/>
              <w:keepLines/>
              <w:numPr>
                <w:ilvl w:val="0"/>
                <w:numId w:val="40"/>
              </w:numPr>
              <w:spacing w:before="60" w:after="60"/>
              <w:rPr>
                <w:rFonts w:cs="Arial"/>
                <w:szCs w:val="20"/>
              </w:rPr>
            </w:pPr>
            <w:r w:rsidRPr="00580876">
              <w:rPr>
                <w:rFonts w:cs="Arial"/>
                <w:szCs w:val="20"/>
              </w:rPr>
              <w:t>Research method and design are stated and are appropriate to the proposed study.</w:t>
            </w:r>
          </w:p>
        </w:tc>
        <w:sdt>
          <w:sdtPr>
            <w:rPr>
              <w:rFonts w:ascii="Arial" w:hAnsi="Arial" w:cs="Arial"/>
              <w:color w:val="auto"/>
              <w:sz w:val="20"/>
              <w:szCs w:val="20"/>
            </w:rPr>
            <w:id w:val="-197552070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2BCF252D" w14:textId="60B71E25"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28512905"/>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1E908D8B" w14:textId="6C0C65A7"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79657884"/>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7B302EB6" w14:textId="32A4AD4E"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7E991126" w14:textId="027D0012" w:rsidTr="00AC784F">
        <w:trPr>
          <w:cantSplit/>
        </w:trPr>
        <w:tc>
          <w:tcPr>
            <w:tcW w:w="7650" w:type="dxa"/>
            <w:tcBorders>
              <w:top w:val="single" w:sz="4" w:space="0" w:color="auto"/>
              <w:left w:val="single" w:sz="4" w:space="0" w:color="auto"/>
              <w:bottom w:val="single" w:sz="4" w:space="0" w:color="auto"/>
              <w:right w:val="single" w:sz="4" w:space="0" w:color="auto"/>
            </w:tcBorders>
          </w:tcPr>
          <w:p w14:paraId="44B51647" w14:textId="77777777" w:rsidR="007F3C1C" w:rsidRPr="00580876" w:rsidRDefault="007F3C1C" w:rsidP="00ED24E3">
            <w:pPr>
              <w:pStyle w:val="ListParagraph"/>
              <w:keepNext/>
              <w:keepLines/>
              <w:numPr>
                <w:ilvl w:val="0"/>
                <w:numId w:val="40"/>
              </w:numPr>
              <w:spacing w:before="60" w:after="60"/>
              <w:rPr>
                <w:rFonts w:cs="Arial"/>
                <w:szCs w:val="20"/>
              </w:rPr>
            </w:pPr>
            <w:r w:rsidRPr="00580876">
              <w:rPr>
                <w:rFonts w:cs="Arial"/>
                <w:szCs w:val="20"/>
              </w:rPr>
              <w:t>The study objectives are clearly stated.</w:t>
            </w:r>
          </w:p>
        </w:tc>
        <w:sdt>
          <w:sdtPr>
            <w:rPr>
              <w:rFonts w:ascii="Arial" w:hAnsi="Arial" w:cs="Arial"/>
              <w:color w:val="auto"/>
              <w:sz w:val="20"/>
              <w:szCs w:val="20"/>
            </w:rPr>
            <w:id w:val="-44977227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72248898" w14:textId="79A50151" w:rsidR="007F3C1C" w:rsidRPr="00580876" w:rsidRDefault="009C71EE"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63425058"/>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5B975B67" w14:textId="7E92F5C2"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41629403"/>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10786113" w14:textId="04493776"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5C16408D" w14:textId="7530C1A9"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5133C83A" w14:textId="77777777" w:rsidR="007F3C1C" w:rsidRPr="00580876" w:rsidRDefault="007F3C1C" w:rsidP="00ED24E3">
            <w:pPr>
              <w:pStyle w:val="ListParagraph"/>
              <w:keepNext/>
              <w:keepLines/>
              <w:numPr>
                <w:ilvl w:val="0"/>
                <w:numId w:val="40"/>
              </w:numPr>
              <w:spacing w:before="60" w:after="60"/>
              <w:rPr>
                <w:rFonts w:cs="Arial"/>
                <w:szCs w:val="20"/>
              </w:rPr>
            </w:pPr>
            <w:r w:rsidRPr="00580876">
              <w:rPr>
                <w:rFonts w:cs="Arial"/>
                <w:szCs w:val="20"/>
              </w:rPr>
              <w:t>Geographic location of study is identified without compromising confidentiality.</w:t>
            </w:r>
          </w:p>
        </w:tc>
        <w:sdt>
          <w:sdtPr>
            <w:rPr>
              <w:rFonts w:ascii="Arial" w:hAnsi="Arial" w:cs="Arial"/>
              <w:color w:val="auto"/>
              <w:sz w:val="20"/>
              <w:szCs w:val="20"/>
            </w:rPr>
            <w:id w:val="26442755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4A9548CA" w14:textId="777F901F"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09928080"/>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3688D302" w14:textId="050798ED" w:rsidR="007F3C1C" w:rsidRPr="00580876" w:rsidRDefault="009C71EE"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75949329"/>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6A82643B" w14:textId="5F29E3E1"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44B445AB" w14:textId="274C24BF"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5CB752E3" w14:textId="77777777" w:rsidR="007F3C1C" w:rsidRPr="00580876" w:rsidRDefault="007F3C1C" w:rsidP="00ED24E3">
            <w:pPr>
              <w:pStyle w:val="ListParagraph"/>
              <w:keepLines/>
              <w:numPr>
                <w:ilvl w:val="0"/>
                <w:numId w:val="40"/>
              </w:numPr>
              <w:spacing w:before="60" w:after="60"/>
              <w:rPr>
                <w:rFonts w:cs="Arial"/>
                <w:szCs w:val="20"/>
              </w:rPr>
            </w:pPr>
            <w:r w:rsidRPr="00580876">
              <w:rPr>
                <w:rFonts w:cs="Arial"/>
                <w:i/>
                <w:szCs w:val="20"/>
              </w:rPr>
              <w:t>Quantitative and mixed</w:t>
            </w:r>
            <w:r w:rsidRPr="00580876">
              <w:rPr>
                <w:rFonts w:cs="Arial"/>
                <w:szCs w:val="20"/>
              </w:rPr>
              <w:t xml:space="preserve"> </w:t>
            </w:r>
            <w:r w:rsidRPr="00580876">
              <w:rPr>
                <w:rFonts w:cs="Arial"/>
                <w:i/>
                <w:szCs w:val="20"/>
              </w:rPr>
              <w:t>method</w:t>
            </w:r>
            <w:r w:rsidRPr="00580876">
              <w:rPr>
                <w:rFonts w:cs="Arial"/>
                <w:szCs w:val="20"/>
              </w:rPr>
              <w:t>: Research variables are identified.</w:t>
            </w:r>
          </w:p>
        </w:tc>
        <w:sdt>
          <w:sdtPr>
            <w:rPr>
              <w:rFonts w:ascii="Arial" w:hAnsi="Arial" w:cs="Arial"/>
              <w:color w:val="auto"/>
              <w:sz w:val="20"/>
              <w:szCs w:val="20"/>
            </w:rPr>
            <w:id w:val="-902836066"/>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7FF3BD5B" w14:textId="53BDB119"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85416799"/>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23F30EA9" w14:textId="5BCB1E37"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83292601"/>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2F2A69C9" w14:textId="51C976DD"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548AE8F4" w14:textId="092918EB" w:rsidTr="00AC784F">
        <w:trPr>
          <w:cantSplit/>
        </w:trPr>
        <w:tc>
          <w:tcPr>
            <w:tcW w:w="7650" w:type="dxa"/>
            <w:tcBorders>
              <w:top w:val="single" w:sz="4" w:space="0" w:color="auto"/>
              <w:left w:val="single" w:sz="4" w:space="0" w:color="auto"/>
              <w:bottom w:val="single" w:sz="4" w:space="0" w:color="auto"/>
              <w:right w:val="single" w:sz="4" w:space="0" w:color="auto"/>
            </w:tcBorders>
          </w:tcPr>
          <w:p w14:paraId="52E18377" w14:textId="77777777" w:rsidR="007F3C1C" w:rsidRPr="00580876" w:rsidRDefault="007F3C1C" w:rsidP="00ED24E3">
            <w:pPr>
              <w:pStyle w:val="ListParagraph"/>
              <w:keepLines/>
              <w:numPr>
                <w:ilvl w:val="0"/>
                <w:numId w:val="40"/>
              </w:numPr>
              <w:spacing w:before="60" w:after="60"/>
              <w:rPr>
                <w:rFonts w:cs="Arial"/>
                <w:i/>
                <w:szCs w:val="20"/>
              </w:rPr>
            </w:pPr>
            <w:r w:rsidRPr="00580876">
              <w:rPr>
                <w:rFonts w:cs="Arial"/>
                <w:i/>
                <w:szCs w:val="20"/>
              </w:rPr>
              <w:t xml:space="preserve">Qualitative: </w:t>
            </w:r>
            <w:r w:rsidRPr="00580876">
              <w:rPr>
                <w:rFonts w:cs="Arial"/>
                <w:szCs w:val="20"/>
              </w:rPr>
              <w:t>Central Phenomenon or Center of Interests are identified.</w:t>
            </w:r>
          </w:p>
        </w:tc>
        <w:sdt>
          <w:sdtPr>
            <w:rPr>
              <w:rFonts w:ascii="Arial" w:hAnsi="Arial" w:cs="Arial"/>
              <w:color w:val="auto"/>
              <w:sz w:val="20"/>
              <w:szCs w:val="20"/>
            </w:rPr>
            <w:id w:val="190864528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307D5DF9" w14:textId="3CECE583" w:rsidR="007F3C1C" w:rsidRPr="00580876" w:rsidRDefault="007F3C1C" w:rsidP="007F3C1C">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32913915"/>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3E35F8D5" w14:textId="160AAFB3" w:rsidR="007F3C1C" w:rsidRPr="00580876" w:rsidRDefault="007F3C1C" w:rsidP="007F3C1C">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11617584"/>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08AD9B22" w14:textId="11996763" w:rsidR="007F3C1C" w:rsidRPr="00580876" w:rsidRDefault="007F3C1C" w:rsidP="007F3C1C">
                <w:pPr>
                  <w:spacing w:before="60" w:after="60"/>
                  <w:rPr>
                    <w:rFonts w:ascii="Arial" w:hAnsi="Arial" w:cs="Arial"/>
                    <w:color w:val="auto"/>
                    <w:sz w:val="20"/>
                    <w:szCs w:val="20"/>
                  </w:rPr>
                </w:pPr>
                <w:r>
                  <w:rPr>
                    <w:rFonts w:ascii="MS Gothic" w:eastAsia="MS Gothic" w:hAnsi="MS Gothic" w:cs="Arial" w:hint="eastAsia"/>
                    <w:color w:val="auto"/>
                    <w:sz w:val="20"/>
                    <w:szCs w:val="20"/>
                  </w:rPr>
                  <w:t>☐</w:t>
                </w:r>
              </w:p>
            </w:tc>
          </w:sdtContent>
        </w:sdt>
      </w:tr>
      <w:tr w:rsidR="007F3C1C" w:rsidRPr="00580876" w14:paraId="5B78202D" w14:textId="07251DD4"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tcPr>
          <w:p w14:paraId="7017CE20" w14:textId="77777777" w:rsidR="007F3C1C" w:rsidRPr="00580876" w:rsidRDefault="007F3C1C" w:rsidP="007F3C1C">
            <w:pPr>
              <w:keepLines/>
              <w:spacing w:before="60" w:after="60"/>
              <w:rPr>
                <w:rFonts w:cs="Arial"/>
                <w:sz w:val="20"/>
                <w:szCs w:val="20"/>
              </w:rPr>
            </w:pPr>
            <w:r w:rsidRPr="00580876">
              <w:rPr>
                <w:rFonts w:ascii="Arial" w:hAnsi="Arial" w:cs="Arial"/>
                <w:b/>
                <w:smallCaps/>
                <w:color w:val="FFFFFF" w:themeColor="background1"/>
                <w:sz w:val="20"/>
                <w:szCs w:val="20"/>
              </w:rPr>
              <w:t>Population and Sample</w:t>
            </w: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5C4B9AA2" w14:textId="6BA8724B" w:rsidR="007F3C1C" w:rsidRPr="00580876" w:rsidRDefault="007F3C1C" w:rsidP="007F3C1C">
            <w:pPr>
              <w:spacing w:before="60" w:after="60"/>
              <w:rPr>
                <w:rFonts w:ascii="Arial" w:hAnsi="Arial" w:cs="Arial"/>
                <w:color w:val="auto"/>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5972EEFA" w14:textId="77777777" w:rsidR="007F3C1C" w:rsidRPr="00580876" w:rsidRDefault="007F3C1C" w:rsidP="007F3C1C">
            <w:pPr>
              <w:spacing w:before="60" w:after="60"/>
              <w:rPr>
                <w:rFonts w:ascii="Arial" w:hAnsi="Arial" w:cs="Arial"/>
                <w:color w:val="auto"/>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35F60384" w14:textId="77777777" w:rsidR="007F3C1C" w:rsidRPr="00580876" w:rsidRDefault="007F3C1C" w:rsidP="007F3C1C">
            <w:pPr>
              <w:spacing w:before="60" w:after="60"/>
              <w:rPr>
                <w:rFonts w:ascii="Arial" w:hAnsi="Arial" w:cs="Arial"/>
                <w:color w:val="auto"/>
                <w:sz w:val="20"/>
                <w:szCs w:val="20"/>
              </w:rPr>
            </w:pPr>
          </w:p>
        </w:tc>
      </w:tr>
      <w:tr w:rsidR="007F3C1C" w:rsidRPr="00580876" w14:paraId="73AB458D" w14:textId="39F1ACF4"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2A774AB2" w14:textId="77777777" w:rsidR="007F3C1C" w:rsidRPr="00580876" w:rsidRDefault="007F3C1C" w:rsidP="00ED24E3">
            <w:pPr>
              <w:pStyle w:val="ListParagraph"/>
              <w:keepNext/>
              <w:keepLines/>
              <w:numPr>
                <w:ilvl w:val="0"/>
                <w:numId w:val="40"/>
              </w:numPr>
              <w:spacing w:before="60" w:after="60"/>
              <w:rPr>
                <w:rFonts w:cs="Arial"/>
                <w:szCs w:val="20"/>
              </w:rPr>
            </w:pPr>
            <w:r w:rsidRPr="00580876">
              <w:rPr>
                <w:rFonts w:cs="Arial"/>
                <w:szCs w:val="20"/>
              </w:rPr>
              <w:t>Population(s) and justification for participant sample size or other sources of proposed data are identified.</w:t>
            </w:r>
          </w:p>
        </w:tc>
        <w:sdt>
          <w:sdtPr>
            <w:rPr>
              <w:rFonts w:ascii="Arial" w:hAnsi="Arial" w:cs="Arial"/>
              <w:color w:val="auto"/>
              <w:sz w:val="20"/>
              <w:szCs w:val="20"/>
            </w:rPr>
            <w:id w:val="85446352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3D795B2B" w14:textId="39E79EF7"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06770182"/>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1F1726D7" w14:textId="05CA2F6B"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61735890"/>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0784E9DB" w14:textId="3889CC80"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764BA733" w14:textId="110C288A"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C9836A0" w14:textId="77777777" w:rsidR="007F3C1C" w:rsidRPr="00580876" w:rsidRDefault="007F3C1C" w:rsidP="007F3C1C">
            <w:pPr>
              <w:keepNext/>
              <w:keepLines/>
              <w:spacing w:before="60" w:after="60"/>
              <w:rPr>
                <w:rFonts w:ascii="Arial" w:hAnsi="Arial" w:cs="Arial"/>
                <w:sz w:val="20"/>
                <w:szCs w:val="20"/>
              </w:rPr>
            </w:pPr>
            <w:r w:rsidRPr="00580876">
              <w:rPr>
                <w:rFonts w:ascii="Arial" w:hAnsi="Arial" w:cs="Arial"/>
                <w:b/>
                <w:smallCaps/>
                <w:color w:val="FFFFFF" w:themeColor="background1"/>
                <w:sz w:val="20"/>
                <w:szCs w:val="20"/>
              </w:rPr>
              <w:t xml:space="preserve">Significance of the Study </w:t>
            </w: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46744A1A" w14:textId="21D46160" w:rsidR="007F3C1C" w:rsidRPr="00580876" w:rsidRDefault="007F3C1C" w:rsidP="007F3C1C">
            <w:pPr>
              <w:spacing w:before="60" w:after="60"/>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01014A40" w14:textId="77777777" w:rsidR="007F3C1C" w:rsidRPr="00580876" w:rsidRDefault="007F3C1C" w:rsidP="007F3C1C">
            <w:pPr>
              <w:spacing w:before="60" w:after="60"/>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1A7BEF88" w14:textId="77777777" w:rsidR="007F3C1C" w:rsidRPr="00580876" w:rsidRDefault="007F3C1C" w:rsidP="007F3C1C">
            <w:pPr>
              <w:spacing w:before="60" w:after="60"/>
              <w:rPr>
                <w:sz w:val="20"/>
                <w:szCs w:val="20"/>
              </w:rPr>
            </w:pPr>
          </w:p>
        </w:tc>
      </w:tr>
      <w:tr w:rsidR="007F3C1C" w:rsidRPr="00580876" w14:paraId="1B6309EB" w14:textId="1FA0ED21"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4F5A54F9" w14:textId="77777777" w:rsidR="007F3C1C" w:rsidRPr="00580876" w:rsidRDefault="007F3C1C" w:rsidP="00ED24E3">
            <w:pPr>
              <w:pStyle w:val="ListParagraph"/>
              <w:keepLines/>
              <w:numPr>
                <w:ilvl w:val="0"/>
                <w:numId w:val="40"/>
              </w:numPr>
              <w:spacing w:before="60" w:after="60"/>
              <w:rPr>
                <w:rFonts w:cs="Arial"/>
                <w:szCs w:val="20"/>
              </w:rPr>
            </w:pPr>
            <w:r w:rsidRPr="00580876">
              <w:rPr>
                <w:rFonts w:cs="Arial"/>
                <w:szCs w:val="20"/>
              </w:rPr>
              <w:t xml:space="preserve">Discusses why the study is important and what this research may contribute to knowledge.  </w:t>
            </w:r>
          </w:p>
        </w:tc>
        <w:sdt>
          <w:sdtPr>
            <w:rPr>
              <w:rFonts w:ascii="Arial" w:hAnsi="Arial" w:cs="Arial"/>
              <w:color w:val="auto"/>
              <w:sz w:val="20"/>
              <w:szCs w:val="20"/>
            </w:rPr>
            <w:id w:val="35871372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577AC1A0" w14:textId="21D25B27"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11512857"/>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36415D77" w14:textId="1DFFB77E"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011938794"/>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7BB5D1B8" w14:textId="762F2BD2"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25363BF3" w14:textId="093B6BAB"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41803A56" w14:textId="77777777" w:rsidR="007F3C1C" w:rsidRPr="00580876" w:rsidRDefault="007F3C1C" w:rsidP="007F3C1C">
            <w:pPr>
              <w:keepNext/>
              <w:keepLines/>
              <w:tabs>
                <w:tab w:val="right" w:pos="9252"/>
              </w:tabs>
              <w:spacing w:before="60" w:after="60"/>
              <w:rPr>
                <w:rFonts w:ascii="Arial" w:hAnsi="Arial" w:cs="Arial"/>
                <w:sz w:val="20"/>
                <w:szCs w:val="20"/>
              </w:rPr>
            </w:pPr>
            <w:r w:rsidRPr="00580876">
              <w:rPr>
                <w:rFonts w:ascii="Arial" w:hAnsi="Arial" w:cs="Arial"/>
                <w:b/>
                <w:smallCaps/>
                <w:color w:val="FFFFFF" w:themeColor="background1"/>
                <w:sz w:val="20"/>
                <w:szCs w:val="20"/>
              </w:rPr>
              <w:t xml:space="preserve">Nature of the Study </w:t>
            </w: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6F4AD765" w14:textId="27026473" w:rsidR="007F3C1C" w:rsidRPr="00580876" w:rsidRDefault="007F3C1C" w:rsidP="007F3C1C">
            <w:pPr>
              <w:keepNext/>
              <w:spacing w:before="60" w:after="60"/>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4236E028" w14:textId="77777777" w:rsidR="007F3C1C" w:rsidRPr="00580876" w:rsidRDefault="007F3C1C" w:rsidP="007F3C1C">
            <w:pPr>
              <w:keepNext/>
              <w:spacing w:before="60" w:after="60"/>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479E4148" w14:textId="77777777" w:rsidR="007F3C1C" w:rsidRPr="00580876" w:rsidRDefault="007F3C1C" w:rsidP="007F3C1C">
            <w:pPr>
              <w:keepNext/>
              <w:spacing w:before="60" w:after="60"/>
              <w:rPr>
                <w:sz w:val="20"/>
                <w:szCs w:val="20"/>
              </w:rPr>
            </w:pPr>
          </w:p>
        </w:tc>
      </w:tr>
      <w:tr w:rsidR="007F3C1C" w:rsidRPr="00580876" w14:paraId="48DC9DB1" w14:textId="1D3B4FE9"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2CA68F4D" w14:textId="77777777" w:rsidR="007F3C1C" w:rsidRPr="00580876" w:rsidRDefault="007F3C1C" w:rsidP="00ED24E3">
            <w:pPr>
              <w:pStyle w:val="ListParagraph"/>
              <w:keepNext/>
              <w:keepLines/>
              <w:numPr>
                <w:ilvl w:val="0"/>
                <w:numId w:val="40"/>
              </w:numPr>
              <w:spacing w:before="60" w:after="60"/>
              <w:rPr>
                <w:rFonts w:cs="Arial"/>
                <w:szCs w:val="20"/>
              </w:rPr>
            </w:pPr>
            <w:r w:rsidRPr="00580876">
              <w:rPr>
                <w:rFonts w:cs="Arial"/>
                <w:szCs w:val="20"/>
              </w:rPr>
              <w:t xml:space="preserve">Discusses the appropriateness of the research </w:t>
            </w:r>
            <w:r w:rsidRPr="00580876">
              <w:rPr>
                <w:rFonts w:cs="Arial"/>
                <w:i/>
                <w:szCs w:val="20"/>
              </w:rPr>
              <w:t>method</w:t>
            </w:r>
            <w:r w:rsidRPr="00580876">
              <w:rPr>
                <w:rFonts w:cs="Arial"/>
                <w:szCs w:val="20"/>
              </w:rPr>
              <w:t xml:space="preserve"> (quantitative, qualitative, or mixed). </w:t>
            </w:r>
          </w:p>
        </w:tc>
        <w:sdt>
          <w:sdtPr>
            <w:rPr>
              <w:rFonts w:ascii="Arial" w:hAnsi="Arial" w:cs="Arial"/>
              <w:color w:val="auto"/>
              <w:sz w:val="20"/>
              <w:szCs w:val="20"/>
            </w:rPr>
            <w:id w:val="-1822889632"/>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0CD45564" w14:textId="34316A4F"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058807384"/>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5DAD23DB" w14:textId="66C81BC2"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53618117"/>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07754E94" w14:textId="25DDD11F"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4CACE280" w14:textId="3A542855"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529A6A43" w14:textId="77777777" w:rsidR="007F3C1C" w:rsidRPr="00580876" w:rsidRDefault="007F3C1C" w:rsidP="00ED24E3">
            <w:pPr>
              <w:pStyle w:val="ListParagraph"/>
              <w:keepNext/>
              <w:keepLines/>
              <w:numPr>
                <w:ilvl w:val="0"/>
                <w:numId w:val="40"/>
              </w:numPr>
              <w:spacing w:before="60" w:after="60"/>
              <w:rPr>
                <w:rFonts w:cs="Arial"/>
                <w:szCs w:val="20"/>
              </w:rPr>
            </w:pPr>
            <w:r w:rsidRPr="00580876">
              <w:rPr>
                <w:rFonts w:cs="Arial"/>
                <w:szCs w:val="20"/>
              </w:rPr>
              <w:t xml:space="preserve">Discusses the </w:t>
            </w:r>
            <w:r w:rsidRPr="00580876">
              <w:rPr>
                <w:rFonts w:cs="Arial"/>
                <w:i/>
                <w:szCs w:val="20"/>
              </w:rPr>
              <w:t>design</w:t>
            </w:r>
            <w:r w:rsidRPr="00580876">
              <w:rPr>
                <w:rFonts w:cs="Arial"/>
                <w:szCs w:val="20"/>
              </w:rPr>
              <w:t xml:space="preserve"> appropriateness and how the design will accomplish the study objectives.</w:t>
            </w:r>
          </w:p>
        </w:tc>
        <w:sdt>
          <w:sdtPr>
            <w:rPr>
              <w:rFonts w:ascii="Arial" w:hAnsi="Arial" w:cs="Arial"/>
              <w:color w:val="auto"/>
              <w:sz w:val="20"/>
              <w:szCs w:val="20"/>
            </w:rPr>
            <w:id w:val="200331505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08EB79D0" w14:textId="0864127E"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92276115"/>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3F2D311B" w14:textId="02261A62"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54613993"/>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499C10EE" w14:textId="0ACED455" w:rsidR="007F3C1C" w:rsidRPr="00580876" w:rsidRDefault="007F3C1C" w:rsidP="007F3C1C">
                <w:pPr>
                  <w:keepNext/>
                  <w:keepLines/>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13FBA6EF" w14:textId="03426251"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1F7A1C59" w14:textId="77777777" w:rsidR="007F3C1C" w:rsidRPr="00580876" w:rsidRDefault="007F3C1C" w:rsidP="007F3C1C">
            <w:pPr>
              <w:keepNext/>
              <w:keepLines/>
              <w:spacing w:before="60" w:after="60"/>
              <w:rPr>
                <w:rFonts w:ascii="Arial" w:hAnsi="Arial" w:cs="Arial"/>
                <w:sz w:val="20"/>
                <w:szCs w:val="20"/>
              </w:rPr>
            </w:pPr>
            <w:r w:rsidRPr="00580876">
              <w:rPr>
                <w:rFonts w:ascii="Arial" w:hAnsi="Arial" w:cs="Arial"/>
                <w:b/>
                <w:smallCaps/>
                <w:color w:val="FFFFFF" w:themeColor="background1"/>
                <w:sz w:val="20"/>
                <w:szCs w:val="20"/>
              </w:rPr>
              <w:t>Research Questions / Hypotheses</w:t>
            </w: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2A9E3FA0" w14:textId="2E98625D" w:rsidR="007F3C1C" w:rsidRPr="00580876" w:rsidRDefault="007F3C1C" w:rsidP="007F3C1C">
            <w:pPr>
              <w:keepNext/>
              <w:keepLines/>
              <w:spacing w:before="60" w:after="60"/>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78D29D44" w14:textId="77777777" w:rsidR="007F3C1C" w:rsidRPr="00580876" w:rsidRDefault="007F3C1C" w:rsidP="007F3C1C">
            <w:pPr>
              <w:keepNext/>
              <w:keepLines/>
              <w:spacing w:before="60" w:after="60"/>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24C26776" w14:textId="77777777" w:rsidR="007F3C1C" w:rsidRPr="00580876" w:rsidRDefault="007F3C1C" w:rsidP="007F3C1C">
            <w:pPr>
              <w:keepNext/>
              <w:keepLines/>
              <w:spacing w:before="60" w:after="60"/>
              <w:rPr>
                <w:sz w:val="20"/>
                <w:szCs w:val="20"/>
              </w:rPr>
            </w:pPr>
          </w:p>
        </w:tc>
      </w:tr>
      <w:tr w:rsidR="007F3C1C" w:rsidRPr="00580876" w14:paraId="2F5E0664" w14:textId="5107EFE3"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383FCF14" w14:textId="77777777" w:rsidR="007F3C1C" w:rsidRPr="00580876" w:rsidRDefault="007F3C1C" w:rsidP="00ED24E3">
            <w:pPr>
              <w:pStyle w:val="ListParagraph"/>
              <w:keepLines/>
              <w:numPr>
                <w:ilvl w:val="0"/>
                <w:numId w:val="40"/>
              </w:numPr>
              <w:spacing w:before="60" w:after="60"/>
              <w:rPr>
                <w:rFonts w:cs="Arial"/>
                <w:szCs w:val="20"/>
              </w:rPr>
            </w:pPr>
            <w:r w:rsidRPr="00580876">
              <w:rPr>
                <w:rFonts w:cs="Arial"/>
                <w:szCs w:val="20"/>
              </w:rPr>
              <w:t xml:space="preserve">Research questions align with the problem and purpose of the study. Research questions fully encompass the purpose; they are not broader or narrower than the stated objectives. </w:t>
            </w:r>
          </w:p>
          <w:p w14:paraId="02F80B36" w14:textId="77777777" w:rsidR="007F3C1C" w:rsidRPr="00580876" w:rsidRDefault="007F3C1C" w:rsidP="007F3C1C">
            <w:pPr>
              <w:keepLines/>
              <w:spacing w:before="60" w:after="60"/>
              <w:rPr>
                <w:rFonts w:ascii="Arial" w:hAnsi="Arial" w:cs="Arial"/>
                <w:sz w:val="20"/>
                <w:szCs w:val="20"/>
              </w:rPr>
            </w:pPr>
          </w:p>
        </w:tc>
        <w:sdt>
          <w:sdtPr>
            <w:rPr>
              <w:rFonts w:ascii="Arial" w:hAnsi="Arial" w:cs="Arial"/>
              <w:color w:val="auto"/>
              <w:sz w:val="20"/>
              <w:szCs w:val="20"/>
            </w:rPr>
            <w:id w:val="1936242762"/>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00D2BB09" w14:textId="1E17144A"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76181228"/>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625E46E3" w14:textId="767216D3"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09145622"/>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388AB606" w14:textId="11E2827C"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615B4C21" w14:textId="3C75E6DC" w:rsidTr="00AC784F">
        <w:trPr>
          <w:cantSplit/>
        </w:trPr>
        <w:tc>
          <w:tcPr>
            <w:tcW w:w="7650" w:type="dxa"/>
            <w:tcBorders>
              <w:top w:val="single" w:sz="4" w:space="0" w:color="auto"/>
              <w:left w:val="single" w:sz="4" w:space="0" w:color="auto"/>
              <w:bottom w:val="single" w:sz="4" w:space="0" w:color="auto"/>
              <w:right w:val="single" w:sz="4" w:space="0" w:color="auto"/>
            </w:tcBorders>
          </w:tcPr>
          <w:p w14:paraId="4527E4B1" w14:textId="77777777" w:rsidR="007F3C1C" w:rsidRPr="00580876" w:rsidRDefault="007F3C1C" w:rsidP="00ED24E3">
            <w:pPr>
              <w:pStyle w:val="ListParagraph"/>
              <w:keepLines/>
              <w:numPr>
                <w:ilvl w:val="0"/>
                <w:numId w:val="40"/>
              </w:numPr>
              <w:spacing w:before="60" w:after="60"/>
              <w:rPr>
                <w:rFonts w:cs="Arial"/>
                <w:szCs w:val="20"/>
              </w:rPr>
            </w:pPr>
            <w:r w:rsidRPr="00580876">
              <w:rPr>
                <w:rFonts w:cs="Arial"/>
                <w:i/>
                <w:szCs w:val="20"/>
              </w:rPr>
              <w:t>Quantitative and mixed-method studies</w:t>
            </w:r>
            <w:r w:rsidRPr="00580876">
              <w:rPr>
                <w:rFonts w:cs="Arial"/>
                <w:szCs w:val="20"/>
              </w:rPr>
              <w:t>: Hypotheses are well developed, include both null and alternate hypotheses, and the null and alternate statements are testable.</w:t>
            </w:r>
          </w:p>
          <w:p w14:paraId="267D341B" w14:textId="77777777" w:rsidR="007F3C1C" w:rsidRPr="00580876" w:rsidRDefault="007F3C1C" w:rsidP="007F3C1C">
            <w:pPr>
              <w:pStyle w:val="ListParagraph"/>
              <w:keepLines/>
              <w:spacing w:before="60" w:after="60"/>
              <w:ind w:left="648"/>
              <w:rPr>
                <w:rFonts w:cs="Arial"/>
                <w:szCs w:val="20"/>
              </w:rPr>
            </w:pPr>
          </w:p>
        </w:tc>
        <w:sdt>
          <w:sdtPr>
            <w:rPr>
              <w:rFonts w:ascii="Arial" w:hAnsi="Arial" w:cs="Arial"/>
              <w:color w:val="auto"/>
              <w:sz w:val="20"/>
              <w:szCs w:val="20"/>
            </w:rPr>
            <w:id w:val="1688398481"/>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2C44AADB" w14:textId="05E39956"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35408090"/>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03FC0D84" w14:textId="077E1E9C"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09178143"/>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1226683B" w14:textId="0C68FA27"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55C72123" w14:textId="66795EE5"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6846D27" w14:textId="77777777" w:rsidR="007F3C1C" w:rsidRPr="00580876" w:rsidRDefault="007F3C1C" w:rsidP="007F3C1C">
            <w:pPr>
              <w:spacing w:before="60" w:after="60"/>
              <w:rPr>
                <w:rFonts w:ascii="Arial" w:hAnsi="Arial" w:cs="Arial"/>
                <w:color w:val="FFFFFF" w:themeColor="background1"/>
                <w:sz w:val="20"/>
                <w:szCs w:val="20"/>
              </w:rPr>
            </w:pPr>
            <w:r w:rsidRPr="00580876">
              <w:rPr>
                <w:rFonts w:ascii="Arial" w:hAnsi="Arial" w:cs="Arial"/>
                <w:b/>
                <w:smallCaps/>
                <w:color w:val="FFFFFF" w:themeColor="background1"/>
                <w:sz w:val="20"/>
                <w:szCs w:val="20"/>
              </w:rPr>
              <w:t>Theoretical or Conceptual Framework</w:t>
            </w:r>
            <w:r w:rsidRPr="00580876">
              <w:rPr>
                <w:rFonts w:ascii="Arial" w:hAnsi="Arial" w:cs="Arial"/>
                <w:smallCaps/>
                <w:color w:val="FFFFFF" w:themeColor="background1"/>
                <w:sz w:val="20"/>
                <w:szCs w:val="20"/>
              </w:rPr>
              <w:t xml:space="preserve"> </w:t>
            </w:r>
          </w:p>
          <w:p w14:paraId="215C1882" w14:textId="77777777" w:rsidR="007F3C1C" w:rsidRPr="00580876" w:rsidRDefault="007F3C1C" w:rsidP="007F3C1C">
            <w:pPr>
              <w:spacing w:before="60" w:after="60"/>
              <w:rPr>
                <w:rFonts w:ascii="Arial" w:hAnsi="Arial" w:cs="Arial"/>
                <w:color w:val="FFFFFF" w:themeColor="background1"/>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6524F490" w14:textId="14D44644" w:rsidR="007F3C1C" w:rsidRPr="00580876" w:rsidRDefault="007F3C1C" w:rsidP="007F3C1C">
            <w:pPr>
              <w:spacing w:before="60" w:after="60"/>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2FF9252A" w14:textId="77777777" w:rsidR="007F3C1C" w:rsidRPr="00580876" w:rsidRDefault="007F3C1C" w:rsidP="007F3C1C">
            <w:pPr>
              <w:spacing w:before="60" w:after="60"/>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593A719F" w14:textId="77777777" w:rsidR="007F3C1C" w:rsidRPr="00580876" w:rsidRDefault="007F3C1C" w:rsidP="007F3C1C">
            <w:pPr>
              <w:spacing w:before="60" w:after="60"/>
              <w:rPr>
                <w:sz w:val="20"/>
                <w:szCs w:val="20"/>
              </w:rPr>
            </w:pPr>
          </w:p>
        </w:tc>
      </w:tr>
      <w:tr w:rsidR="007F3C1C" w:rsidRPr="00580876" w14:paraId="6702B6EA" w14:textId="3225D953"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534F19F9" w14:textId="77777777" w:rsidR="007F3C1C" w:rsidRPr="00580876" w:rsidRDefault="007F3C1C" w:rsidP="00ED24E3">
            <w:pPr>
              <w:pStyle w:val="ListParagraph"/>
              <w:numPr>
                <w:ilvl w:val="0"/>
                <w:numId w:val="40"/>
              </w:numPr>
              <w:spacing w:before="60" w:after="60"/>
              <w:rPr>
                <w:rFonts w:cs="Arial"/>
                <w:szCs w:val="20"/>
              </w:rPr>
            </w:pPr>
            <w:r w:rsidRPr="00580876">
              <w:rPr>
                <w:rFonts w:cs="Arial"/>
                <w:szCs w:val="20"/>
              </w:rPr>
              <w:lastRenderedPageBreak/>
              <w:t>Discussion reflects theories and/or concepts that align with and are relevant to the study topics.</w:t>
            </w:r>
          </w:p>
        </w:tc>
        <w:sdt>
          <w:sdtPr>
            <w:rPr>
              <w:rFonts w:ascii="Arial" w:hAnsi="Arial" w:cs="Arial"/>
              <w:color w:val="auto"/>
              <w:sz w:val="20"/>
              <w:szCs w:val="20"/>
            </w:rPr>
            <w:id w:val="19273691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1CA452A1" w14:textId="0647D6BD"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06923869"/>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79E8C300" w14:textId="0D05BBD3"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34022215"/>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710F0297" w14:textId="300332BE"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tr>
      <w:tr w:rsidR="007F3C1C" w:rsidRPr="00580876" w14:paraId="48A38BF8" w14:textId="67E358F5" w:rsidTr="00AC784F">
        <w:trPr>
          <w:cantSplit/>
        </w:trPr>
        <w:tc>
          <w:tcPr>
            <w:tcW w:w="765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E301356" w14:textId="77777777" w:rsidR="007F3C1C" w:rsidRPr="00580876" w:rsidRDefault="007F3C1C" w:rsidP="007F3C1C">
            <w:pPr>
              <w:spacing w:before="60" w:after="60"/>
              <w:rPr>
                <w:rFonts w:ascii="Arial" w:hAnsi="Arial" w:cs="Arial"/>
                <w:b/>
                <w:color w:val="FFFFFF" w:themeColor="background1"/>
                <w:sz w:val="20"/>
                <w:szCs w:val="20"/>
              </w:rPr>
            </w:pPr>
            <w:r w:rsidRPr="00580876">
              <w:rPr>
                <w:rFonts w:ascii="Arial" w:hAnsi="Arial" w:cs="Arial"/>
                <w:b/>
                <w:smallCaps/>
                <w:color w:val="FFFFFF" w:themeColor="background1"/>
                <w:sz w:val="20"/>
                <w:szCs w:val="20"/>
              </w:rPr>
              <w:t>Topic literature</w:t>
            </w:r>
          </w:p>
          <w:p w14:paraId="4562AC66" w14:textId="77777777" w:rsidR="007F3C1C" w:rsidRPr="00580876" w:rsidRDefault="007F3C1C" w:rsidP="007F3C1C">
            <w:pPr>
              <w:spacing w:before="60" w:after="60"/>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5300F" w:themeFill="accent1"/>
          </w:tcPr>
          <w:p w14:paraId="757C9D18" w14:textId="279EDEC0" w:rsidR="007F3C1C" w:rsidRPr="00580876" w:rsidRDefault="007F3C1C" w:rsidP="007F3C1C">
            <w:pPr>
              <w:spacing w:before="60" w:after="60"/>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5300F" w:themeFill="accent1"/>
          </w:tcPr>
          <w:p w14:paraId="65FF203E" w14:textId="77777777" w:rsidR="007F3C1C" w:rsidRPr="00580876" w:rsidRDefault="007F3C1C" w:rsidP="007F3C1C">
            <w:pPr>
              <w:spacing w:before="60" w:after="60"/>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5300F" w:themeFill="accent1"/>
          </w:tcPr>
          <w:p w14:paraId="17D8A3D2" w14:textId="77777777" w:rsidR="007F3C1C" w:rsidRPr="00580876" w:rsidRDefault="007F3C1C" w:rsidP="007F3C1C">
            <w:pPr>
              <w:spacing w:before="60" w:after="60"/>
              <w:rPr>
                <w:sz w:val="20"/>
                <w:szCs w:val="20"/>
              </w:rPr>
            </w:pPr>
          </w:p>
        </w:tc>
      </w:tr>
      <w:tr w:rsidR="007F3C1C" w:rsidRPr="00580876" w14:paraId="3398CD95" w14:textId="6D116995" w:rsidTr="00AC784F">
        <w:trPr>
          <w:cantSplit/>
        </w:trPr>
        <w:tc>
          <w:tcPr>
            <w:tcW w:w="7650" w:type="dxa"/>
            <w:tcBorders>
              <w:top w:val="single" w:sz="4" w:space="0" w:color="auto"/>
              <w:left w:val="single" w:sz="4" w:space="0" w:color="auto"/>
              <w:bottom w:val="single" w:sz="4" w:space="0" w:color="auto"/>
              <w:right w:val="single" w:sz="4" w:space="0" w:color="auto"/>
            </w:tcBorders>
            <w:hideMark/>
          </w:tcPr>
          <w:p w14:paraId="453D7273" w14:textId="77777777" w:rsidR="007F3C1C" w:rsidRPr="00580876" w:rsidRDefault="007F3C1C" w:rsidP="00ED24E3">
            <w:pPr>
              <w:pStyle w:val="ListParagraph"/>
              <w:numPr>
                <w:ilvl w:val="0"/>
                <w:numId w:val="40"/>
              </w:numPr>
              <w:spacing w:before="60" w:after="60"/>
              <w:rPr>
                <w:rFonts w:cs="Arial"/>
                <w:szCs w:val="20"/>
              </w:rPr>
            </w:pPr>
            <w:r w:rsidRPr="00580876">
              <w:rPr>
                <w:rFonts w:cs="Arial"/>
                <w:szCs w:val="20"/>
              </w:rPr>
              <w:t>Discussion reflects brief overview of topic literature.</w:t>
            </w:r>
          </w:p>
        </w:tc>
        <w:sdt>
          <w:sdtPr>
            <w:rPr>
              <w:rFonts w:ascii="Arial" w:hAnsi="Arial" w:cs="Arial"/>
              <w:color w:val="auto"/>
              <w:sz w:val="20"/>
              <w:szCs w:val="20"/>
            </w:rPr>
            <w:id w:val="170358704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tcPr>
              <w:p w14:paraId="615C78F2" w14:textId="16215A5A" w:rsidR="007F3C1C" w:rsidRPr="00580876" w:rsidRDefault="00ED24E3"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145112434"/>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14:paraId="109DF9B6" w14:textId="4FEF45C3" w:rsidR="007F3C1C" w:rsidRPr="00580876" w:rsidRDefault="00ED24E3" w:rsidP="007F3C1C">
                <w:pPr>
                  <w:spacing w:before="60" w:after="60"/>
                  <w:rPr>
                    <w:sz w:val="20"/>
                    <w:szCs w:val="20"/>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71693131"/>
            <w14:checkbox>
              <w14:checked w14:val="0"/>
              <w14:checkedState w14:val="2612" w14:font="MS Gothic"/>
              <w14:uncheckedState w14:val="2610" w14:font="MS Gothic"/>
            </w14:checkbox>
          </w:sdtPr>
          <w:sdtEndPr/>
          <w:sdtContent>
            <w:tc>
              <w:tcPr>
                <w:tcW w:w="1116" w:type="dxa"/>
                <w:tcBorders>
                  <w:top w:val="single" w:sz="4" w:space="0" w:color="auto"/>
                  <w:left w:val="single" w:sz="4" w:space="0" w:color="auto"/>
                  <w:bottom w:val="single" w:sz="4" w:space="0" w:color="auto"/>
                  <w:right w:val="single" w:sz="4" w:space="0" w:color="auto"/>
                </w:tcBorders>
              </w:tcPr>
              <w:p w14:paraId="500C5F1B" w14:textId="31D42612" w:rsidR="007F3C1C" w:rsidRPr="00580876" w:rsidRDefault="007F3C1C" w:rsidP="007F3C1C">
                <w:pPr>
                  <w:spacing w:before="60" w:after="60"/>
                  <w:rPr>
                    <w:sz w:val="20"/>
                    <w:szCs w:val="20"/>
                  </w:rPr>
                </w:pPr>
                <w:r>
                  <w:rPr>
                    <w:rFonts w:ascii="MS Gothic" w:eastAsia="MS Gothic" w:hAnsi="MS Gothic" w:cs="Arial" w:hint="eastAsia"/>
                    <w:color w:val="auto"/>
                    <w:sz w:val="20"/>
                    <w:szCs w:val="20"/>
                  </w:rPr>
                  <w:t>☐</w:t>
                </w:r>
              </w:p>
            </w:tc>
          </w:sdtContent>
        </w:sdt>
      </w:tr>
    </w:tbl>
    <w:p w14:paraId="081395AA" w14:textId="77777777" w:rsidR="00F25793" w:rsidRPr="00580876" w:rsidRDefault="00F25793" w:rsidP="00F25793">
      <w:pPr>
        <w:rPr>
          <w:sz w:val="20"/>
          <w:szCs w:val="20"/>
        </w:rPr>
      </w:pPr>
    </w:p>
    <w:p w14:paraId="43021CFE" w14:textId="77777777" w:rsidR="00F25793" w:rsidRDefault="00F25793" w:rsidP="00CD1C94">
      <w:pPr>
        <w:jc w:val="center"/>
        <w:rPr>
          <w:b/>
          <w:color w:val="A5300F" w:themeColor="accent1"/>
          <w:sz w:val="24"/>
          <w:szCs w:val="24"/>
        </w:rPr>
      </w:pPr>
      <w:r>
        <w:rPr>
          <w:b/>
          <w:color w:val="A5300F" w:themeColor="accent1"/>
          <w:sz w:val="24"/>
          <w:szCs w:val="24"/>
        </w:rPr>
        <w:br w:type="page"/>
      </w:r>
    </w:p>
    <w:p w14:paraId="6EE7903B" w14:textId="75D231BC" w:rsidR="00AE072F" w:rsidRDefault="00AE072F" w:rsidP="00270139">
      <w:pPr>
        <w:pStyle w:val="Heading2"/>
      </w:pPr>
      <w:r>
        <w:lastRenderedPageBreak/>
        <w:t>Phase 3: Concept Review Assessment Rubric</w:t>
      </w:r>
      <w:r w:rsidR="002A6F2F">
        <w:t xml:space="preserve"> (Chapters 1 and 2</w:t>
      </w:r>
      <w:r w:rsidR="00116A74">
        <w:t xml:space="preserve"> focused)</w:t>
      </w:r>
    </w:p>
    <w:p w14:paraId="44950B77" w14:textId="77777777" w:rsidR="00AE072F" w:rsidRPr="00B96ECF" w:rsidRDefault="00AE072F" w:rsidP="00AE072F">
      <w:pPr>
        <w:spacing w:before="0" w:after="0"/>
        <w:jc w:val="center"/>
        <w:rPr>
          <w:b/>
          <w:color w:val="A5300F" w:themeColor="accent1"/>
          <w:sz w:val="24"/>
          <w:szCs w:val="24"/>
        </w:rPr>
      </w:pPr>
    </w:p>
    <w:tbl>
      <w:tblPr>
        <w:tblW w:w="101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90"/>
        <w:gridCol w:w="990"/>
        <w:gridCol w:w="990"/>
      </w:tblGrid>
      <w:tr w:rsidR="00E166A8" w14:paraId="68C5ED74" w14:textId="77777777" w:rsidTr="00A43C6F">
        <w:trPr>
          <w:cantSplit/>
        </w:trPr>
        <w:tc>
          <w:tcPr>
            <w:tcW w:w="720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24E59A97" w14:textId="77777777" w:rsidR="00E166A8" w:rsidRPr="007C05AF" w:rsidRDefault="00E166A8" w:rsidP="00E166A8">
            <w:pPr>
              <w:keepNext/>
              <w:keepLines/>
              <w:spacing w:before="60" w:after="60"/>
              <w:rPr>
                <w:rFonts w:ascii="Arial" w:hAnsi="Arial" w:cs="Arial"/>
                <w:b/>
                <w:caps/>
              </w:rPr>
            </w:pPr>
            <w:r w:rsidRPr="007C05AF">
              <w:rPr>
                <w:rFonts w:ascii="Arial" w:hAnsi="Arial" w:cs="Arial"/>
                <w:b/>
                <w:caps/>
              </w:rPr>
              <w:t xml:space="preserve">CHAPTER 1: Introduction </w:t>
            </w:r>
          </w:p>
        </w:tc>
        <w:tc>
          <w:tcPr>
            <w:tcW w:w="99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157B8B65" w14:textId="77777777" w:rsidR="00E166A8" w:rsidRDefault="00E166A8" w:rsidP="00E166A8">
            <w:pPr>
              <w:spacing w:before="0" w:after="0" w:line="240" w:lineRule="auto"/>
              <w:jc w:val="center"/>
              <w:rPr>
                <w:rFonts w:ascii="Arial" w:hAnsi="Arial" w:cs="Arial"/>
                <w:b/>
                <w:sz w:val="16"/>
                <w:szCs w:val="16"/>
              </w:rPr>
            </w:pPr>
            <w:r>
              <w:rPr>
                <w:rFonts w:ascii="Arial" w:hAnsi="Arial" w:cs="Arial"/>
                <w:b/>
                <w:sz w:val="16"/>
                <w:szCs w:val="16"/>
              </w:rPr>
              <w:t>Meets Criterion</w:t>
            </w:r>
          </w:p>
          <w:p w14:paraId="5AE7689D" w14:textId="77777777" w:rsidR="00E166A8" w:rsidRPr="004455B0" w:rsidRDefault="00E166A8" w:rsidP="00E166A8">
            <w:pPr>
              <w:spacing w:before="0" w:after="0" w:line="240" w:lineRule="auto"/>
              <w:rPr>
                <w:rFonts w:ascii="Arial" w:hAnsi="Arial" w:cs="Arial"/>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167D965C" w14:textId="3F9F5312" w:rsidR="00E166A8" w:rsidRPr="004455B0" w:rsidRDefault="00E166A8" w:rsidP="00E166A8">
            <w:pPr>
              <w:spacing w:before="0" w:after="0" w:line="240" w:lineRule="auto"/>
              <w:rPr>
                <w:rFonts w:ascii="Arial" w:hAnsi="Arial" w:cs="Arial"/>
                <w:b/>
                <w:sz w:val="16"/>
                <w:szCs w:val="16"/>
              </w:rPr>
            </w:pPr>
            <w:r>
              <w:rPr>
                <w:rFonts w:ascii="Arial" w:hAnsi="Arial" w:cs="Arial"/>
                <w:b/>
                <w:sz w:val="16"/>
                <w:szCs w:val="16"/>
              </w:rPr>
              <w:t>Does Not Meet Criterion</w:t>
            </w:r>
          </w:p>
        </w:tc>
        <w:tc>
          <w:tcPr>
            <w:tcW w:w="99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75FC3D3B" w14:textId="5E42A7EA" w:rsidR="00E166A8" w:rsidRPr="004455B0" w:rsidRDefault="00E166A8" w:rsidP="00E166A8">
            <w:pPr>
              <w:spacing w:before="0" w:after="0" w:line="240" w:lineRule="auto"/>
              <w:rPr>
                <w:rFonts w:ascii="Arial" w:hAnsi="Arial" w:cs="Arial"/>
                <w:b/>
                <w:sz w:val="16"/>
                <w:szCs w:val="16"/>
              </w:rPr>
            </w:pPr>
            <w:r>
              <w:rPr>
                <w:rFonts w:ascii="Arial" w:hAnsi="Arial" w:cs="Arial"/>
                <w:b/>
                <w:sz w:val="16"/>
                <w:szCs w:val="16"/>
              </w:rPr>
              <w:t>N/A</w:t>
            </w:r>
          </w:p>
        </w:tc>
      </w:tr>
      <w:tr w:rsidR="00E166A8" w14:paraId="5ED9CCC4" w14:textId="77777777" w:rsidTr="00E166A8">
        <w:trPr>
          <w:cantSplit/>
          <w:trHeight w:val="359"/>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C336013" w14:textId="77777777" w:rsidR="00E166A8" w:rsidRPr="00BD4F87" w:rsidRDefault="00E166A8" w:rsidP="00E166A8">
            <w:pPr>
              <w:keepNext/>
              <w:keepLines/>
              <w:spacing w:before="60"/>
              <w:rPr>
                <w:rFonts w:ascii="Arial" w:hAnsi="Arial" w:cs="Arial"/>
                <w:sz w:val="20"/>
                <w:szCs w:val="20"/>
              </w:rPr>
            </w:pPr>
            <w:r w:rsidRPr="00BD4F87">
              <w:rPr>
                <w:rFonts w:ascii="Arial" w:hAnsi="Arial" w:cs="Arial"/>
                <w:b/>
                <w:smallCaps/>
                <w:color w:val="FFFFFF" w:themeColor="background1"/>
                <w:sz w:val="20"/>
                <w:szCs w:val="20"/>
              </w:rPr>
              <w:t>Introduct</w:t>
            </w:r>
            <w:r>
              <w:rPr>
                <w:rFonts w:ascii="Arial" w:hAnsi="Arial" w:cs="Arial"/>
                <w:b/>
                <w:smallCaps/>
                <w:color w:val="FFFFFF" w:themeColor="background1"/>
                <w:sz w:val="20"/>
                <w:szCs w:val="20"/>
              </w:rPr>
              <w:t>ion</w:t>
            </w:r>
            <w:r w:rsidRPr="00BD4F87">
              <w:rPr>
                <w:rFonts w:ascii="Arial" w:hAnsi="Arial" w:cs="Arial"/>
                <w:b/>
                <w:smallCaps/>
                <w:color w:val="FFFFFF" w:themeColor="background1"/>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815216A" w14:textId="77777777" w:rsidR="00E166A8" w:rsidRDefault="00E166A8" w:rsidP="00E166A8">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E79B2CA" w14:textId="77777777" w:rsidR="00E166A8" w:rsidRDefault="00E166A8" w:rsidP="00E166A8">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29F95FB8" w14:textId="49E8AE76" w:rsidR="00E166A8" w:rsidRDefault="00E166A8" w:rsidP="00E166A8">
            <w:pPr>
              <w:keepNext/>
              <w:spacing w:before="60" w:after="60"/>
            </w:pPr>
          </w:p>
        </w:tc>
      </w:tr>
      <w:tr w:rsidR="00E166A8" w14:paraId="3402A388"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64915A83" w14:textId="77777777" w:rsidR="00E166A8" w:rsidRPr="00A20C1E" w:rsidRDefault="00E166A8" w:rsidP="00E166A8">
            <w:pPr>
              <w:pStyle w:val="ListParagraph"/>
              <w:keepLines/>
              <w:numPr>
                <w:ilvl w:val="0"/>
                <w:numId w:val="39"/>
              </w:numPr>
              <w:spacing w:before="60" w:after="60"/>
              <w:rPr>
                <w:rFonts w:cs="Arial"/>
                <w:smallCaps/>
                <w:color w:val="FFFFFF"/>
                <w:szCs w:val="20"/>
              </w:rPr>
            </w:pPr>
            <w:r w:rsidRPr="00A20C1E">
              <w:rPr>
                <w:rFonts w:cs="Arial"/>
                <w:szCs w:val="20"/>
              </w:rPr>
              <w:t>The dissertation topic is introduced and the introduction reflects the chapter contents.</w:t>
            </w:r>
          </w:p>
        </w:tc>
        <w:sdt>
          <w:sdtPr>
            <w:rPr>
              <w:rFonts w:ascii="Arial" w:hAnsi="Arial" w:cs="Arial"/>
              <w:color w:val="auto"/>
              <w:sz w:val="20"/>
              <w:szCs w:val="20"/>
            </w:rPr>
            <w:id w:val="-205106134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50D63ED" w14:textId="3E3095B3" w:rsidR="00E166A8" w:rsidRPr="00B96ECF" w:rsidRDefault="00E166A8" w:rsidP="00E166A8">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3272214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6F479B0" w14:textId="68EBB7C3" w:rsidR="00E166A8" w:rsidRPr="00B96ECF" w:rsidRDefault="00E166A8" w:rsidP="00E166A8">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0349171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74A2F3A" w14:textId="35F59579" w:rsidR="00E166A8" w:rsidRPr="00B96ECF" w:rsidRDefault="00E166A8" w:rsidP="00E166A8">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E166A8" w14:paraId="6FFED85B"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4485B9D" w14:textId="77777777" w:rsidR="00E166A8" w:rsidRPr="00BD4F87" w:rsidRDefault="00E166A8" w:rsidP="00E166A8">
            <w:pPr>
              <w:spacing w:before="60" w:after="60"/>
              <w:rPr>
                <w:rFonts w:ascii="Arial" w:hAnsi="Arial" w:cs="Arial"/>
                <w:color w:val="FFFFFF" w:themeColor="background1"/>
                <w:sz w:val="20"/>
                <w:szCs w:val="20"/>
              </w:rPr>
            </w:pPr>
            <w:r>
              <w:rPr>
                <w:rFonts w:ascii="Arial" w:hAnsi="Arial" w:cs="Arial"/>
                <w:b/>
                <w:smallCaps/>
                <w:color w:val="FFFFFF" w:themeColor="background1"/>
                <w:sz w:val="20"/>
                <w:szCs w:val="20"/>
              </w:rPr>
              <w:t xml:space="preserve">   Background of the Problem</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55DD8651" w14:textId="77777777" w:rsidR="00E166A8" w:rsidRPr="00E31D88" w:rsidRDefault="00E166A8" w:rsidP="00E166A8">
            <w:pPr>
              <w:spacing w:before="60" w:after="60"/>
              <w:rPr>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42D6526D" w14:textId="77777777" w:rsidR="00E166A8" w:rsidRPr="00E31D88" w:rsidRDefault="00E166A8" w:rsidP="00E166A8">
            <w:pPr>
              <w:spacing w:before="60" w:after="60"/>
              <w:rPr>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46EF939D" w14:textId="4CF08976" w:rsidR="00E166A8" w:rsidRPr="00E31D88" w:rsidRDefault="00E166A8" w:rsidP="00E166A8">
            <w:pPr>
              <w:spacing w:before="60" w:after="60"/>
              <w:rPr>
                <w:color w:val="FFFFFF" w:themeColor="background1"/>
              </w:rPr>
            </w:pPr>
          </w:p>
        </w:tc>
      </w:tr>
      <w:tr w:rsidR="00E166A8" w14:paraId="2588CF54"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1EBF1199" w14:textId="77777777" w:rsidR="00E166A8" w:rsidRPr="002A0197" w:rsidRDefault="00E166A8" w:rsidP="00E166A8">
            <w:pPr>
              <w:pStyle w:val="ListParagraph"/>
              <w:keepNext/>
              <w:keepLines/>
              <w:numPr>
                <w:ilvl w:val="0"/>
                <w:numId w:val="39"/>
              </w:numPr>
              <w:spacing w:before="60" w:after="60"/>
              <w:rPr>
                <w:rFonts w:cs="Arial"/>
                <w:smallCaps/>
                <w:color w:val="FFFFFF"/>
                <w:szCs w:val="20"/>
              </w:rPr>
            </w:pPr>
            <w:r w:rsidRPr="002A0197">
              <w:rPr>
                <w:rFonts w:cs="Arial"/>
                <w:szCs w:val="20"/>
              </w:rPr>
              <w:t>Discussion reflects why the research problem is of important social concern or theoretical interest.</w:t>
            </w:r>
          </w:p>
        </w:tc>
        <w:sdt>
          <w:sdtPr>
            <w:rPr>
              <w:rFonts w:ascii="Arial" w:hAnsi="Arial" w:cs="Arial"/>
              <w:color w:val="auto"/>
              <w:sz w:val="20"/>
              <w:szCs w:val="20"/>
            </w:rPr>
            <w:id w:val="-187530261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BBC59FF" w14:textId="2974106F" w:rsidR="00E166A8" w:rsidRDefault="00E166A8" w:rsidP="00E166A8">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8239472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54292B8" w14:textId="64A7451E" w:rsidR="00E166A8" w:rsidRDefault="00E166A8" w:rsidP="00E166A8">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12966029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312DBD9" w14:textId="00138517" w:rsidR="00E166A8" w:rsidRDefault="00E166A8" w:rsidP="00E166A8">
                <w:pPr>
                  <w:spacing w:before="60" w:after="60"/>
                  <w:rPr>
                    <w:color w:val="auto"/>
                  </w:rPr>
                </w:pPr>
                <w:r>
                  <w:rPr>
                    <w:rFonts w:ascii="MS Gothic" w:eastAsia="MS Gothic" w:hAnsi="MS Gothic" w:cs="Arial" w:hint="eastAsia"/>
                    <w:color w:val="auto"/>
                    <w:sz w:val="20"/>
                    <w:szCs w:val="20"/>
                  </w:rPr>
                  <w:t>☐</w:t>
                </w:r>
              </w:p>
            </w:tc>
          </w:sdtContent>
        </w:sdt>
      </w:tr>
      <w:tr w:rsidR="00E166A8" w14:paraId="48915DD7"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C868589" w14:textId="77777777" w:rsidR="00E166A8" w:rsidRPr="00BD4F87" w:rsidRDefault="00E166A8" w:rsidP="00E166A8">
            <w:pPr>
              <w:keepNext/>
              <w:keepLines/>
              <w:spacing w:before="60"/>
              <w:rPr>
                <w:rFonts w:ascii="Arial" w:hAnsi="Arial" w:cs="Arial"/>
                <w:sz w:val="20"/>
                <w:szCs w:val="20"/>
              </w:rPr>
            </w:pPr>
            <w:r w:rsidRPr="00BD4F87">
              <w:rPr>
                <w:rFonts w:ascii="Arial" w:hAnsi="Arial" w:cs="Arial"/>
                <w:b/>
                <w:smallCaps/>
                <w:color w:val="FFFFFF" w:themeColor="background1"/>
                <w:sz w:val="20"/>
                <w:szCs w:val="20"/>
              </w:rPr>
              <w:t>Problem Statement</w:t>
            </w:r>
            <w:r w:rsidRPr="00BD4F87">
              <w:rPr>
                <w:rFonts w:ascii="Arial" w:hAnsi="Arial" w:cs="Arial"/>
                <w:color w:val="FFFFFF" w:themeColor="background1"/>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3D82CB1" w14:textId="77777777"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362BE885" w14:textId="77777777"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FBD9F34" w14:textId="47DAF669" w:rsidR="00E166A8" w:rsidRDefault="00E166A8" w:rsidP="00E166A8">
            <w:pPr>
              <w:spacing w:before="60" w:after="60"/>
            </w:pPr>
          </w:p>
        </w:tc>
      </w:tr>
      <w:tr w:rsidR="00E166A8" w14:paraId="69D5FF7C"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0BC9D3AE" w14:textId="77777777" w:rsidR="00E166A8" w:rsidRPr="00BD4F87" w:rsidRDefault="00E166A8" w:rsidP="00E166A8">
            <w:pPr>
              <w:pStyle w:val="Header"/>
              <w:keepNext/>
              <w:keepLines/>
              <w:numPr>
                <w:ilvl w:val="0"/>
                <w:numId w:val="39"/>
              </w:numPr>
              <w:tabs>
                <w:tab w:val="left" w:pos="720"/>
              </w:tabs>
              <w:spacing w:before="60" w:after="60"/>
              <w:rPr>
                <w:rFonts w:ascii="Arial" w:hAnsi="Arial" w:cs="Arial"/>
                <w:sz w:val="20"/>
                <w:szCs w:val="20"/>
              </w:rPr>
            </w:pPr>
            <w:r w:rsidRPr="00DA29BB">
              <w:rPr>
                <w:rFonts w:ascii="Arial" w:hAnsi="Arial" w:cs="Arial"/>
                <w:color w:val="auto"/>
                <w:sz w:val="20"/>
                <w:szCs w:val="20"/>
              </w:rPr>
              <w:t>The problem is clear, concise, reflective of the purpose statement, and is cited.</w:t>
            </w:r>
          </w:p>
        </w:tc>
        <w:sdt>
          <w:sdtPr>
            <w:rPr>
              <w:rFonts w:ascii="Arial" w:hAnsi="Arial" w:cs="Arial"/>
              <w:color w:val="auto"/>
              <w:sz w:val="20"/>
              <w:szCs w:val="20"/>
            </w:rPr>
            <w:id w:val="123751330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BA52C42" w14:textId="07E57A22"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0687942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0C02BFA" w14:textId="098B155E"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6305590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8CA7421" w14:textId="37BF5BF5" w:rsidR="00E166A8" w:rsidRDefault="00E166A8" w:rsidP="00E166A8">
                <w:pPr>
                  <w:spacing w:before="60" w:after="60"/>
                </w:pPr>
                <w:r>
                  <w:rPr>
                    <w:rFonts w:ascii="MS Gothic" w:eastAsia="MS Gothic" w:hAnsi="MS Gothic" w:cs="Arial" w:hint="eastAsia"/>
                    <w:color w:val="auto"/>
                    <w:sz w:val="20"/>
                    <w:szCs w:val="20"/>
                  </w:rPr>
                  <w:t>☐</w:t>
                </w:r>
              </w:p>
            </w:tc>
          </w:sdtContent>
        </w:sdt>
      </w:tr>
      <w:tr w:rsidR="00E166A8" w14:paraId="57C2051E"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51B72EA8" w14:textId="77777777" w:rsidR="00E166A8" w:rsidRPr="00BD4F87" w:rsidRDefault="00E166A8" w:rsidP="00E166A8">
            <w:pPr>
              <w:keepNext/>
              <w:keepLines/>
              <w:spacing w:before="60"/>
              <w:rPr>
                <w:rFonts w:ascii="Arial" w:hAnsi="Arial" w:cs="Arial"/>
                <w:sz w:val="20"/>
                <w:szCs w:val="20"/>
              </w:rPr>
            </w:pPr>
            <w:r w:rsidRPr="00BD4F87">
              <w:rPr>
                <w:rFonts w:ascii="Arial" w:hAnsi="Arial" w:cs="Arial"/>
                <w:b/>
                <w:smallCaps/>
                <w:color w:val="FFFFFF" w:themeColor="background1"/>
                <w:sz w:val="20"/>
                <w:szCs w:val="20"/>
              </w:rPr>
              <w:t>Purpose of the Study</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ADB3C39" w14:textId="77777777" w:rsidR="00E166A8" w:rsidRDefault="00E166A8" w:rsidP="00E166A8">
            <w:pPr>
              <w:keepNext/>
              <w:keepLines/>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5CA27ED7" w14:textId="77777777" w:rsidR="00E166A8" w:rsidRDefault="00E166A8" w:rsidP="00E166A8">
            <w:pPr>
              <w:keepNext/>
              <w:keepLines/>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B85D179" w14:textId="59779BD7" w:rsidR="00E166A8" w:rsidRDefault="00E166A8" w:rsidP="00E166A8">
            <w:pPr>
              <w:keepNext/>
              <w:keepLines/>
              <w:spacing w:before="60" w:after="60"/>
            </w:pPr>
          </w:p>
        </w:tc>
      </w:tr>
      <w:tr w:rsidR="00E166A8" w14:paraId="47EEFE1F" w14:textId="77777777" w:rsidTr="00E166A8">
        <w:trPr>
          <w:cantSplit/>
        </w:trPr>
        <w:tc>
          <w:tcPr>
            <w:tcW w:w="7200" w:type="dxa"/>
            <w:tcBorders>
              <w:top w:val="single" w:sz="4" w:space="0" w:color="auto"/>
              <w:left w:val="single" w:sz="4" w:space="0" w:color="auto"/>
              <w:bottom w:val="single" w:sz="4" w:space="0" w:color="auto"/>
              <w:right w:val="single" w:sz="4" w:space="0" w:color="auto"/>
            </w:tcBorders>
          </w:tcPr>
          <w:p w14:paraId="494B3AF9" w14:textId="77777777" w:rsidR="00E166A8" w:rsidRPr="002A0197" w:rsidRDefault="00E166A8" w:rsidP="00E166A8">
            <w:pPr>
              <w:pStyle w:val="ListParagraph"/>
              <w:keepNext/>
              <w:keepLines/>
              <w:numPr>
                <w:ilvl w:val="0"/>
                <w:numId w:val="39"/>
              </w:numPr>
              <w:spacing w:before="60" w:after="60"/>
              <w:rPr>
                <w:rFonts w:cs="Arial"/>
                <w:szCs w:val="20"/>
              </w:rPr>
            </w:pPr>
            <w:r w:rsidRPr="002A0197">
              <w:rPr>
                <w:rFonts w:cs="Arial"/>
                <w:szCs w:val="20"/>
              </w:rPr>
              <w:t xml:space="preserve">The purpose </w:t>
            </w:r>
            <w:r>
              <w:rPr>
                <w:rFonts w:cs="Arial"/>
                <w:szCs w:val="20"/>
              </w:rPr>
              <w:t xml:space="preserve">is clear and </w:t>
            </w:r>
            <w:r w:rsidRPr="002A0197">
              <w:rPr>
                <w:rFonts w:cs="Arial"/>
                <w:szCs w:val="20"/>
              </w:rPr>
              <w:t>aligns with the problem.</w:t>
            </w:r>
          </w:p>
        </w:tc>
        <w:sdt>
          <w:sdtPr>
            <w:rPr>
              <w:rFonts w:ascii="Arial" w:hAnsi="Arial" w:cs="Arial"/>
              <w:color w:val="auto"/>
              <w:sz w:val="20"/>
              <w:szCs w:val="20"/>
            </w:rPr>
            <w:id w:val="-13309810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1D2A28E" w14:textId="43379F1D"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971290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1D67E80" w14:textId="47DFEC62"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1779842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6222B96" w14:textId="747C4510"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tr>
      <w:tr w:rsidR="00E166A8" w14:paraId="51EE8175"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3697C2EE" w14:textId="77777777" w:rsidR="00E166A8" w:rsidRPr="002A0197" w:rsidRDefault="00E166A8" w:rsidP="00E166A8">
            <w:pPr>
              <w:pStyle w:val="ListParagraph"/>
              <w:keepNext/>
              <w:keepLines/>
              <w:numPr>
                <w:ilvl w:val="0"/>
                <w:numId w:val="39"/>
              </w:numPr>
              <w:spacing w:before="60" w:after="60"/>
              <w:rPr>
                <w:rFonts w:cs="Arial"/>
                <w:szCs w:val="20"/>
              </w:rPr>
            </w:pPr>
            <w:r w:rsidRPr="002A0197">
              <w:rPr>
                <w:rFonts w:cs="Arial"/>
                <w:szCs w:val="20"/>
              </w:rPr>
              <w:t>Research method and design are stated and are appropriate to the proposed study.</w:t>
            </w:r>
          </w:p>
        </w:tc>
        <w:sdt>
          <w:sdtPr>
            <w:rPr>
              <w:rFonts w:ascii="Arial" w:hAnsi="Arial" w:cs="Arial"/>
              <w:color w:val="auto"/>
              <w:sz w:val="20"/>
              <w:szCs w:val="20"/>
            </w:rPr>
            <w:id w:val="-68882883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DD5D26C" w14:textId="5E72725E"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6176433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CE215F4" w14:textId="679A6E37"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4101326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71DEBDD" w14:textId="2A832DAA"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tr>
      <w:tr w:rsidR="00E166A8" w14:paraId="3AB2F1CA" w14:textId="77777777" w:rsidTr="00E166A8">
        <w:trPr>
          <w:cantSplit/>
        </w:trPr>
        <w:tc>
          <w:tcPr>
            <w:tcW w:w="7200" w:type="dxa"/>
            <w:tcBorders>
              <w:top w:val="single" w:sz="4" w:space="0" w:color="auto"/>
              <w:left w:val="single" w:sz="4" w:space="0" w:color="auto"/>
              <w:bottom w:val="single" w:sz="4" w:space="0" w:color="auto"/>
              <w:right w:val="single" w:sz="4" w:space="0" w:color="auto"/>
            </w:tcBorders>
          </w:tcPr>
          <w:p w14:paraId="45E94F3A" w14:textId="77777777" w:rsidR="00E166A8" w:rsidRPr="002A0197" w:rsidRDefault="00E166A8" w:rsidP="00E166A8">
            <w:pPr>
              <w:pStyle w:val="ListParagraph"/>
              <w:keepNext/>
              <w:keepLines/>
              <w:numPr>
                <w:ilvl w:val="0"/>
                <w:numId w:val="39"/>
              </w:numPr>
              <w:spacing w:before="60" w:after="60"/>
              <w:rPr>
                <w:rFonts w:cs="Arial"/>
                <w:szCs w:val="20"/>
              </w:rPr>
            </w:pPr>
            <w:r w:rsidRPr="002A0197">
              <w:rPr>
                <w:rFonts w:cs="Arial"/>
                <w:szCs w:val="20"/>
              </w:rPr>
              <w:t>The study objectives are clearly stated.</w:t>
            </w:r>
          </w:p>
        </w:tc>
        <w:sdt>
          <w:sdtPr>
            <w:rPr>
              <w:rFonts w:ascii="Arial" w:hAnsi="Arial" w:cs="Arial"/>
              <w:color w:val="auto"/>
              <w:sz w:val="20"/>
              <w:szCs w:val="20"/>
            </w:rPr>
            <w:id w:val="63838945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8D57137" w14:textId="057BAC00"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24538662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9E7EFD7" w14:textId="74823C49"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6513068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291493A" w14:textId="434FB6E1"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tr>
      <w:tr w:rsidR="00E166A8" w14:paraId="3B4FA1B7"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7DF2A34D" w14:textId="77777777" w:rsidR="00E166A8" w:rsidRPr="002A0197" w:rsidRDefault="00E166A8" w:rsidP="00E166A8">
            <w:pPr>
              <w:pStyle w:val="ListParagraph"/>
              <w:keepNext/>
              <w:keepLines/>
              <w:numPr>
                <w:ilvl w:val="0"/>
                <w:numId w:val="39"/>
              </w:numPr>
              <w:spacing w:before="60" w:after="60"/>
              <w:rPr>
                <w:rFonts w:cs="Arial"/>
                <w:szCs w:val="20"/>
              </w:rPr>
            </w:pPr>
            <w:r w:rsidRPr="002A0197">
              <w:rPr>
                <w:rFonts w:cs="Arial"/>
                <w:szCs w:val="20"/>
              </w:rPr>
              <w:t>Geographic location of study is identified without compromising confidentiality.</w:t>
            </w:r>
          </w:p>
        </w:tc>
        <w:sdt>
          <w:sdtPr>
            <w:rPr>
              <w:rFonts w:ascii="Arial" w:hAnsi="Arial" w:cs="Arial"/>
              <w:color w:val="auto"/>
              <w:sz w:val="20"/>
              <w:szCs w:val="20"/>
            </w:rPr>
            <w:id w:val="-154427865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0D59B23" w14:textId="6427A10A"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981326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91C9F6D" w14:textId="5F59EB86"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2696408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06FC7C4" w14:textId="17AD6D4B"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tr>
      <w:tr w:rsidR="00E166A8" w14:paraId="11007830"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78FBB874" w14:textId="77777777" w:rsidR="00E166A8" w:rsidRPr="002A0197" w:rsidRDefault="00E166A8" w:rsidP="00E166A8">
            <w:pPr>
              <w:pStyle w:val="ListParagraph"/>
              <w:keepLines/>
              <w:numPr>
                <w:ilvl w:val="0"/>
                <w:numId w:val="39"/>
              </w:numPr>
              <w:spacing w:before="60" w:after="60"/>
              <w:rPr>
                <w:rFonts w:cs="Arial"/>
                <w:szCs w:val="20"/>
              </w:rPr>
            </w:pPr>
            <w:r w:rsidRPr="002A0197">
              <w:rPr>
                <w:rFonts w:cs="Arial"/>
                <w:i/>
                <w:szCs w:val="20"/>
              </w:rPr>
              <w:t>Quantitative and mixed</w:t>
            </w:r>
            <w:r w:rsidRPr="002A0197">
              <w:rPr>
                <w:rFonts w:cs="Arial"/>
                <w:szCs w:val="20"/>
              </w:rPr>
              <w:t xml:space="preserve"> </w:t>
            </w:r>
            <w:r w:rsidRPr="002A0197">
              <w:rPr>
                <w:rFonts w:cs="Arial"/>
                <w:i/>
                <w:szCs w:val="20"/>
              </w:rPr>
              <w:t>method</w:t>
            </w:r>
            <w:r w:rsidRPr="002A0197">
              <w:rPr>
                <w:rFonts w:cs="Arial"/>
                <w:szCs w:val="20"/>
              </w:rPr>
              <w:t>: Research variables are identified.</w:t>
            </w:r>
          </w:p>
        </w:tc>
        <w:sdt>
          <w:sdtPr>
            <w:rPr>
              <w:rFonts w:ascii="Arial" w:hAnsi="Arial" w:cs="Arial"/>
              <w:color w:val="auto"/>
              <w:sz w:val="20"/>
              <w:szCs w:val="20"/>
            </w:rPr>
            <w:id w:val="-185611266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26B4C5B" w14:textId="73468227"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5903665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2C6760E" w14:textId="72FBFCF0"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6891639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BE02536" w14:textId="48237D3F" w:rsidR="00E166A8" w:rsidRDefault="00E166A8" w:rsidP="00E166A8">
                <w:pPr>
                  <w:spacing w:before="60" w:after="60"/>
                </w:pPr>
                <w:r>
                  <w:rPr>
                    <w:rFonts w:ascii="MS Gothic" w:eastAsia="MS Gothic" w:hAnsi="MS Gothic" w:cs="Arial" w:hint="eastAsia"/>
                    <w:color w:val="auto"/>
                    <w:sz w:val="20"/>
                    <w:szCs w:val="20"/>
                  </w:rPr>
                  <w:t>☐</w:t>
                </w:r>
              </w:p>
            </w:tc>
          </w:sdtContent>
        </w:sdt>
      </w:tr>
      <w:tr w:rsidR="00E166A8" w14:paraId="4542D494"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5A0F8EBF" w14:textId="77777777" w:rsidR="00E166A8" w:rsidRPr="008D185C" w:rsidRDefault="00E166A8" w:rsidP="00E166A8">
            <w:pPr>
              <w:keepLines/>
              <w:spacing w:before="60" w:after="60"/>
              <w:rPr>
                <w:rFonts w:cs="Arial"/>
                <w:szCs w:val="20"/>
              </w:rPr>
            </w:pPr>
            <w:r>
              <w:rPr>
                <w:rFonts w:ascii="Arial" w:hAnsi="Arial" w:cs="Arial"/>
                <w:b/>
                <w:smallCaps/>
                <w:color w:val="FFFFFF" w:themeColor="background1"/>
                <w:sz w:val="20"/>
                <w:szCs w:val="20"/>
              </w:rPr>
              <w:t>Population and Sample</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F78A258" w14:textId="6E660516" w:rsidR="00E166A8" w:rsidRDefault="00E166A8" w:rsidP="00E166A8">
            <w:pPr>
              <w:spacing w:before="60" w:after="60"/>
              <w:rPr>
                <w:rFonts w:ascii="Arial" w:hAnsi="Arial" w:cs="Arial"/>
                <w:color w:val="auto"/>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319D0BA9" w14:textId="625FBFC4" w:rsidR="00E166A8" w:rsidRDefault="00E166A8" w:rsidP="00E166A8">
            <w:pPr>
              <w:spacing w:before="60" w:after="60"/>
              <w:rPr>
                <w:rFonts w:ascii="Arial" w:hAnsi="Arial" w:cs="Arial"/>
                <w:color w:val="auto"/>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21E40FE7" w14:textId="1514E337" w:rsidR="00E166A8" w:rsidRDefault="00E166A8" w:rsidP="00E166A8">
            <w:pPr>
              <w:spacing w:before="60" w:after="60"/>
              <w:rPr>
                <w:rFonts w:ascii="Arial" w:hAnsi="Arial" w:cs="Arial"/>
                <w:color w:val="auto"/>
              </w:rPr>
            </w:pPr>
          </w:p>
        </w:tc>
      </w:tr>
      <w:tr w:rsidR="00E166A8" w14:paraId="3D8CA55F"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2FE20C6E" w14:textId="77777777" w:rsidR="00E166A8" w:rsidRPr="002A0197" w:rsidRDefault="00E166A8" w:rsidP="00E166A8">
            <w:pPr>
              <w:pStyle w:val="ListParagraph"/>
              <w:keepNext/>
              <w:keepLines/>
              <w:numPr>
                <w:ilvl w:val="0"/>
                <w:numId w:val="39"/>
              </w:numPr>
              <w:spacing w:before="60" w:after="60"/>
              <w:rPr>
                <w:rFonts w:cs="Arial"/>
                <w:szCs w:val="20"/>
              </w:rPr>
            </w:pPr>
            <w:r w:rsidRPr="002A0197">
              <w:rPr>
                <w:rFonts w:cs="Arial"/>
                <w:szCs w:val="20"/>
              </w:rPr>
              <w:t xml:space="preserve">Population(s) </w:t>
            </w:r>
            <w:r>
              <w:rPr>
                <w:rFonts w:cs="Arial"/>
                <w:szCs w:val="20"/>
              </w:rPr>
              <w:t xml:space="preserve">and participant sample size </w:t>
            </w:r>
            <w:r w:rsidRPr="002A0197">
              <w:rPr>
                <w:rFonts w:cs="Arial"/>
                <w:szCs w:val="20"/>
              </w:rPr>
              <w:t xml:space="preserve">or </w:t>
            </w:r>
            <w:r>
              <w:rPr>
                <w:rFonts w:cs="Arial"/>
                <w:szCs w:val="20"/>
              </w:rPr>
              <w:t xml:space="preserve">other </w:t>
            </w:r>
            <w:r w:rsidRPr="002A0197">
              <w:rPr>
                <w:rFonts w:cs="Arial"/>
                <w:szCs w:val="20"/>
              </w:rPr>
              <w:t>sources of proposed data are identified.</w:t>
            </w:r>
          </w:p>
        </w:tc>
        <w:sdt>
          <w:sdtPr>
            <w:rPr>
              <w:rFonts w:ascii="Arial" w:hAnsi="Arial" w:cs="Arial"/>
              <w:color w:val="auto"/>
              <w:sz w:val="20"/>
              <w:szCs w:val="20"/>
            </w:rPr>
            <w:id w:val="-187970407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531D4BA" w14:textId="2EB28508"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036656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535929D" w14:textId="11A64696"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2022535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E03A990" w14:textId="32EEA60C"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tr>
      <w:tr w:rsidR="00E166A8" w14:paraId="0CE5677A"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57B0FFDB" w14:textId="77777777" w:rsidR="00E166A8" w:rsidRPr="00BD4F87" w:rsidRDefault="00E166A8" w:rsidP="00E166A8">
            <w:pPr>
              <w:keepNext/>
              <w:keepLines/>
              <w:spacing w:before="60" w:after="60"/>
              <w:rPr>
                <w:rFonts w:ascii="Arial" w:hAnsi="Arial" w:cs="Arial"/>
                <w:sz w:val="20"/>
                <w:szCs w:val="20"/>
              </w:rPr>
            </w:pPr>
            <w:r w:rsidRPr="00BD4F87">
              <w:rPr>
                <w:rFonts w:ascii="Arial" w:hAnsi="Arial" w:cs="Arial"/>
                <w:b/>
                <w:smallCaps/>
                <w:color w:val="FFFFFF" w:themeColor="background1"/>
                <w:sz w:val="20"/>
                <w:szCs w:val="20"/>
              </w:rPr>
              <w:t xml:space="preserve">Significance of the Study </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B6AD975" w14:textId="61E783D9"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317C3B57" w14:textId="784F3D80"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3C54664D" w14:textId="073182A8" w:rsidR="00E166A8" w:rsidRDefault="00E166A8" w:rsidP="00E166A8">
            <w:pPr>
              <w:spacing w:before="60" w:after="60"/>
            </w:pPr>
          </w:p>
        </w:tc>
      </w:tr>
      <w:tr w:rsidR="00E166A8" w14:paraId="1EDFB8AF"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57BF5C15" w14:textId="77777777" w:rsidR="00E166A8" w:rsidRPr="002A0197" w:rsidRDefault="00E166A8" w:rsidP="00E166A8">
            <w:pPr>
              <w:pStyle w:val="ListParagraph"/>
              <w:keepLines/>
              <w:numPr>
                <w:ilvl w:val="0"/>
                <w:numId w:val="39"/>
              </w:numPr>
              <w:spacing w:before="60" w:after="60"/>
              <w:rPr>
                <w:rFonts w:cs="Arial"/>
                <w:szCs w:val="20"/>
              </w:rPr>
            </w:pPr>
            <w:r w:rsidRPr="002A0197">
              <w:rPr>
                <w:rFonts w:cs="Arial"/>
                <w:szCs w:val="20"/>
              </w:rPr>
              <w:t xml:space="preserve">Discusses why the study is important and what this research may contribute to knowledge.  </w:t>
            </w:r>
          </w:p>
        </w:tc>
        <w:sdt>
          <w:sdtPr>
            <w:rPr>
              <w:rFonts w:ascii="Arial" w:hAnsi="Arial" w:cs="Arial"/>
              <w:color w:val="auto"/>
              <w:sz w:val="20"/>
              <w:szCs w:val="20"/>
            </w:rPr>
            <w:id w:val="-157596449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563D918" w14:textId="7BA119D5"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6195191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A2FDE19" w14:textId="6E68FFC1"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8451611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33C6446" w14:textId="4D288739" w:rsidR="00E166A8" w:rsidRDefault="00E166A8" w:rsidP="00E166A8">
                <w:pPr>
                  <w:spacing w:before="60" w:after="60"/>
                </w:pPr>
                <w:r>
                  <w:rPr>
                    <w:rFonts w:ascii="MS Gothic" w:eastAsia="MS Gothic" w:hAnsi="MS Gothic" w:cs="Arial" w:hint="eastAsia"/>
                    <w:color w:val="auto"/>
                    <w:sz w:val="20"/>
                    <w:szCs w:val="20"/>
                  </w:rPr>
                  <w:t>☐</w:t>
                </w:r>
              </w:p>
            </w:tc>
          </w:sdtContent>
        </w:sdt>
      </w:tr>
      <w:tr w:rsidR="00E166A8" w14:paraId="6294903E"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7BCD098" w14:textId="77777777" w:rsidR="00E166A8" w:rsidRPr="00BD4F87" w:rsidRDefault="00E166A8" w:rsidP="00E166A8">
            <w:pPr>
              <w:keepNext/>
              <w:keepLines/>
              <w:tabs>
                <w:tab w:val="right" w:pos="9252"/>
              </w:tabs>
              <w:spacing w:before="60" w:after="60"/>
              <w:rPr>
                <w:rFonts w:ascii="Arial" w:hAnsi="Arial" w:cs="Arial"/>
                <w:sz w:val="20"/>
                <w:szCs w:val="20"/>
              </w:rPr>
            </w:pPr>
            <w:r w:rsidRPr="00BD4F87">
              <w:rPr>
                <w:rFonts w:ascii="Arial" w:hAnsi="Arial" w:cs="Arial"/>
                <w:b/>
                <w:smallCaps/>
                <w:color w:val="FFFFFF" w:themeColor="background1"/>
                <w:sz w:val="20"/>
                <w:szCs w:val="20"/>
              </w:rPr>
              <w:t xml:space="preserve">Nature of the Study </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610C7D8" w14:textId="527D1ECE" w:rsidR="00E166A8" w:rsidRDefault="00E166A8" w:rsidP="00E166A8">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6C38B272" w14:textId="645794A9" w:rsidR="00E166A8" w:rsidRDefault="00E166A8" w:rsidP="00E166A8">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19B017A" w14:textId="519B6027" w:rsidR="00E166A8" w:rsidRDefault="00E166A8" w:rsidP="00E166A8">
            <w:pPr>
              <w:keepNext/>
              <w:spacing w:before="60" w:after="60"/>
            </w:pPr>
          </w:p>
        </w:tc>
      </w:tr>
      <w:tr w:rsidR="00E166A8" w14:paraId="5F7497AC"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786E7C27" w14:textId="77777777" w:rsidR="00E166A8" w:rsidRPr="002A0197" w:rsidRDefault="00E166A8" w:rsidP="00E166A8">
            <w:pPr>
              <w:pStyle w:val="ListParagraph"/>
              <w:keepNext/>
              <w:keepLines/>
              <w:numPr>
                <w:ilvl w:val="0"/>
                <w:numId w:val="39"/>
              </w:numPr>
              <w:spacing w:before="60" w:after="60"/>
              <w:rPr>
                <w:rFonts w:cs="Arial"/>
                <w:szCs w:val="20"/>
              </w:rPr>
            </w:pPr>
            <w:r w:rsidRPr="002A0197">
              <w:rPr>
                <w:rFonts w:cs="Arial"/>
                <w:szCs w:val="20"/>
              </w:rPr>
              <w:t xml:space="preserve">Discusses the appropriateness of the research </w:t>
            </w:r>
            <w:r w:rsidRPr="00DA29BB">
              <w:rPr>
                <w:rFonts w:cs="Arial"/>
                <w:i/>
                <w:szCs w:val="20"/>
              </w:rPr>
              <w:t>method</w:t>
            </w:r>
            <w:r w:rsidRPr="002A0197">
              <w:rPr>
                <w:rFonts w:cs="Arial"/>
                <w:szCs w:val="20"/>
              </w:rPr>
              <w:t xml:space="preserve"> (quantitative, qualitative, or mixed). </w:t>
            </w:r>
          </w:p>
        </w:tc>
        <w:sdt>
          <w:sdtPr>
            <w:rPr>
              <w:rFonts w:ascii="Arial" w:hAnsi="Arial" w:cs="Arial"/>
              <w:color w:val="auto"/>
              <w:sz w:val="20"/>
              <w:szCs w:val="20"/>
            </w:rPr>
            <w:id w:val="-75913878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9F6AB00" w14:textId="27D3A0FA"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8867594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90E3E7E" w14:textId="7CD34D84"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7608798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19DD802" w14:textId="5151B1B8"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tr>
      <w:tr w:rsidR="00E166A8" w14:paraId="1D6BC9C8"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16EB7E40" w14:textId="77777777" w:rsidR="00E166A8" w:rsidRPr="002A0197" w:rsidRDefault="00E166A8" w:rsidP="00E166A8">
            <w:pPr>
              <w:pStyle w:val="ListParagraph"/>
              <w:keepNext/>
              <w:keepLines/>
              <w:numPr>
                <w:ilvl w:val="0"/>
                <w:numId w:val="39"/>
              </w:numPr>
              <w:spacing w:before="60" w:after="60"/>
              <w:rPr>
                <w:rFonts w:cs="Arial"/>
                <w:szCs w:val="20"/>
              </w:rPr>
            </w:pPr>
            <w:r w:rsidRPr="002A0197">
              <w:rPr>
                <w:rFonts w:cs="Arial"/>
                <w:szCs w:val="20"/>
              </w:rPr>
              <w:t xml:space="preserve">Discusses the </w:t>
            </w:r>
            <w:r w:rsidRPr="00DA29BB">
              <w:rPr>
                <w:rFonts w:cs="Arial"/>
                <w:i/>
                <w:szCs w:val="20"/>
              </w:rPr>
              <w:t>design</w:t>
            </w:r>
            <w:r w:rsidRPr="002A0197">
              <w:rPr>
                <w:rFonts w:cs="Arial"/>
                <w:szCs w:val="20"/>
              </w:rPr>
              <w:t xml:space="preserve"> appropriateness and how the design will accomplish the study objectives.</w:t>
            </w:r>
          </w:p>
        </w:tc>
        <w:sdt>
          <w:sdtPr>
            <w:rPr>
              <w:rFonts w:ascii="Arial" w:hAnsi="Arial" w:cs="Arial"/>
              <w:color w:val="auto"/>
              <w:sz w:val="20"/>
              <w:szCs w:val="20"/>
            </w:rPr>
            <w:id w:val="-158506546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363916C" w14:textId="3DB564D3"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22768641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DA22785" w14:textId="72E9C9CB"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7893347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3570BC7" w14:textId="0DEF541B" w:rsidR="00E166A8" w:rsidRDefault="00E166A8" w:rsidP="00E166A8">
                <w:pPr>
                  <w:keepNext/>
                  <w:keepLines/>
                  <w:spacing w:before="60" w:after="60"/>
                </w:pPr>
                <w:r>
                  <w:rPr>
                    <w:rFonts w:ascii="MS Gothic" w:eastAsia="MS Gothic" w:hAnsi="MS Gothic" w:cs="Arial" w:hint="eastAsia"/>
                    <w:color w:val="auto"/>
                    <w:sz w:val="20"/>
                    <w:szCs w:val="20"/>
                  </w:rPr>
                  <w:t>☐</w:t>
                </w:r>
              </w:p>
            </w:tc>
          </w:sdtContent>
        </w:sdt>
      </w:tr>
      <w:tr w:rsidR="00E166A8" w14:paraId="70EC4631"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4B28B421" w14:textId="77777777" w:rsidR="00E166A8" w:rsidRPr="00BD4F87" w:rsidRDefault="00E166A8" w:rsidP="00E166A8">
            <w:pPr>
              <w:keepNext/>
              <w:keepLines/>
              <w:spacing w:before="60" w:after="60"/>
              <w:rPr>
                <w:rFonts w:ascii="Arial" w:hAnsi="Arial" w:cs="Arial"/>
                <w:sz w:val="20"/>
                <w:szCs w:val="20"/>
              </w:rPr>
            </w:pPr>
            <w:r w:rsidRPr="00BD4F87">
              <w:rPr>
                <w:rFonts w:ascii="Arial" w:hAnsi="Arial" w:cs="Arial"/>
                <w:b/>
                <w:smallCaps/>
                <w:color w:val="FFFFFF" w:themeColor="background1"/>
                <w:sz w:val="20"/>
                <w:szCs w:val="20"/>
              </w:rPr>
              <w:t>Research Questions / Hypotheses</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639E576D" w14:textId="2527A7ED" w:rsidR="00E166A8" w:rsidRDefault="00E166A8" w:rsidP="00E166A8">
            <w:pPr>
              <w:keepNext/>
              <w:keepLines/>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7CBAF32" w14:textId="59DF4374" w:rsidR="00E166A8" w:rsidRDefault="00E166A8" w:rsidP="00E166A8">
            <w:pPr>
              <w:keepNext/>
              <w:keepLines/>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39331D9" w14:textId="40097D2C" w:rsidR="00E166A8" w:rsidRDefault="00E166A8" w:rsidP="00E166A8">
            <w:pPr>
              <w:keepNext/>
              <w:keepLines/>
              <w:spacing w:before="60" w:after="60"/>
            </w:pPr>
          </w:p>
        </w:tc>
      </w:tr>
      <w:tr w:rsidR="00E166A8" w14:paraId="5E32B4D6"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334DC973" w14:textId="77777777" w:rsidR="00E166A8" w:rsidRPr="002A0197" w:rsidRDefault="00E166A8" w:rsidP="00E166A8">
            <w:pPr>
              <w:pStyle w:val="ListParagraph"/>
              <w:keepLines/>
              <w:numPr>
                <w:ilvl w:val="0"/>
                <w:numId w:val="39"/>
              </w:numPr>
              <w:spacing w:before="60" w:after="60"/>
              <w:rPr>
                <w:rFonts w:cs="Arial"/>
                <w:szCs w:val="20"/>
              </w:rPr>
            </w:pPr>
            <w:r w:rsidRPr="002A0197">
              <w:rPr>
                <w:rFonts w:cs="Arial"/>
                <w:szCs w:val="20"/>
              </w:rPr>
              <w:t xml:space="preserve">Research questions align with the purpose of the study. Research questions fully encompass the purpose; they are not broader or narrower than the stated objectives. </w:t>
            </w:r>
          </w:p>
          <w:p w14:paraId="4A362029" w14:textId="77777777" w:rsidR="00E166A8" w:rsidRPr="00BD4F87" w:rsidRDefault="00E166A8" w:rsidP="00E166A8">
            <w:pPr>
              <w:keepLines/>
              <w:spacing w:before="60" w:after="60"/>
              <w:rPr>
                <w:rFonts w:ascii="Arial" w:hAnsi="Arial" w:cs="Arial"/>
                <w:sz w:val="20"/>
                <w:szCs w:val="20"/>
              </w:rPr>
            </w:pPr>
          </w:p>
        </w:tc>
        <w:sdt>
          <w:sdtPr>
            <w:rPr>
              <w:rFonts w:ascii="Arial" w:hAnsi="Arial" w:cs="Arial"/>
              <w:color w:val="auto"/>
              <w:sz w:val="20"/>
              <w:szCs w:val="20"/>
            </w:rPr>
            <w:id w:val="105426792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B65D9F7" w14:textId="6D433C1C"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8785405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EC49387" w14:textId="4765E1AD"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3645289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97CA781" w14:textId="2A8F8C15" w:rsidR="00E166A8" w:rsidRDefault="00E166A8" w:rsidP="00E166A8">
                <w:pPr>
                  <w:spacing w:before="60" w:after="60"/>
                </w:pPr>
                <w:r>
                  <w:rPr>
                    <w:rFonts w:ascii="MS Gothic" w:eastAsia="MS Gothic" w:hAnsi="MS Gothic" w:cs="Arial" w:hint="eastAsia"/>
                    <w:color w:val="auto"/>
                    <w:sz w:val="20"/>
                    <w:szCs w:val="20"/>
                  </w:rPr>
                  <w:t>☐</w:t>
                </w:r>
              </w:p>
            </w:tc>
          </w:sdtContent>
        </w:sdt>
      </w:tr>
      <w:tr w:rsidR="00E166A8" w14:paraId="30D18D1B" w14:textId="77777777" w:rsidTr="00E166A8">
        <w:trPr>
          <w:cantSplit/>
        </w:trPr>
        <w:tc>
          <w:tcPr>
            <w:tcW w:w="7200" w:type="dxa"/>
            <w:tcBorders>
              <w:top w:val="single" w:sz="4" w:space="0" w:color="auto"/>
              <w:left w:val="single" w:sz="4" w:space="0" w:color="auto"/>
              <w:bottom w:val="single" w:sz="4" w:space="0" w:color="auto"/>
              <w:right w:val="single" w:sz="4" w:space="0" w:color="auto"/>
            </w:tcBorders>
          </w:tcPr>
          <w:p w14:paraId="5A505FB1" w14:textId="77777777" w:rsidR="00E166A8" w:rsidRDefault="00E166A8" w:rsidP="00E166A8">
            <w:pPr>
              <w:pStyle w:val="ListParagraph"/>
              <w:keepLines/>
              <w:numPr>
                <w:ilvl w:val="0"/>
                <w:numId w:val="39"/>
              </w:numPr>
              <w:spacing w:before="60" w:after="60"/>
              <w:rPr>
                <w:rFonts w:cs="Arial"/>
                <w:szCs w:val="20"/>
              </w:rPr>
            </w:pPr>
            <w:r w:rsidRPr="002A0197">
              <w:rPr>
                <w:rFonts w:cs="Arial"/>
                <w:i/>
                <w:szCs w:val="20"/>
              </w:rPr>
              <w:lastRenderedPageBreak/>
              <w:t>Quantitative and mixed-method studies</w:t>
            </w:r>
            <w:r w:rsidRPr="002A0197">
              <w:rPr>
                <w:rFonts w:cs="Arial"/>
                <w:szCs w:val="20"/>
              </w:rPr>
              <w:t>: Hypotheses are well developed, include both null and alternate hypotheses, and the null and alternate statements are testable.</w:t>
            </w:r>
          </w:p>
          <w:p w14:paraId="5873DCFF" w14:textId="77777777" w:rsidR="00E166A8" w:rsidRPr="002A0197" w:rsidRDefault="00E166A8" w:rsidP="00E166A8">
            <w:pPr>
              <w:pStyle w:val="ListParagraph"/>
              <w:keepLines/>
              <w:spacing w:before="60" w:after="60"/>
              <w:ind w:left="648"/>
              <w:rPr>
                <w:rFonts w:cs="Arial"/>
                <w:szCs w:val="20"/>
              </w:rPr>
            </w:pPr>
          </w:p>
        </w:tc>
        <w:sdt>
          <w:sdtPr>
            <w:rPr>
              <w:rFonts w:ascii="Arial" w:hAnsi="Arial" w:cs="Arial"/>
              <w:color w:val="auto"/>
              <w:sz w:val="20"/>
              <w:szCs w:val="20"/>
            </w:rPr>
            <w:id w:val="-20218174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8B1D8AD" w14:textId="45D6056D"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0889759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99537C6" w14:textId="3E9B09BA"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8301029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FF1F85A" w14:textId="5CD10A52" w:rsidR="00E166A8" w:rsidRDefault="00E166A8" w:rsidP="00E166A8">
                <w:pPr>
                  <w:spacing w:before="60" w:after="60"/>
                </w:pPr>
                <w:r>
                  <w:rPr>
                    <w:rFonts w:ascii="MS Gothic" w:eastAsia="MS Gothic" w:hAnsi="MS Gothic" w:cs="Arial" w:hint="eastAsia"/>
                    <w:color w:val="auto"/>
                    <w:sz w:val="20"/>
                    <w:szCs w:val="20"/>
                  </w:rPr>
                  <w:t>☐</w:t>
                </w:r>
              </w:p>
            </w:tc>
          </w:sdtContent>
        </w:sdt>
      </w:tr>
      <w:tr w:rsidR="00E166A8" w14:paraId="4011FA0A"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21F1AC0" w14:textId="77777777" w:rsidR="00E166A8" w:rsidRPr="00BD4F87" w:rsidRDefault="00E166A8" w:rsidP="00E166A8">
            <w:pPr>
              <w:spacing w:before="60" w:after="60"/>
              <w:rPr>
                <w:rFonts w:ascii="Arial" w:hAnsi="Arial" w:cs="Arial"/>
                <w:color w:val="FFFFFF" w:themeColor="background1"/>
                <w:sz w:val="20"/>
                <w:szCs w:val="20"/>
              </w:rPr>
            </w:pPr>
            <w:r w:rsidRPr="00BD4F87">
              <w:rPr>
                <w:rFonts w:ascii="Arial" w:hAnsi="Arial" w:cs="Arial"/>
                <w:b/>
                <w:smallCaps/>
                <w:color w:val="FFFFFF" w:themeColor="background1"/>
                <w:sz w:val="20"/>
                <w:szCs w:val="20"/>
              </w:rPr>
              <w:t>Theoretical or Conceptual Framework</w:t>
            </w:r>
            <w:r w:rsidRPr="00BD4F87">
              <w:rPr>
                <w:rFonts w:ascii="Arial" w:hAnsi="Arial" w:cs="Arial"/>
                <w:smallCaps/>
                <w:color w:val="FFFFFF" w:themeColor="background1"/>
                <w:sz w:val="20"/>
                <w:szCs w:val="20"/>
              </w:rPr>
              <w:t xml:space="preserve"> </w:t>
            </w:r>
          </w:p>
          <w:p w14:paraId="2E521EB4" w14:textId="77777777" w:rsidR="00E166A8" w:rsidRPr="00BD4F87" w:rsidRDefault="00E166A8" w:rsidP="00E166A8">
            <w:pPr>
              <w:spacing w:before="60" w:after="60"/>
              <w:rPr>
                <w:rFonts w:ascii="Arial" w:hAnsi="Arial" w:cs="Arial"/>
                <w:color w:val="FFFFFF" w:themeColor="background1"/>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6069F1B" w14:textId="15CEBC1D"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5B7CB1DC" w14:textId="2FEC6207"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F70A90C" w14:textId="37780477" w:rsidR="00E166A8" w:rsidRDefault="00E166A8" w:rsidP="00E166A8">
            <w:pPr>
              <w:spacing w:before="60" w:after="60"/>
            </w:pPr>
          </w:p>
        </w:tc>
      </w:tr>
      <w:tr w:rsidR="00E166A8" w14:paraId="5B0C8D29"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0CB232D1" w14:textId="77777777" w:rsidR="00E166A8" w:rsidRPr="002A0197" w:rsidRDefault="00E166A8" w:rsidP="00E166A8">
            <w:pPr>
              <w:pStyle w:val="ListParagraph"/>
              <w:numPr>
                <w:ilvl w:val="0"/>
                <w:numId w:val="39"/>
              </w:numPr>
              <w:spacing w:before="60" w:after="60"/>
              <w:rPr>
                <w:rFonts w:cs="Arial"/>
                <w:szCs w:val="20"/>
              </w:rPr>
            </w:pPr>
            <w:r w:rsidRPr="002A0197">
              <w:rPr>
                <w:rFonts w:cs="Arial"/>
                <w:szCs w:val="20"/>
              </w:rPr>
              <w:t xml:space="preserve">Discussion reflects </w:t>
            </w:r>
            <w:r>
              <w:rPr>
                <w:rFonts w:cs="Arial"/>
                <w:szCs w:val="20"/>
              </w:rPr>
              <w:t xml:space="preserve">a few </w:t>
            </w:r>
            <w:r w:rsidRPr="002A0197">
              <w:rPr>
                <w:rFonts w:cs="Arial"/>
                <w:szCs w:val="20"/>
              </w:rPr>
              <w:t>theories that align with and are relevant to the study topics.</w:t>
            </w:r>
          </w:p>
        </w:tc>
        <w:sdt>
          <w:sdtPr>
            <w:rPr>
              <w:rFonts w:ascii="Arial" w:hAnsi="Arial" w:cs="Arial"/>
              <w:color w:val="auto"/>
              <w:sz w:val="20"/>
              <w:szCs w:val="20"/>
            </w:rPr>
            <w:id w:val="97009965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9D694B3" w14:textId="4008FC89"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0136398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D136E4B" w14:textId="33CCEAB0"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3662853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B5445F5" w14:textId="57543063" w:rsidR="00E166A8" w:rsidRDefault="00E166A8" w:rsidP="00E166A8">
                <w:pPr>
                  <w:spacing w:before="60" w:after="60"/>
                </w:pPr>
                <w:r>
                  <w:rPr>
                    <w:rFonts w:ascii="MS Gothic" w:eastAsia="MS Gothic" w:hAnsi="MS Gothic" w:cs="Arial" w:hint="eastAsia"/>
                    <w:color w:val="auto"/>
                    <w:sz w:val="20"/>
                    <w:szCs w:val="20"/>
                  </w:rPr>
                  <w:t>☐</w:t>
                </w:r>
              </w:p>
            </w:tc>
          </w:sdtContent>
        </w:sdt>
      </w:tr>
      <w:tr w:rsidR="00E166A8" w14:paraId="4C5A2633"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B9050D7" w14:textId="77777777" w:rsidR="00E166A8" w:rsidRPr="00BD4F87" w:rsidRDefault="00E166A8" w:rsidP="00E166A8">
            <w:pPr>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Assumptions, Limitations, and Delimitations</w:t>
            </w:r>
            <w:r w:rsidRPr="00BD4F87">
              <w:rPr>
                <w:rFonts w:ascii="Arial" w:hAnsi="Arial" w:cs="Arial"/>
                <w:b/>
                <w:color w:val="FFFFFF" w:themeColor="background1"/>
                <w:sz w:val="20"/>
                <w:szCs w:val="20"/>
              </w:rPr>
              <w:t xml:space="preserve"> </w:t>
            </w:r>
          </w:p>
          <w:p w14:paraId="3A79EDA5" w14:textId="77777777" w:rsidR="00E166A8" w:rsidRPr="00BD4F87" w:rsidRDefault="00E166A8" w:rsidP="00E166A8">
            <w:pPr>
              <w:spacing w:before="60" w:after="60"/>
              <w:rPr>
                <w:rFonts w:ascii="Arial" w:hAnsi="Arial" w:cs="Arial"/>
                <w:b/>
                <w:color w:val="FFFFFF" w:themeColor="background1"/>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FE04E3D" w14:textId="07362F8E"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04EC79C" w14:textId="10FC7975"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29EACDA" w14:textId="6D376150" w:rsidR="00E166A8" w:rsidRDefault="00E166A8" w:rsidP="00E166A8">
            <w:pPr>
              <w:spacing w:before="60" w:after="60"/>
            </w:pPr>
          </w:p>
        </w:tc>
      </w:tr>
      <w:tr w:rsidR="00E166A8" w14:paraId="3D4B173D"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397847DF" w14:textId="77777777" w:rsidR="00E166A8" w:rsidRPr="002A0197" w:rsidRDefault="00E166A8" w:rsidP="00E166A8">
            <w:pPr>
              <w:pStyle w:val="ListParagraph"/>
              <w:numPr>
                <w:ilvl w:val="0"/>
                <w:numId w:val="39"/>
              </w:numPr>
              <w:spacing w:before="60" w:after="60"/>
              <w:rPr>
                <w:rFonts w:cs="Arial"/>
                <w:szCs w:val="20"/>
              </w:rPr>
            </w:pPr>
            <w:r w:rsidRPr="002A0197">
              <w:rPr>
                <w:rFonts w:cs="Arial"/>
                <w:szCs w:val="20"/>
              </w:rPr>
              <w:t xml:space="preserve">Assumptions, limitations, and delimitations of the study are </w:t>
            </w:r>
            <w:r>
              <w:rPr>
                <w:rFonts w:cs="Arial"/>
                <w:szCs w:val="20"/>
              </w:rPr>
              <w:t>describ</w:t>
            </w:r>
            <w:r w:rsidRPr="002A0197">
              <w:rPr>
                <w:rFonts w:cs="Arial"/>
                <w:szCs w:val="20"/>
              </w:rPr>
              <w:t>ed.</w:t>
            </w:r>
          </w:p>
        </w:tc>
        <w:sdt>
          <w:sdtPr>
            <w:rPr>
              <w:rFonts w:ascii="Arial" w:hAnsi="Arial" w:cs="Arial"/>
              <w:color w:val="auto"/>
              <w:sz w:val="20"/>
              <w:szCs w:val="20"/>
            </w:rPr>
            <w:id w:val="-190296605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FF2D1D3" w14:textId="0F1CFF7E" w:rsidR="00E166A8" w:rsidRDefault="00E166A8" w:rsidP="00E166A8">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2874817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7216506" w14:textId="66824A28" w:rsidR="00E166A8" w:rsidRDefault="00E166A8" w:rsidP="00E166A8">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0756451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66A0B94" w14:textId="2F63C204" w:rsidR="00E166A8" w:rsidRDefault="00E166A8" w:rsidP="00E166A8">
                <w:r>
                  <w:rPr>
                    <w:rFonts w:ascii="MS Gothic" w:eastAsia="MS Gothic" w:hAnsi="MS Gothic" w:cs="Arial" w:hint="eastAsia"/>
                    <w:color w:val="auto"/>
                    <w:sz w:val="20"/>
                    <w:szCs w:val="20"/>
                  </w:rPr>
                  <w:t>☐</w:t>
                </w:r>
              </w:p>
            </w:tc>
          </w:sdtContent>
        </w:sdt>
      </w:tr>
      <w:tr w:rsidR="00E166A8" w14:paraId="37BC01A4"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4C75D46" w14:textId="77777777" w:rsidR="00E166A8" w:rsidRPr="00BD4F87" w:rsidRDefault="00E166A8" w:rsidP="00E166A8">
            <w:pPr>
              <w:spacing w:before="60" w:after="60"/>
              <w:rPr>
                <w:rFonts w:ascii="Arial" w:hAnsi="Arial" w:cs="Arial"/>
                <w:b/>
                <w:sz w:val="20"/>
                <w:szCs w:val="20"/>
              </w:rPr>
            </w:pPr>
            <w:r w:rsidRPr="00BD4F87">
              <w:rPr>
                <w:rFonts w:ascii="Arial" w:hAnsi="Arial" w:cs="Arial"/>
                <w:b/>
                <w:smallCaps/>
                <w:color w:val="FFFFFF" w:themeColor="background1"/>
                <w:sz w:val="20"/>
                <w:szCs w:val="20"/>
              </w:rPr>
              <w:t>Chapter Summary</w:t>
            </w:r>
            <w:r w:rsidRPr="00BD4F87">
              <w:rPr>
                <w:rFonts w:ascii="Arial" w:hAnsi="Arial" w:cs="Arial"/>
                <w:b/>
                <w:color w:val="FFFFFF" w:themeColor="background1"/>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223F8ED" w14:textId="6896A845"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2933E678" w14:textId="716D3439" w:rsidR="00E166A8" w:rsidRDefault="00E166A8" w:rsidP="00E166A8">
            <w:pPr>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6F51FF4C" w14:textId="2B8A3E09" w:rsidR="00E166A8" w:rsidRDefault="00E166A8" w:rsidP="00E166A8">
            <w:pPr>
              <w:spacing w:before="60" w:after="60"/>
            </w:pPr>
          </w:p>
        </w:tc>
      </w:tr>
      <w:tr w:rsidR="00E166A8" w14:paraId="28971374" w14:textId="77777777" w:rsidTr="00E166A8">
        <w:trPr>
          <w:cantSplit/>
        </w:trPr>
        <w:tc>
          <w:tcPr>
            <w:tcW w:w="7200" w:type="dxa"/>
            <w:tcBorders>
              <w:top w:val="single" w:sz="4" w:space="0" w:color="auto"/>
              <w:left w:val="single" w:sz="4" w:space="0" w:color="auto"/>
              <w:bottom w:val="single" w:sz="4" w:space="0" w:color="auto"/>
              <w:right w:val="single" w:sz="4" w:space="0" w:color="auto"/>
            </w:tcBorders>
            <w:hideMark/>
          </w:tcPr>
          <w:p w14:paraId="4297D44F" w14:textId="77777777" w:rsidR="00E166A8" w:rsidRPr="002A0197" w:rsidRDefault="00E166A8" w:rsidP="00E166A8">
            <w:pPr>
              <w:pStyle w:val="ListParagraph"/>
              <w:numPr>
                <w:ilvl w:val="0"/>
                <w:numId w:val="39"/>
              </w:numPr>
              <w:spacing w:before="60" w:after="60"/>
              <w:rPr>
                <w:rFonts w:cs="Arial"/>
                <w:szCs w:val="20"/>
              </w:rPr>
            </w:pPr>
            <w:r w:rsidRPr="002A0197">
              <w:rPr>
                <w:rFonts w:cs="Arial"/>
                <w:szCs w:val="20"/>
              </w:rPr>
              <w:t xml:space="preserve">Discussion summarizes key points presented in </w:t>
            </w:r>
            <w:r>
              <w:rPr>
                <w:rFonts w:cs="Arial"/>
                <w:szCs w:val="20"/>
              </w:rPr>
              <w:t>C</w:t>
            </w:r>
            <w:r w:rsidRPr="002A0197">
              <w:rPr>
                <w:rFonts w:cs="Arial"/>
                <w:szCs w:val="20"/>
              </w:rPr>
              <w:t>hapter 1, includes citations, and includes a transition to Chapter 2.</w:t>
            </w:r>
          </w:p>
        </w:tc>
        <w:sdt>
          <w:sdtPr>
            <w:rPr>
              <w:rFonts w:ascii="Arial" w:hAnsi="Arial" w:cs="Arial"/>
              <w:color w:val="auto"/>
              <w:sz w:val="20"/>
              <w:szCs w:val="20"/>
            </w:rPr>
            <w:id w:val="-467197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30C30E7" w14:textId="03DE483A"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251299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C5E8FA9" w14:textId="0185831C" w:rsidR="00E166A8" w:rsidRDefault="00E166A8" w:rsidP="00E166A8">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5612224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5B8AB79" w14:textId="7A0378D3" w:rsidR="00E166A8" w:rsidRDefault="00E166A8" w:rsidP="00E166A8">
                <w:pPr>
                  <w:spacing w:before="60" w:after="60"/>
                </w:pPr>
                <w:r>
                  <w:rPr>
                    <w:rFonts w:ascii="MS Gothic" w:eastAsia="MS Gothic" w:hAnsi="MS Gothic" w:cs="Arial" w:hint="eastAsia"/>
                    <w:color w:val="auto"/>
                    <w:sz w:val="20"/>
                    <w:szCs w:val="20"/>
                  </w:rPr>
                  <w:t>☐</w:t>
                </w:r>
              </w:p>
            </w:tc>
          </w:sdtContent>
        </w:sdt>
      </w:tr>
      <w:tr w:rsidR="006124ED" w14:paraId="346FF709" w14:textId="77777777" w:rsidTr="00A43C6F">
        <w:trPr>
          <w:cantSplit/>
          <w:trHeight w:val="350"/>
        </w:trPr>
        <w:tc>
          <w:tcPr>
            <w:tcW w:w="720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46D22274" w14:textId="34A383AC" w:rsidR="006124ED" w:rsidRPr="009C18CA" w:rsidRDefault="006124ED" w:rsidP="006124ED">
            <w:pPr>
              <w:keepNext/>
              <w:keepLines/>
              <w:pageBreakBefore/>
              <w:spacing w:before="60" w:after="60"/>
              <w:ind w:left="-6"/>
              <w:rPr>
                <w:rFonts w:ascii="Arial" w:hAnsi="Arial" w:cs="Arial"/>
                <w:b/>
              </w:rPr>
            </w:pPr>
            <w:r w:rsidRPr="009C18CA">
              <w:rPr>
                <w:rFonts w:ascii="Arial" w:hAnsi="Arial" w:cs="Arial"/>
                <w:b/>
                <w:caps/>
              </w:rPr>
              <w:lastRenderedPageBreak/>
              <w:t>CHAPTER 2: LITERATURE REVIEW</w:t>
            </w:r>
            <w:r w:rsidRPr="009C18CA">
              <w:rPr>
                <w:rFonts w:ascii="Arial" w:hAnsi="Arial" w:cs="Arial"/>
                <w:b/>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2F1895A1" w14:textId="77777777" w:rsidR="006124ED" w:rsidRDefault="006124ED" w:rsidP="006124ED">
            <w:pPr>
              <w:spacing w:before="0" w:after="0" w:line="240" w:lineRule="auto"/>
              <w:jc w:val="center"/>
              <w:rPr>
                <w:rFonts w:ascii="Arial" w:hAnsi="Arial" w:cs="Arial"/>
                <w:b/>
                <w:sz w:val="16"/>
                <w:szCs w:val="16"/>
              </w:rPr>
            </w:pPr>
            <w:r>
              <w:rPr>
                <w:rFonts w:ascii="Arial" w:hAnsi="Arial" w:cs="Arial"/>
                <w:b/>
                <w:sz w:val="16"/>
                <w:szCs w:val="16"/>
              </w:rPr>
              <w:t>Meets Criterion</w:t>
            </w:r>
          </w:p>
          <w:p w14:paraId="3A59E0D5" w14:textId="77777777" w:rsidR="006124ED" w:rsidRDefault="006124ED" w:rsidP="006124ED">
            <w:pPr>
              <w:spacing w:before="0" w:after="0" w:line="240" w:lineRule="auto"/>
              <w:jc w:val="center"/>
              <w:rPr>
                <w:rFonts w:ascii="Arial" w:hAnsi="Arial" w:cs="Arial"/>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1753F996" w14:textId="5D311B07" w:rsidR="006124ED" w:rsidRDefault="006124ED" w:rsidP="006124ED">
            <w:pPr>
              <w:spacing w:before="0" w:after="0" w:line="240" w:lineRule="auto"/>
              <w:jc w:val="center"/>
              <w:rPr>
                <w:rFonts w:ascii="Arial" w:hAnsi="Arial" w:cs="Arial"/>
                <w:b/>
                <w:sz w:val="16"/>
                <w:szCs w:val="16"/>
              </w:rPr>
            </w:pPr>
            <w:r>
              <w:rPr>
                <w:rFonts w:ascii="Arial" w:hAnsi="Arial" w:cs="Arial"/>
                <w:b/>
                <w:sz w:val="16"/>
                <w:szCs w:val="16"/>
              </w:rPr>
              <w:t>Does Not Meet Criterion</w:t>
            </w:r>
          </w:p>
        </w:tc>
        <w:tc>
          <w:tcPr>
            <w:tcW w:w="99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6566D115" w14:textId="11225E44" w:rsidR="006124ED" w:rsidRPr="009C18CA" w:rsidRDefault="006124ED" w:rsidP="006124ED">
            <w:pPr>
              <w:keepNext/>
              <w:spacing w:before="60" w:after="60"/>
              <w:jc w:val="center"/>
              <w:rPr>
                <w:rFonts w:ascii="Arial" w:hAnsi="Arial" w:cs="Arial"/>
                <w:b/>
              </w:rPr>
            </w:pPr>
            <w:r>
              <w:rPr>
                <w:rFonts w:ascii="Arial" w:hAnsi="Arial" w:cs="Arial"/>
                <w:b/>
                <w:sz w:val="16"/>
                <w:szCs w:val="16"/>
              </w:rPr>
              <w:t>N/A</w:t>
            </w:r>
          </w:p>
        </w:tc>
      </w:tr>
      <w:tr w:rsidR="006124ED" w14:paraId="250AC689"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4664D708" w14:textId="77777777" w:rsidR="006124ED" w:rsidRPr="00BD4F87" w:rsidRDefault="006124ED" w:rsidP="006124ED">
            <w:pPr>
              <w:keepNext/>
              <w:keepLines/>
              <w:spacing w:before="60"/>
              <w:rPr>
                <w:rFonts w:ascii="Arial" w:hAnsi="Arial" w:cs="Arial"/>
                <w:sz w:val="20"/>
                <w:szCs w:val="20"/>
              </w:rPr>
            </w:pPr>
            <w:r w:rsidRPr="00BD4F87">
              <w:rPr>
                <w:rFonts w:ascii="Arial" w:hAnsi="Arial" w:cs="Arial"/>
                <w:b/>
                <w:smallCaps/>
                <w:color w:val="FFFFFF" w:themeColor="background1"/>
                <w:sz w:val="20"/>
                <w:szCs w:val="20"/>
              </w:rPr>
              <w:t>Introduct</w:t>
            </w:r>
            <w:r>
              <w:rPr>
                <w:rFonts w:ascii="Arial" w:hAnsi="Arial" w:cs="Arial"/>
                <w:b/>
                <w:smallCaps/>
                <w:color w:val="FFFFFF" w:themeColor="background1"/>
                <w:sz w:val="20"/>
                <w:szCs w:val="20"/>
              </w:rPr>
              <w:t>ion</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2A602BED"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9AF9E56"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259A21AE" w14:textId="4A46D03D" w:rsidR="006124ED" w:rsidRDefault="006124ED" w:rsidP="006124ED">
            <w:pPr>
              <w:keepNext/>
              <w:spacing w:before="60" w:after="60"/>
            </w:pPr>
          </w:p>
        </w:tc>
      </w:tr>
      <w:tr w:rsidR="006124ED" w14:paraId="7FA875BD" w14:textId="77777777" w:rsidTr="006124ED">
        <w:trPr>
          <w:cantSplit/>
        </w:trPr>
        <w:tc>
          <w:tcPr>
            <w:tcW w:w="7200" w:type="dxa"/>
            <w:tcBorders>
              <w:top w:val="single" w:sz="4" w:space="0" w:color="auto"/>
              <w:left w:val="single" w:sz="4" w:space="0" w:color="auto"/>
              <w:bottom w:val="single" w:sz="4" w:space="0" w:color="auto"/>
              <w:right w:val="single" w:sz="4" w:space="0" w:color="auto"/>
            </w:tcBorders>
            <w:hideMark/>
          </w:tcPr>
          <w:p w14:paraId="296F43B2" w14:textId="77777777" w:rsidR="006124ED" w:rsidRPr="002A0197" w:rsidRDefault="006124ED" w:rsidP="006124ED">
            <w:pPr>
              <w:pStyle w:val="ListParagraph"/>
              <w:keepNext/>
              <w:keepLines/>
              <w:numPr>
                <w:ilvl w:val="0"/>
                <w:numId w:val="39"/>
              </w:numPr>
              <w:spacing w:before="60" w:after="60"/>
              <w:rPr>
                <w:rFonts w:cs="Arial"/>
                <w:smallCaps/>
                <w:color w:val="FFFFFF"/>
                <w:szCs w:val="20"/>
              </w:rPr>
            </w:pPr>
            <w:r w:rsidRPr="002A0197">
              <w:rPr>
                <w:rFonts w:cs="Arial"/>
                <w:szCs w:val="20"/>
              </w:rPr>
              <w:t>Discussion reflects brief overview of what is contained in the chapter.</w:t>
            </w:r>
          </w:p>
        </w:tc>
        <w:sdt>
          <w:sdtPr>
            <w:rPr>
              <w:rFonts w:ascii="Arial" w:hAnsi="Arial" w:cs="Arial"/>
              <w:color w:val="auto"/>
              <w:sz w:val="20"/>
              <w:szCs w:val="20"/>
            </w:rPr>
            <w:id w:val="66752788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A615CD7" w14:textId="1FB6D5F1"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1968902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FC0AEAE" w14:textId="443A2EA8"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45912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C84D9E8" w14:textId="071CAE0A" w:rsidR="006124ED" w:rsidRDefault="006124ED" w:rsidP="006124ED">
                <w:pPr>
                  <w:keepNext/>
                  <w:spacing w:before="60" w:after="60"/>
                  <w:rPr>
                    <w:color w:val="auto"/>
                  </w:rPr>
                </w:pPr>
                <w:r>
                  <w:rPr>
                    <w:rFonts w:ascii="MS Gothic" w:eastAsia="MS Gothic" w:hAnsi="MS Gothic" w:cs="Arial" w:hint="eastAsia"/>
                    <w:color w:val="auto"/>
                    <w:sz w:val="20"/>
                    <w:szCs w:val="20"/>
                  </w:rPr>
                  <w:t>☐</w:t>
                </w:r>
              </w:p>
            </w:tc>
          </w:sdtContent>
        </w:sdt>
      </w:tr>
      <w:tr w:rsidR="006124ED" w14:paraId="38668A40"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CB9D967" w14:textId="77777777" w:rsidR="006124ED" w:rsidRPr="00BD4F87" w:rsidRDefault="006124ED" w:rsidP="006124ED">
            <w:pPr>
              <w:keepNext/>
              <w:keepLines/>
              <w:spacing w:before="60" w:after="60"/>
              <w:rPr>
                <w:rFonts w:ascii="Arial" w:hAnsi="Arial" w:cs="Arial"/>
                <w:b/>
                <w:smallCaps/>
                <w:color w:val="FFFFFF" w:themeColor="background1"/>
                <w:sz w:val="20"/>
                <w:szCs w:val="20"/>
              </w:rPr>
            </w:pPr>
            <w:r w:rsidRPr="00BD4F87">
              <w:rPr>
                <w:rFonts w:ascii="Arial" w:hAnsi="Arial" w:cs="Arial"/>
                <w:b/>
                <w:smallCaps/>
                <w:color w:val="FFFFFF" w:themeColor="background1"/>
                <w:sz w:val="20"/>
                <w:szCs w:val="20"/>
              </w:rPr>
              <w:t>Title Searches and Documentation</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607CAFE4"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4F20512D"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0D64D77" w14:textId="096A53DF" w:rsidR="006124ED" w:rsidRDefault="006124ED" w:rsidP="006124ED">
            <w:pPr>
              <w:keepNext/>
              <w:spacing w:before="60" w:after="60"/>
            </w:pPr>
          </w:p>
        </w:tc>
      </w:tr>
      <w:tr w:rsidR="006124ED" w14:paraId="6365AF76" w14:textId="77777777" w:rsidTr="00E166A8">
        <w:trPr>
          <w:cantSplit/>
        </w:trPr>
        <w:tc>
          <w:tcPr>
            <w:tcW w:w="7200" w:type="dxa"/>
            <w:tcBorders>
              <w:top w:val="single" w:sz="4" w:space="0" w:color="auto"/>
              <w:left w:val="single" w:sz="4" w:space="0" w:color="auto"/>
              <w:bottom w:val="single" w:sz="4" w:space="0" w:color="auto"/>
              <w:right w:val="single" w:sz="4" w:space="0" w:color="auto"/>
            </w:tcBorders>
          </w:tcPr>
          <w:p w14:paraId="50D27FAF" w14:textId="77777777" w:rsidR="006124ED" w:rsidRPr="002A0197" w:rsidRDefault="006124ED" w:rsidP="006124ED">
            <w:pPr>
              <w:pStyle w:val="ListParagraph"/>
              <w:keepNext/>
              <w:keepLines/>
              <w:numPr>
                <w:ilvl w:val="0"/>
                <w:numId w:val="39"/>
              </w:numPr>
              <w:spacing w:before="60" w:after="60"/>
              <w:rPr>
                <w:rFonts w:cs="Arial"/>
                <w:szCs w:val="20"/>
              </w:rPr>
            </w:pPr>
            <w:r w:rsidRPr="002A0197">
              <w:rPr>
                <w:rFonts w:cs="Arial"/>
                <w:szCs w:val="20"/>
              </w:rPr>
              <w:t>Describes the approach used to search for relevant documentation including key words used to search for publications.</w:t>
            </w:r>
          </w:p>
        </w:tc>
        <w:sdt>
          <w:sdtPr>
            <w:rPr>
              <w:rFonts w:ascii="Arial" w:hAnsi="Arial" w:cs="Arial"/>
              <w:color w:val="auto"/>
              <w:sz w:val="20"/>
              <w:szCs w:val="20"/>
            </w:rPr>
            <w:id w:val="64856677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51C3758" w14:textId="33488D3A"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4372761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5C5924F" w14:textId="015EC6B0"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4560767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67937FD" w14:textId="2BF8EE88"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5BA00BFC"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4F0937CE" w14:textId="77777777" w:rsidR="006124ED" w:rsidRPr="00BD4F87" w:rsidRDefault="006124ED" w:rsidP="006124ED">
            <w:pPr>
              <w:keepNext/>
              <w:keepLines/>
              <w:spacing w:before="60" w:after="60"/>
              <w:rPr>
                <w:rFonts w:ascii="Arial" w:hAnsi="Arial" w:cs="Arial"/>
                <w:b/>
                <w:smallCaps/>
                <w:sz w:val="20"/>
                <w:szCs w:val="20"/>
              </w:rPr>
            </w:pPr>
            <w:r w:rsidRPr="00BD4F87">
              <w:rPr>
                <w:rFonts w:ascii="Arial" w:hAnsi="Arial" w:cs="Arial"/>
                <w:b/>
                <w:smallCaps/>
                <w:color w:val="FFFFFF" w:themeColor="background1"/>
                <w:sz w:val="20"/>
                <w:szCs w:val="20"/>
              </w:rPr>
              <w:t>Historical Content and Current Content Sections</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CAF5549"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008F881"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2FAEAFEE" w14:textId="4E14D3AA" w:rsidR="006124ED" w:rsidRDefault="006124ED" w:rsidP="006124ED">
            <w:pPr>
              <w:keepNext/>
              <w:spacing w:before="60" w:after="60"/>
            </w:pPr>
          </w:p>
        </w:tc>
      </w:tr>
      <w:tr w:rsidR="006124ED" w14:paraId="10F5897D" w14:textId="77777777" w:rsidTr="006124ED">
        <w:trPr>
          <w:cantSplit/>
        </w:trPr>
        <w:tc>
          <w:tcPr>
            <w:tcW w:w="7200" w:type="dxa"/>
            <w:tcBorders>
              <w:top w:val="single" w:sz="4" w:space="0" w:color="auto"/>
              <w:left w:val="single" w:sz="4" w:space="0" w:color="auto"/>
              <w:bottom w:val="single" w:sz="4" w:space="0" w:color="auto"/>
              <w:right w:val="single" w:sz="4" w:space="0" w:color="auto"/>
            </w:tcBorders>
            <w:hideMark/>
          </w:tcPr>
          <w:p w14:paraId="25F8AA2D" w14:textId="319B1F88" w:rsidR="006124ED" w:rsidRPr="002A0197" w:rsidRDefault="006124ED" w:rsidP="006124ED">
            <w:pPr>
              <w:pStyle w:val="ListParagraph"/>
              <w:keepNext/>
              <w:keepLines/>
              <w:numPr>
                <w:ilvl w:val="0"/>
                <w:numId w:val="39"/>
              </w:numPr>
              <w:spacing w:before="60" w:after="60"/>
              <w:rPr>
                <w:rFonts w:cs="Arial"/>
                <w:szCs w:val="20"/>
              </w:rPr>
            </w:pPr>
            <w:r w:rsidRPr="002A0197">
              <w:rPr>
                <w:rFonts w:cs="Arial"/>
                <w:szCs w:val="20"/>
              </w:rPr>
              <w:t>Organization is presented in a logical and flowing manner from broad topics to narrow</w:t>
            </w:r>
            <w:r w:rsidR="00980121">
              <w:rPr>
                <w:rFonts w:cs="Arial"/>
                <w:szCs w:val="20"/>
              </w:rPr>
              <w:t xml:space="preserve">, making use of </w:t>
            </w:r>
            <w:r w:rsidR="008246CF">
              <w:rPr>
                <w:rFonts w:cs="Arial"/>
                <w:szCs w:val="20"/>
              </w:rPr>
              <w:t>APA Level Headings</w:t>
            </w:r>
            <w:r w:rsidR="00884713">
              <w:rPr>
                <w:rFonts w:cs="Arial"/>
                <w:szCs w:val="20"/>
              </w:rPr>
              <w:t xml:space="preserve"> 3 and 4.</w:t>
            </w:r>
          </w:p>
        </w:tc>
        <w:sdt>
          <w:sdtPr>
            <w:rPr>
              <w:rFonts w:ascii="Arial" w:hAnsi="Arial" w:cs="Arial"/>
              <w:color w:val="auto"/>
              <w:sz w:val="20"/>
              <w:szCs w:val="20"/>
            </w:rPr>
            <w:id w:val="-211812292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0810F12" w14:textId="794435A9"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191499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284E647" w14:textId="48CB8995"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5320912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FA53BD7" w14:textId="4369F644"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0F278772" w14:textId="77777777" w:rsidTr="00E166A8">
        <w:trPr>
          <w:cantSplit/>
        </w:trPr>
        <w:tc>
          <w:tcPr>
            <w:tcW w:w="7200" w:type="dxa"/>
            <w:tcBorders>
              <w:top w:val="single" w:sz="4" w:space="0" w:color="auto"/>
              <w:left w:val="single" w:sz="4" w:space="0" w:color="auto"/>
              <w:bottom w:val="single" w:sz="4" w:space="0" w:color="auto"/>
              <w:right w:val="single" w:sz="4" w:space="0" w:color="auto"/>
            </w:tcBorders>
          </w:tcPr>
          <w:p w14:paraId="36A846D8" w14:textId="77777777" w:rsidR="006124ED" w:rsidRPr="002A0197" w:rsidRDefault="006124ED" w:rsidP="006124ED">
            <w:pPr>
              <w:pStyle w:val="ListParagraph"/>
              <w:keepNext/>
              <w:keepLines/>
              <w:numPr>
                <w:ilvl w:val="0"/>
                <w:numId w:val="39"/>
              </w:numPr>
              <w:spacing w:before="60" w:after="60"/>
              <w:rPr>
                <w:rFonts w:cs="Arial"/>
                <w:szCs w:val="20"/>
              </w:rPr>
            </w:pPr>
            <w:r w:rsidRPr="002A0197">
              <w:rPr>
                <w:rFonts w:cs="Arial"/>
                <w:szCs w:val="20"/>
              </w:rPr>
              <w:t>The literature review topics align with the proposed study; all relevant topics</w:t>
            </w:r>
            <w:r>
              <w:rPr>
                <w:rFonts w:cs="Arial"/>
                <w:szCs w:val="20"/>
              </w:rPr>
              <w:t>, sub-topics, or variables</w:t>
            </w:r>
            <w:r w:rsidRPr="002A0197">
              <w:rPr>
                <w:rFonts w:cs="Arial"/>
                <w:szCs w:val="20"/>
              </w:rPr>
              <w:t xml:space="preserve"> are discussed.</w:t>
            </w:r>
          </w:p>
        </w:tc>
        <w:sdt>
          <w:sdtPr>
            <w:rPr>
              <w:rFonts w:ascii="Arial" w:hAnsi="Arial" w:cs="Arial"/>
              <w:color w:val="auto"/>
              <w:sz w:val="20"/>
              <w:szCs w:val="20"/>
            </w:rPr>
            <w:id w:val="-150666468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1844961" w14:textId="6096835D"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0960999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3295450" w14:textId="58FE4942"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5365010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0B29C6A" w14:textId="0D8C5CB1"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4E15A56B" w14:textId="77777777" w:rsidTr="006124ED">
        <w:trPr>
          <w:cantSplit/>
        </w:trPr>
        <w:tc>
          <w:tcPr>
            <w:tcW w:w="7200" w:type="dxa"/>
            <w:tcBorders>
              <w:top w:val="single" w:sz="4" w:space="0" w:color="auto"/>
              <w:left w:val="single" w:sz="4" w:space="0" w:color="auto"/>
              <w:bottom w:val="single" w:sz="4" w:space="0" w:color="auto"/>
              <w:right w:val="single" w:sz="4" w:space="0" w:color="auto"/>
            </w:tcBorders>
            <w:hideMark/>
          </w:tcPr>
          <w:p w14:paraId="7A83DA7B" w14:textId="77777777" w:rsidR="006124ED" w:rsidRPr="002A0197" w:rsidRDefault="006124ED" w:rsidP="006124ED">
            <w:pPr>
              <w:pStyle w:val="ListParagraph"/>
              <w:keepNext/>
              <w:keepLines/>
              <w:numPr>
                <w:ilvl w:val="0"/>
                <w:numId w:val="39"/>
              </w:numPr>
              <w:spacing w:before="60" w:after="60"/>
              <w:rPr>
                <w:rFonts w:cs="Arial"/>
                <w:szCs w:val="20"/>
              </w:rPr>
            </w:pPr>
            <w:r w:rsidRPr="002A0197">
              <w:rPr>
                <w:rFonts w:cs="Arial"/>
                <w:szCs w:val="20"/>
              </w:rPr>
              <w:t xml:space="preserve">Historical content reflects sources over 5 years old; current content reflects sources less than 5 years old.    </w:t>
            </w:r>
          </w:p>
        </w:tc>
        <w:sdt>
          <w:sdtPr>
            <w:rPr>
              <w:rFonts w:ascii="Arial" w:hAnsi="Arial" w:cs="Arial"/>
              <w:color w:val="auto"/>
              <w:sz w:val="20"/>
              <w:szCs w:val="20"/>
            </w:rPr>
            <w:id w:val="-118119518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47E00E21" w14:textId="63396B96"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0593294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2CAB61" w14:textId="3A693AED"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6897805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F61981F" w14:textId="06E27FE6"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6BBA2F41" w14:textId="77777777" w:rsidTr="006124ED">
        <w:trPr>
          <w:cantSplit/>
        </w:trPr>
        <w:tc>
          <w:tcPr>
            <w:tcW w:w="7200" w:type="dxa"/>
            <w:tcBorders>
              <w:top w:val="single" w:sz="4" w:space="0" w:color="auto"/>
              <w:left w:val="single" w:sz="4" w:space="0" w:color="auto"/>
              <w:bottom w:val="single" w:sz="4" w:space="0" w:color="auto"/>
              <w:right w:val="single" w:sz="4" w:space="0" w:color="auto"/>
            </w:tcBorders>
            <w:hideMark/>
          </w:tcPr>
          <w:p w14:paraId="2F77D0A4" w14:textId="77777777" w:rsidR="006124ED" w:rsidRPr="002A0197" w:rsidRDefault="006124ED" w:rsidP="006124ED">
            <w:pPr>
              <w:pStyle w:val="ListParagraph"/>
              <w:keepNext/>
              <w:keepLines/>
              <w:numPr>
                <w:ilvl w:val="0"/>
                <w:numId w:val="39"/>
              </w:numPr>
              <w:spacing w:before="60" w:after="60"/>
              <w:rPr>
                <w:rFonts w:cs="Arial"/>
                <w:szCs w:val="20"/>
              </w:rPr>
            </w:pPr>
            <w:r w:rsidRPr="002A0197">
              <w:rPr>
                <w:rFonts w:cs="Arial"/>
                <w:szCs w:val="20"/>
              </w:rPr>
              <w:t xml:space="preserve">Discussion </w:t>
            </w:r>
            <w:r w:rsidRPr="002A0197">
              <w:rPr>
                <w:rFonts w:cs="Arial"/>
                <w:i/>
                <w:szCs w:val="20"/>
              </w:rPr>
              <w:t>synthesizes</w:t>
            </w:r>
            <w:r w:rsidRPr="002A0197">
              <w:rPr>
                <w:rFonts w:cs="Arial"/>
                <w:szCs w:val="20"/>
              </w:rPr>
              <w:t xml:space="preserve"> the literature rather than discussing sources individually. </w:t>
            </w:r>
          </w:p>
        </w:tc>
        <w:sdt>
          <w:sdtPr>
            <w:rPr>
              <w:rFonts w:ascii="Arial" w:hAnsi="Arial" w:cs="Arial"/>
              <w:color w:val="auto"/>
              <w:sz w:val="20"/>
              <w:szCs w:val="20"/>
            </w:rPr>
            <w:id w:val="195682225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09C2934" w14:textId="665B1AD9"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319685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FF67881" w14:textId="0CD86B40"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8618545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228BE418" w14:textId="0D1C7495"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521AC534" w14:textId="77777777" w:rsidTr="006124ED">
        <w:trPr>
          <w:cantSplit/>
        </w:trPr>
        <w:tc>
          <w:tcPr>
            <w:tcW w:w="7200" w:type="dxa"/>
            <w:tcBorders>
              <w:top w:val="single" w:sz="4" w:space="0" w:color="auto"/>
              <w:left w:val="single" w:sz="4" w:space="0" w:color="auto"/>
              <w:bottom w:val="single" w:sz="4" w:space="0" w:color="auto"/>
              <w:right w:val="single" w:sz="4" w:space="0" w:color="auto"/>
            </w:tcBorders>
            <w:hideMark/>
          </w:tcPr>
          <w:p w14:paraId="60B3B5D7" w14:textId="77777777" w:rsidR="006124ED" w:rsidRPr="002A0197" w:rsidRDefault="006124ED" w:rsidP="006124ED">
            <w:pPr>
              <w:pStyle w:val="ListParagraph"/>
              <w:keepNext/>
              <w:keepLines/>
              <w:numPr>
                <w:ilvl w:val="0"/>
                <w:numId w:val="39"/>
              </w:numPr>
              <w:spacing w:before="60" w:after="60"/>
              <w:rPr>
                <w:rFonts w:cs="Arial"/>
                <w:szCs w:val="20"/>
              </w:rPr>
            </w:pPr>
            <w:r w:rsidRPr="002A0197">
              <w:rPr>
                <w:rFonts w:cs="Arial"/>
                <w:szCs w:val="20"/>
              </w:rPr>
              <w:t xml:space="preserve">The literature compares and contrasts different points of view regarding </w:t>
            </w:r>
            <w:r>
              <w:rPr>
                <w:rFonts w:cs="Arial"/>
                <w:szCs w:val="20"/>
              </w:rPr>
              <w:t xml:space="preserve">existing </w:t>
            </w:r>
            <w:r w:rsidRPr="002A0197">
              <w:rPr>
                <w:rFonts w:cs="Arial"/>
                <w:szCs w:val="20"/>
              </w:rPr>
              <w:t xml:space="preserve">research in the field. </w:t>
            </w:r>
          </w:p>
        </w:tc>
        <w:sdt>
          <w:sdtPr>
            <w:rPr>
              <w:rFonts w:ascii="Arial" w:hAnsi="Arial" w:cs="Arial"/>
              <w:color w:val="auto"/>
              <w:sz w:val="20"/>
              <w:szCs w:val="20"/>
            </w:rPr>
            <w:id w:val="79495272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7F5DFC2D" w14:textId="0FDEC8E3" w:rsidR="006124ED" w:rsidRDefault="006124ED" w:rsidP="006124ED">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1005765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E620B9D" w14:textId="6BD7C30E" w:rsidR="006124ED" w:rsidRDefault="006124ED" w:rsidP="006124ED">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3123976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6953E23A" w14:textId="7D1166B2"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270E838C"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80C3893" w14:textId="77777777" w:rsidR="006124ED" w:rsidRPr="00BD4F87" w:rsidRDefault="006124ED" w:rsidP="006124ED">
            <w:pPr>
              <w:keepNext/>
              <w:keepLines/>
              <w:spacing w:before="60" w:after="60"/>
              <w:rPr>
                <w:rFonts w:ascii="Arial" w:hAnsi="Arial" w:cs="Arial"/>
                <w:b/>
                <w:smallCaps/>
                <w:sz w:val="20"/>
                <w:szCs w:val="20"/>
              </w:rPr>
            </w:pPr>
            <w:r w:rsidRPr="00BD4F87">
              <w:rPr>
                <w:rFonts w:ascii="Arial" w:hAnsi="Arial" w:cs="Arial"/>
                <w:b/>
                <w:smallCaps/>
                <w:color w:val="FFFFFF" w:themeColor="background1"/>
                <w:sz w:val="20"/>
                <w:szCs w:val="20"/>
              </w:rPr>
              <w:t>Theoretical or Conceptual Framework Literature</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CD31B20"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5F24422"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37E353B1" w14:textId="5F602181" w:rsidR="006124ED" w:rsidRDefault="006124ED" w:rsidP="006124ED">
            <w:pPr>
              <w:keepNext/>
              <w:spacing w:before="60" w:after="60"/>
            </w:pPr>
          </w:p>
        </w:tc>
      </w:tr>
      <w:tr w:rsidR="006124ED" w14:paraId="6766F5A5" w14:textId="77777777" w:rsidTr="00E166A8">
        <w:trPr>
          <w:cantSplit/>
        </w:trPr>
        <w:tc>
          <w:tcPr>
            <w:tcW w:w="7200" w:type="dxa"/>
            <w:tcBorders>
              <w:top w:val="single" w:sz="4" w:space="0" w:color="auto"/>
              <w:left w:val="single" w:sz="4" w:space="0" w:color="auto"/>
              <w:bottom w:val="single" w:sz="4" w:space="0" w:color="auto"/>
              <w:right w:val="single" w:sz="4" w:space="0" w:color="auto"/>
            </w:tcBorders>
          </w:tcPr>
          <w:p w14:paraId="72D947F4" w14:textId="77777777" w:rsidR="006124ED" w:rsidRPr="002A0197" w:rsidRDefault="006124ED" w:rsidP="006124ED">
            <w:pPr>
              <w:pStyle w:val="ListParagraph"/>
              <w:keepNext/>
              <w:keepLines/>
              <w:numPr>
                <w:ilvl w:val="0"/>
                <w:numId w:val="39"/>
              </w:numPr>
              <w:spacing w:before="60" w:after="60"/>
              <w:rPr>
                <w:rFonts w:cs="Arial"/>
                <w:szCs w:val="20"/>
              </w:rPr>
            </w:pPr>
            <w:r w:rsidRPr="002A0197">
              <w:rPr>
                <w:rFonts w:cs="Arial"/>
                <w:szCs w:val="20"/>
              </w:rPr>
              <w:t>Expands on the Chapter 1 framework by discussing</w:t>
            </w:r>
            <w:r>
              <w:rPr>
                <w:rFonts w:cs="Arial"/>
                <w:szCs w:val="20"/>
              </w:rPr>
              <w:t xml:space="preserve"> sources of </w:t>
            </w:r>
            <w:r w:rsidRPr="002A0197">
              <w:rPr>
                <w:rFonts w:cs="Arial"/>
                <w:szCs w:val="20"/>
              </w:rPr>
              <w:t>literature relevant to the selected theories.</w:t>
            </w:r>
          </w:p>
        </w:tc>
        <w:sdt>
          <w:sdtPr>
            <w:rPr>
              <w:rFonts w:ascii="Arial" w:hAnsi="Arial" w:cs="Arial"/>
              <w:color w:val="auto"/>
              <w:sz w:val="20"/>
              <w:szCs w:val="20"/>
            </w:rPr>
            <w:id w:val="70807578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772EDAB" w14:textId="6C332809"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6840010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0BF1AAF2" w14:textId="0193C2AE"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1730829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14AA6164" w14:textId="1CA045C9"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1F27C3A1"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3EA9D3F" w14:textId="77777777" w:rsidR="006124ED" w:rsidRPr="00BD4F87" w:rsidRDefault="006124ED" w:rsidP="006124ED">
            <w:pPr>
              <w:keepNext/>
              <w:keepLines/>
              <w:spacing w:before="60" w:after="60"/>
              <w:rPr>
                <w:rFonts w:ascii="Arial" w:hAnsi="Arial" w:cs="Arial"/>
                <w:b/>
                <w:smallCaps/>
                <w:sz w:val="20"/>
                <w:szCs w:val="20"/>
              </w:rPr>
            </w:pPr>
            <w:r w:rsidRPr="00BD4F87">
              <w:rPr>
                <w:rFonts w:ascii="Arial" w:hAnsi="Arial" w:cs="Arial"/>
                <w:b/>
                <w:smallCaps/>
                <w:color w:val="FFFFFF" w:themeColor="background1"/>
                <w:sz w:val="20"/>
                <w:szCs w:val="20"/>
              </w:rPr>
              <w:t>Methodology Literature</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8A21C27"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418C2B9"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A9F5FB8" w14:textId="5640841A" w:rsidR="006124ED" w:rsidRDefault="006124ED" w:rsidP="006124ED">
            <w:pPr>
              <w:keepNext/>
              <w:spacing w:before="60" w:after="60"/>
            </w:pPr>
          </w:p>
        </w:tc>
      </w:tr>
      <w:tr w:rsidR="006124ED" w14:paraId="532A6ACA" w14:textId="77777777" w:rsidTr="00E166A8">
        <w:trPr>
          <w:cantSplit/>
          <w:trHeight w:val="494"/>
        </w:trPr>
        <w:tc>
          <w:tcPr>
            <w:tcW w:w="7200" w:type="dxa"/>
            <w:tcBorders>
              <w:top w:val="single" w:sz="4" w:space="0" w:color="auto"/>
              <w:left w:val="single" w:sz="4" w:space="0" w:color="auto"/>
              <w:bottom w:val="single" w:sz="4" w:space="0" w:color="auto"/>
              <w:right w:val="single" w:sz="4" w:space="0" w:color="auto"/>
            </w:tcBorders>
          </w:tcPr>
          <w:p w14:paraId="5388AA4A" w14:textId="23B316BC" w:rsidR="006124ED" w:rsidRPr="002A0197" w:rsidRDefault="006124ED" w:rsidP="006124ED">
            <w:pPr>
              <w:pStyle w:val="ListParagraph"/>
              <w:keepNext/>
              <w:keepLines/>
              <w:numPr>
                <w:ilvl w:val="0"/>
                <w:numId w:val="39"/>
              </w:numPr>
              <w:spacing w:before="60" w:after="60"/>
              <w:rPr>
                <w:rFonts w:cs="Arial"/>
                <w:szCs w:val="20"/>
              </w:rPr>
            </w:pPr>
            <w:r w:rsidRPr="002A0197">
              <w:rPr>
                <w:rFonts w:cs="Arial"/>
                <w:szCs w:val="20"/>
              </w:rPr>
              <w:t>Addresses</w:t>
            </w:r>
            <w:r w:rsidR="009E6E29">
              <w:rPr>
                <w:rFonts w:cs="Arial"/>
                <w:szCs w:val="20"/>
              </w:rPr>
              <w:t xml:space="preserve"> some</w:t>
            </w:r>
            <w:r>
              <w:rPr>
                <w:rFonts w:cs="Arial"/>
                <w:szCs w:val="20"/>
              </w:rPr>
              <w:t xml:space="preserve"> </w:t>
            </w:r>
            <w:r w:rsidRPr="002A0197">
              <w:rPr>
                <w:rFonts w:cs="Arial"/>
                <w:szCs w:val="20"/>
              </w:rPr>
              <w:t>methodologies accomplished in previous research within the selected topic.</w:t>
            </w:r>
            <w:r w:rsidRPr="002A0197">
              <w:rPr>
                <w:rFonts w:cs="Arial"/>
                <w:b/>
                <w:smallCaps/>
                <w:color w:val="FFFFFF" w:themeColor="background1"/>
                <w:szCs w:val="20"/>
              </w:rPr>
              <w:t xml:space="preserve"> Current</w:t>
            </w:r>
          </w:p>
        </w:tc>
        <w:sdt>
          <w:sdtPr>
            <w:rPr>
              <w:rFonts w:ascii="Arial" w:hAnsi="Arial" w:cs="Arial"/>
              <w:color w:val="auto"/>
              <w:sz w:val="20"/>
              <w:szCs w:val="20"/>
            </w:rPr>
            <w:id w:val="-149471649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5D30A610" w14:textId="2000354D"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7851118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FC840BC" w14:textId="43098FAF"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3294178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CF9B891" w14:textId="60D9F5B4"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6FB94583"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1D4FB89A" w14:textId="77777777" w:rsidR="006124ED" w:rsidRPr="00BD4F87" w:rsidRDefault="006124ED" w:rsidP="006124ED">
            <w:pPr>
              <w:keepNext/>
              <w:keepLines/>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Research Design Literature</w:t>
            </w: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F8291D1"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64169283"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1669B108" w14:textId="0ECCDBBD" w:rsidR="006124ED" w:rsidRDefault="006124ED" w:rsidP="006124ED">
            <w:pPr>
              <w:keepNext/>
              <w:spacing w:before="60" w:after="60"/>
            </w:pPr>
          </w:p>
        </w:tc>
      </w:tr>
      <w:tr w:rsidR="006124ED" w14:paraId="44D99D95"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31ACA8FA" w14:textId="77777777" w:rsidR="006124ED" w:rsidRPr="002A0197" w:rsidRDefault="006124ED" w:rsidP="006124ED">
            <w:pPr>
              <w:pStyle w:val="ListParagraph"/>
              <w:keepNext/>
              <w:keepLines/>
              <w:numPr>
                <w:ilvl w:val="0"/>
                <w:numId w:val="39"/>
              </w:numPr>
              <w:spacing w:before="60" w:after="60"/>
              <w:rPr>
                <w:rFonts w:cs="Arial"/>
                <w:color w:val="FFFFFF" w:themeColor="background1"/>
                <w:szCs w:val="20"/>
              </w:rPr>
            </w:pPr>
            <w:r w:rsidRPr="002A0197">
              <w:rPr>
                <w:rFonts w:cs="Arial"/>
                <w:szCs w:val="20"/>
              </w:rPr>
              <w:t>Expands on Chapter 1 discussion of the selected design and includes literature from the germinal methodologists associated with the design.</w:t>
            </w:r>
          </w:p>
        </w:tc>
        <w:sdt>
          <w:sdtPr>
            <w:rPr>
              <w:rFonts w:ascii="Arial" w:hAnsi="Arial" w:cs="Arial"/>
              <w:color w:val="auto"/>
              <w:sz w:val="20"/>
              <w:szCs w:val="20"/>
            </w:rPr>
            <w:id w:val="36849836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D98B01" w14:textId="01B4BFBE"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02300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B370" w14:textId="0E2C8251"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1683925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7DB585C" w14:textId="5C9009EF"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02CE19D7" w14:textId="77777777" w:rsidTr="00E166A8">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B7F4700" w14:textId="77777777" w:rsidR="006124ED" w:rsidRPr="00BD4F87" w:rsidRDefault="006124ED" w:rsidP="006124ED">
            <w:pPr>
              <w:keepLines/>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Conclusion</w:t>
            </w:r>
            <w:r w:rsidRPr="00BD4F87">
              <w:rPr>
                <w:rFonts w:ascii="Arial" w:hAnsi="Arial" w:cs="Arial"/>
                <w:b/>
                <w:color w:val="FFFFFF" w:themeColor="background1"/>
                <w:sz w:val="20"/>
                <w:szCs w:val="20"/>
              </w:rPr>
              <w:t xml:space="preserve"> </w:t>
            </w:r>
          </w:p>
          <w:p w14:paraId="0CD3BE18" w14:textId="77777777" w:rsidR="006124ED" w:rsidRPr="00BD4F87" w:rsidRDefault="006124ED" w:rsidP="006124ED">
            <w:pPr>
              <w:keepLines/>
              <w:spacing w:before="60" w:after="60"/>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59A66FE9"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399EFC2E" w14:textId="77777777" w:rsidR="006124ED" w:rsidRDefault="006124ED" w:rsidP="006124ED">
            <w:pPr>
              <w:keepNext/>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32305232" w14:textId="7477F92C" w:rsidR="006124ED" w:rsidRDefault="006124ED" w:rsidP="006124ED">
            <w:pPr>
              <w:keepNext/>
              <w:spacing w:before="60" w:after="60"/>
            </w:pPr>
          </w:p>
        </w:tc>
      </w:tr>
      <w:tr w:rsidR="006124ED" w14:paraId="1A199E86" w14:textId="77777777" w:rsidTr="00E166A8">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37C20022" w14:textId="77777777" w:rsidR="006124ED" w:rsidRPr="00C07528" w:rsidRDefault="006124ED" w:rsidP="006124ED">
            <w:pPr>
              <w:pStyle w:val="ListParagraph"/>
              <w:keepLines/>
              <w:numPr>
                <w:ilvl w:val="0"/>
                <w:numId w:val="39"/>
              </w:numPr>
              <w:spacing w:before="60" w:after="60"/>
              <w:rPr>
                <w:rFonts w:cs="Arial"/>
                <w:smallCaps/>
                <w:color w:val="FFFFFF" w:themeColor="background1"/>
                <w:szCs w:val="20"/>
              </w:rPr>
            </w:pPr>
            <w:r w:rsidRPr="00C07528">
              <w:rPr>
                <w:rFonts w:cs="Arial"/>
                <w:szCs w:val="20"/>
              </w:rPr>
              <w:t xml:space="preserve">Discussion reflects conclusions </w:t>
            </w:r>
            <w:r w:rsidRPr="00C07528">
              <w:rPr>
                <w:rFonts w:cs="Arial"/>
                <w:i/>
                <w:szCs w:val="20"/>
              </w:rPr>
              <w:t>derived from analysis</w:t>
            </w:r>
            <w:r w:rsidRPr="00C07528">
              <w:rPr>
                <w:rFonts w:cs="Arial"/>
                <w:szCs w:val="20"/>
              </w:rPr>
              <w:t xml:space="preserve"> </w:t>
            </w:r>
            <w:r w:rsidRPr="00C07528">
              <w:rPr>
                <w:rFonts w:cs="Arial"/>
                <w:i/>
                <w:szCs w:val="20"/>
              </w:rPr>
              <w:t>of the literature</w:t>
            </w:r>
            <w:r w:rsidRPr="00C07528">
              <w:rPr>
                <w:rFonts w:cs="Arial"/>
                <w:szCs w:val="20"/>
              </w:rPr>
              <w:t xml:space="preserve"> and includes citations.</w:t>
            </w:r>
          </w:p>
        </w:tc>
        <w:sdt>
          <w:sdtPr>
            <w:rPr>
              <w:rFonts w:ascii="Arial" w:hAnsi="Arial" w:cs="Arial"/>
              <w:color w:val="auto"/>
              <w:sz w:val="20"/>
              <w:szCs w:val="20"/>
            </w:rPr>
            <w:id w:val="-29514279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5D5FD98" w14:textId="19DFE2B2"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6495348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DD6A34" w14:textId="3D088F1F"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0698005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88BE695" w14:textId="0C67648B" w:rsidR="006124ED" w:rsidRDefault="006124ED" w:rsidP="006124ED">
                <w:pPr>
                  <w:keepNext/>
                  <w:spacing w:before="60" w:after="60"/>
                </w:pPr>
                <w:r>
                  <w:rPr>
                    <w:rFonts w:ascii="MS Gothic" w:eastAsia="MS Gothic" w:hAnsi="MS Gothic" w:cs="Arial" w:hint="eastAsia"/>
                    <w:color w:val="auto"/>
                    <w:sz w:val="20"/>
                    <w:szCs w:val="20"/>
                  </w:rPr>
                  <w:t>☐</w:t>
                </w:r>
              </w:p>
            </w:tc>
          </w:sdtContent>
        </w:sdt>
      </w:tr>
      <w:tr w:rsidR="006124ED" w14:paraId="580CEC26"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3E33D97" w14:textId="77777777" w:rsidR="006124ED" w:rsidRPr="00BD4F87" w:rsidRDefault="006124ED" w:rsidP="006124ED">
            <w:pPr>
              <w:keepNext/>
              <w:keepLines/>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Chapter Summary</w:t>
            </w:r>
            <w:r w:rsidRPr="00BD4F87">
              <w:rPr>
                <w:rFonts w:ascii="Arial" w:hAnsi="Arial" w:cs="Arial"/>
                <w:b/>
                <w:color w:val="FFFFFF" w:themeColor="background1"/>
                <w:sz w:val="20"/>
                <w:szCs w:val="20"/>
              </w:rPr>
              <w:t xml:space="preserve"> </w:t>
            </w:r>
          </w:p>
          <w:p w14:paraId="1FBEAB90" w14:textId="77777777" w:rsidR="006124ED" w:rsidRPr="00BD4F87" w:rsidRDefault="006124ED" w:rsidP="006124ED">
            <w:pPr>
              <w:keepNext/>
              <w:keepLines/>
              <w:spacing w:before="60" w:after="60"/>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735E038" w14:textId="77777777" w:rsidR="006124ED" w:rsidRDefault="006124ED" w:rsidP="006124ED">
            <w:pPr>
              <w:keepNext/>
              <w:keepLines/>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302682D2" w14:textId="77777777" w:rsidR="006124ED" w:rsidRDefault="006124ED" w:rsidP="006124ED">
            <w:pPr>
              <w:keepNext/>
              <w:keepLines/>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0C887C1" w14:textId="65740D13" w:rsidR="006124ED" w:rsidRDefault="006124ED" w:rsidP="006124ED">
            <w:pPr>
              <w:keepNext/>
              <w:keepLines/>
              <w:spacing w:before="60" w:after="60"/>
            </w:pPr>
          </w:p>
        </w:tc>
      </w:tr>
      <w:tr w:rsidR="006124ED" w14:paraId="448A7DC1" w14:textId="77777777" w:rsidTr="00E166A8">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02CC6385" w14:textId="77777777" w:rsidR="006124ED" w:rsidRPr="00C07528" w:rsidRDefault="006124ED" w:rsidP="006124ED">
            <w:pPr>
              <w:pStyle w:val="ListParagraph"/>
              <w:keepLines/>
              <w:numPr>
                <w:ilvl w:val="0"/>
                <w:numId w:val="39"/>
              </w:numPr>
              <w:spacing w:before="60" w:after="60"/>
              <w:rPr>
                <w:rFonts w:cs="Arial"/>
                <w:szCs w:val="20"/>
              </w:rPr>
            </w:pPr>
            <w:r w:rsidRPr="00C07528">
              <w:rPr>
                <w:rFonts w:cs="Arial"/>
                <w:szCs w:val="20"/>
              </w:rPr>
              <w:t>Discussion summarizes key points presented in Chapter 2.</w:t>
            </w:r>
          </w:p>
        </w:tc>
        <w:sdt>
          <w:sdtPr>
            <w:rPr>
              <w:rFonts w:ascii="Arial" w:hAnsi="Arial" w:cs="Arial"/>
              <w:color w:val="auto"/>
              <w:sz w:val="20"/>
              <w:szCs w:val="20"/>
            </w:rPr>
            <w:id w:val="-41054819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96537CA" w14:textId="1C1ECC9A"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0562855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4ED478" w14:textId="649BF2A1"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7428571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612A680" w14:textId="4DB7FDA7"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6124ED" w14:paraId="6F607F23" w14:textId="77777777" w:rsidTr="00E166A8">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10072C42" w14:textId="77777777" w:rsidR="006124ED" w:rsidRPr="00BD4F87" w:rsidRDefault="006124ED" w:rsidP="006124ED">
            <w:pPr>
              <w:keepNext/>
              <w:keepLines/>
              <w:spacing w:before="60" w:after="60"/>
              <w:rPr>
                <w:rFonts w:ascii="Arial" w:hAnsi="Arial" w:cs="Arial"/>
                <w:b/>
                <w:color w:val="FFFFFF" w:themeColor="background1"/>
                <w:sz w:val="20"/>
                <w:szCs w:val="20"/>
              </w:rPr>
            </w:pPr>
            <w:r>
              <w:rPr>
                <w:rFonts w:ascii="Arial" w:hAnsi="Arial" w:cs="Arial"/>
                <w:b/>
                <w:smallCaps/>
                <w:color w:val="FFFFFF" w:themeColor="background1"/>
                <w:sz w:val="20"/>
                <w:szCs w:val="20"/>
              </w:rPr>
              <w:t>Literature Review Overall Depth and Breadth</w:t>
            </w:r>
          </w:p>
          <w:p w14:paraId="7E399CF7" w14:textId="77777777" w:rsidR="006124ED" w:rsidRPr="00BD4F87" w:rsidRDefault="006124ED" w:rsidP="006124ED">
            <w:pPr>
              <w:keepNext/>
              <w:keepLines/>
              <w:spacing w:before="60" w:after="60"/>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7C4ACF60" w14:textId="77777777" w:rsidR="006124ED" w:rsidRDefault="006124ED" w:rsidP="006124ED">
            <w:pPr>
              <w:keepNext/>
              <w:keepLines/>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6B3BA0D9" w14:textId="77777777" w:rsidR="006124ED" w:rsidRDefault="006124ED" w:rsidP="006124ED">
            <w:pPr>
              <w:keepNext/>
              <w:keepLines/>
              <w:spacing w:before="60" w:after="60"/>
            </w:pPr>
          </w:p>
        </w:tc>
        <w:tc>
          <w:tcPr>
            <w:tcW w:w="990" w:type="dxa"/>
            <w:tcBorders>
              <w:top w:val="single" w:sz="4" w:space="0" w:color="auto"/>
              <w:left w:val="single" w:sz="4" w:space="0" w:color="auto"/>
              <w:bottom w:val="single" w:sz="4" w:space="0" w:color="auto"/>
              <w:right w:val="single" w:sz="4" w:space="0" w:color="auto"/>
            </w:tcBorders>
            <w:shd w:val="clear" w:color="auto" w:fill="A5300F" w:themeFill="accent1"/>
          </w:tcPr>
          <w:p w14:paraId="0347AA64" w14:textId="32791C33" w:rsidR="006124ED" w:rsidRDefault="006124ED" w:rsidP="006124ED">
            <w:pPr>
              <w:keepNext/>
              <w:keepLines/>
              <w:spacing w:before="60" w:after="60"/>
            </w:pPr>
          </w:p>
        </w:tc>
      </w:tr>
      <w:tr w:rsidR="006124ED" w14:paraId="15283FE3" w14:textId="77777777" w:rsidTr="00E166A8">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FA667D" w14:textId="77777777" w:rsidR="006124ED" w:rsidRDefault="006124ED" w:rsidP="006124ED">
            <w:pPr>
              <w:pStyle w:val="ListParagraph"/>
              <w:keepLines/>
              <w:numPr>
                <w:ilvl w:val="0"/>
                <w:numId w:val="39"/>
              </w:numPr>
              <w:spacing w:before="60" w:after="60"/>
              <w:rPr>
                <w:rFonts w:cs="Arial"/>
                <w:szCs w:val="20"/>
              </w:rPr>
            </w:pPr>
            <w:r w:rsidRPr="002A0197">
              <w:rPr>
                <w:rFonts w:cs="Arial"/>
                <w:szCs w:val="20"/>
              </w:rPr>
              <w:t>The literature review demonstrates depth and breadth</w:t>
            </w:r>
            <w:r>
              <w:rPr>
                <w:rFonts w:cs="Arial"/>
                <w:szCs w:val="20"/>
              </w:rPr>
              <w:t xml:space="preserve">. </w:t>
            </w:r>
          </w:p>
          <w:p w14:paraId="183AB53C" w14:textId="77777777" w:rsidR="006124ED" w:rsidRPr="001D1085" w:rsidRDefault="006124ED" w:rsidP="006124ED">
            <w:pPr>
              <w:pStyle w:val="ListParagraph"/>
              <w:keepLines/>
              <w:spacing w:before="60" w:after="60"/>
              <w:ind w:left="648"/>
              <w:rPr>
                <w:rFonts w:cs="Arial"/>
                <w:i/>
                <w:iCs/>
                <w:szCs w:val="20"/>
              </w:rPr>
            </w:pPr>
            <w:r w:rsidRPr="001D1085">
              <w:rPr>
                <w:rFonts w:cs="Arial"/>
                <w:i/>
                <w:iCs/>
                <w:szCs w:val="20"/>
              </w:rPr>
              <w:t xml:space="preserve">Note that Chapter 2 should be expanded to include 30 to 50 pages in Phase </w:t>
            </w:r>
            <w:r>
              <w:rPr>
                <w:rFonts w:cs="Arial"/>
                <w:i/>
                <w:iCs/>
                <w:szCs w:val="20"/>
              </w:rPr>
              <w:t>4</w:t>
            </w:r>
            <w:r w:rsidRPr="001D1085">
              <w:rPr>
                <w:rFonts w:cs="Arial"/>
                <w:i/>
                <w:iCs/>
                <w:szCs w:val="20"/>
              </w:rPr>
              <w:t xml:space="preserve">. </w:t>
            </w:r>
          </w:p>
        </w:tc>
        <w:sdt>
          <w:sdtPr>
            <w:rPr>
              <w:rFonts w:ascii="Arial" w:hAnsi="Arial" w:cs="Arial"/>
              <w:color w:val="auto"/>
              <w:sz w:val="20"/>
              <w:szCs w:val="20"/>
            </w:rPr>
            <w:id w:val="172756264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709367" w14:textId="67BCB1B5"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9136765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1C978" w14:textId="4CFA6BAF"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7683097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F4780E3" w14:textId="3E01E6E0" w:rsidR="006124ED" w:rsidRDefault="006124ED" w:rsidP="006124ED">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bl>
    <w:p w14:paraId="44279C84" w14:textId="77777777" w:rsidR="00AE072F" w:rsidRPr="008B2C75" w:rsidRDefault="00AE072F" w:rsidP="00AE072F">
      <w:pPr>
        <w:pStyle w:val="Default"/>
        <w:spacing w:line="480" w:lineRule="auto"/>
        <w:ind w:firstLine="720"/>
        <w:rPr>
          <w:rFonts w:asciiTheme="minorHAnsi" w:hAnsiTheme="minorHAnsi"/>
          <w:b/>
          <w:color w:val="C00000"/>
        </w:rPr>
      </w:pPr>
    </w:p>
    <w:p w14:paraId="6D825174" w14:textId="77777777" w:rsidR="00AE072F" w:rsidRDefault="00AE072F" w:rsidP="00CD1C94">
      <w:pPr>
        <w:jc w:val="center"/>
        <w:rPr>
          <w:b/>
          <w:color w:val="A5300F" w:themeColor="accent1"/>
          <w:sz w:val="24"/>
          <w:szCs w:val="24"/>
        </w:rPr>
      </w:pPr>
    </w:p>
    <w:p w14:paraId="6E8A6003" w14:textId="2920E1C7" w:rsidR="00B96ECF" w:rsidRPr="00270139" w:rsidRDefault="002A1A4D" w:rsidP="00270139">
      <w:pPr>
        <w:pStyle w:val="Heading2"/>
        <w:rPr>
          <w:sz w:val="24"/>
          <w:szCs w:val="24"/>
        </w:rPr>
      </w:pPr>
      <w:r w:rsidRPr="00270139">
        <w:rPr>
          <w:sz w:val="24"/>
          <w:szCs w:val="24"/>
        </w:rPr>
        <w:lastRenderedPageBreak/>
        <w:t xml:space="preserve">Proposal </w:t>
      </w:r>
      <w:r w:rsidR="00215AE2" w:rsidRPr="00270139">
        <w:rPr>
          <w:sz w:val="24"/>
          <w:szCs w:val="24"/>
        </w:rPr>
        <w:t xml:space="preserve">Criteria </w:t>
      </w:r>
      <w:r w:rsidR="00352777" w:rsidRPr="00270139">
        <w:rPr>
          <w:sz w:val="24"/>
          <w:szCs w:val="24"/>
        </w:rPr>
        <w:t>Assessment</w:t>
      </w:r>
      <w:bookmarkEnd w:id="0"/>
    </w:p>
    <w:tbl>
      <w:tblPr>
        <w:tblW w:w="106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1080"/>
        <w:gridCol w:w="72"/>
        <w:gridCol w:w="918"/>
        <w:gridCol w:w="234"/>
        <w:gridCol w:w="760"/>
        <w:gridCol w:w="392"/>
      </w:tblGrid>
      <w:tr w:rsidR="007F3C1C" w14:paraId="6AE9A95C" w14:textId="73AA9E75"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0F1A6928" w14:textId="08FC6E37" w:rsidR="007F3C1C" w:rsidRPr="007C05AF" w:rsidRDefault="007F3C1C">
            <w:pPr>
              <w:keepNext/>
              <w:keepLines/>
              <w:spacing w:before="60" w:after="60"/>
              <w:rPr>
                <w:rFonts w:ascii="Arial" w:hAnsi="Arial" w:cs="Arial"/>
                <w:b/>
                <w:caps/>
              </w:rPr>
            </w:pPr>
            <w:bookmarkStart w:id="1" w:name="ch1_rubric"/>
            <w:r w:rsidRPr="007C05AF">
              <w:rPr>
                <w:rFonts w:ascii="Arial" w:hAnsi="Arial" w:cs="Arial"/>
                <w:b/>
                <w:caps/>
              </w:rPr>
              <w:t xml:space="preserve">CHAPTER 1: Introduction </w:t>
            </w:r>
            <w:bookmarkEnd w:id="1"/>
          </w:p>
        </w:tc>
        <w:tc>
          <w:tcPr>
            <w:tcW w:w="1152" w:type="dxa"/>
            <w:gridSpan w:val="2"/>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44C9247A" w14:textId="08DD3547" w:rsidR="007F3C1C" w:rsidRDefault="007F3C1C" w:rsidP="007F3C1C">
            <w:pPr>
              <w:spacing w:before="0" w:after="0" w:line="240" w:lineRule="auto"/>
              <w:jc w:val="center"/>
              <w:rPr>
                <w:rFonts w:ascii="Arial" w:hAnsi="Arial" w:cs="Arial"/>
                <w:b/>
                <w:sz w:val="16"/>
                <w:szCs w:val="16"/>
              </w:rPr>
            </w:pPr>
            <w:r>
              <w:rPr>
                <w:rFonts w:ascii="Arial" w:hAnsi="Arial" w:cs="Arial"/>
                <w:b/>
                <w:sz w:val="16"/>
                <w:szCs w:val="16"/>
              </w:rPr>
              <w:t>Meets Criterion</w:t>
            </w:r>
          </w:p>
          <w:p w14:paraId="0340E04D" w14:textId="246B725A" w:rsidR="007F3C1C" w:rsidRPr="004455B0" w:rsidRDefault="007F3C1C" w:rsidP="007F3C1C">
            <w:pPr>
              <w:spacing w:before="0" w:after="0" w:line="240" w:lineRule="auto"/>
              <w:jc w:val="center"/>
              <w:rPr>
                <w:rFonts w:ascii="Arial" w:hAnsi="Arial" w:cs="Arial"/>
                <w:b/>
                <w:sz w:val="16"/>
                <w:szCs w:val="16"/>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32843E00" w14:textId="45891A4E" w:rsidR="007F3C1C" w:rsidRDefault="007F3C1C" w:rsidP="007F3C1C">
            <w:pPr>
              <w:spacing w:before="0" w:after="0" w:line="240" w:lineRule="auto"/>
              <w:jc w:val="center"/>
              <w:rPr>
                <w:rFonts w:ascii="Arial" w:hAnsi="Arial" w:cs="Arial"/>
                <w:b/>
                <w:sz w:val="16"/>
                <w:szCs w:val="16"/>
              </w:rPr>
            </w:pPr>
            <w:r>
              <w:rPr>
                <w:rFonts w:ascii="Arial" w:hAnsi="Arial" w:cs="Arial"/>
                <w:b/>
                <w:sz w:val="16"/>
                <w:szCs w:val="16"/>
              </w:rPr>
              <w:t>Does Not Meet Criterion</w:t>
            </w:r>
          </w:p>
        </w:tc>
        <w:tc>
          <w:tcPr>
            <w:tcW w:w="1152" w:type="dxa"/>
            <w:gridSpan w:val="2"/>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738DE842" w14:textId="5D4E513C" w:rsidR="007F3C1C" w:rsidRDefault="007F3C1C" w:rsidP="007F3C1C">
            <w:pPr>
              <w:spacing w:before="0" w:after="0" w:line="240" w:lineRule="auto"/>
              <w:jc w:val="center"/>
              <w:rPr>
                <w:rFonts w:ascii="Arial" w:hAnsi="Arial" w:cs="Arial"/>
                <w:b/>
                <w:sz w:val="16"/>
                <w:szCs w:val="16"/>
              </w:rPr>
            </w:pPr>
            <w:r>
              <w:rPr>
                <w:rFonts w:ascii="Arial" w:hAnsi="Arial" w:cs="Arial"/>
                <w:b/>
                <w:sz w:val="16"/>
                <w:szCs w:val="16"/>
              </w:rPr>
              <w:t>N/A</w:t>
            </w:r>
          </w:p>
        </w:tc>
      </w:tr>
      <w:tr w:rsidR="007F3C1C" w14:paraId="0A7AA896" w14:textId="261432A0" w:rsidTr="007F3C1C">
        <w:trPr>
          <w:cantSplit/>
          <w:trHeight w:val="359"/>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29606F63" w14:textId="5B350A12" w:rsidR="007F3C1C" w:rsidRPr="00BD4F87" w:rsidRDefault="007F3C1C" w:rsidP="00212A8D">
            <w:pPr>
              <w:keepNext/>
              <w:keepLines/>
              <w:spacing w:before="60"/>
              <w:rPr>
                <w:rFonts w:ascii="Arial" w:hAnsi="Arial" w:cs="Arial"/>
                <w:sz w:val="20"/>
                <w:szCs w:val="20"/>
              </w:rPr>
            </w:pPr>
            <w:r w:rsidRPr="00BD4F87">
              <w:rPr>
                <w:rFonts w:ascii="Arial" w:hAnsi="Arial" w:cs="Arial"/>
                <w:b/>
                <w:smallCaps/>
                <w:color w:val="FFFFFF" w:themeColor="background1"/>
                <w:sz w:val="20"/>
                <w:szCs w:val="20"/>
              </w:rPr>
              <w:t>Introduct</w:t>
            </w:r>
            <w:r>
              <w:rPr>
                <w:rFonts w:ascii="Arial" w:hAnsi="Arial" w:cs="Arial"/>
                <w:b/>
                <w:smallCaps/>
                <w:color w:val="FFFFFF" w:themeColor="background1"/>
                <w:sz w:val="20"/>
                <w:szCs w:val="20"/>
              </w:rPr>
              <w:t>ion</w:t>
            </w:r>
            <w:r w:rsidRPr="00BD4F87">
              <w:rPr>
                <w:rFonts w:ascii="Arial" w:hAnsi="Arial" w:cs="Arial"/>
                <w:b/>
                <w:smallCaps/>
                <w:color w:val="FFFFFF" w:themeColor="background1"/>
                <w:sz w:val="20"/>
                <w:szCs w:val="20"/>
              </w:rPr>
              <w:t xml:space="preserve">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39DDED6" w14:textId="30F332E1" w:rsidR="007F3C1C" w:rsidRDefault="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65608480" w14:textId="77777777" w:rsidR="007F3C1C" w:rsidRDefault="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6FE6E755" w14:textId="77777777" w:rsidR="007F3C1C" w:rsidRDefault="007F3C1C">
            <w:pPr>
              <w:keepNext/>
              <w:spacing w:before="60" w:after="60"/>
            </w:pPr>
          </w:p>
        </w:tc>
      </w:tr>
      <w:tr w:rsidR="007F3C1C" w14:paraId="172E7D8B" w14:textId="0845A576"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1EA24B40" w14:textId="30D5169D" w:rsidR="007F3C1C" w:rsidRPr="009F1EBF" w:rsidRDefault="007F3C1C" w:rsidP="007F3C1C">
            <w:pPr>
              <w:pStyle w:val="ListParagraph"/>
              <w:keepLines/>
              <w:numPr>
                <w:ilvl w:val="0"/>
                <w:numId w:val="37"/>
              </w:numPr>
              <w:spacing w:before="60" w:after="60"/>
              <w:rPr>
                <w:rFonts w:cs="Arial"/>
                <w:smallCaps/>
                <w:color w:val="FFFFFF"/>
                <w:szCs w:val="20"/>
              </w:rPr>
            </w:pPr>
            <w:r w:rsidRPr="009F1EBF">
              <w:rPr>
                <w:rFonts w:cs="Arial"/>
                <w:szCs w:val="20"/>
              </w:rPr>
              <w:t>The dissertation topic is introduced and the introduction reflects the chapter contents.</w:t>
            </w:r>
          </w:p>
        </w:tc>
        <w:sdt>
          <w:sdtPr>
            <w:rPr>
              <w:rFonts w:ascii="Arial" w:hAnsi="Arial" w:cs="Arial"/>
              <w:color w:val="auto"/>
              <w:sz w:val="20"/>
              <w:szCs w:val="20"/>
            </w:rPr>
            <w:id w:val="-1318107709"/>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32D9809" w14:textId="3E7A96B0" w:rsidR="007F3C1C" w:rsidRPr="00B96ECF"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6838530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DCF1FC8" w14:textId="7FF3BE24"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69296254"/>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2E963D3" w14:textId="2650760F" w:rsidR="007F3C1C" w:rsidRDefault="008B4E06"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652B342D" w14:textId="7EA78C2F"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2A63D934" w14:textId="7330DC7A" w:rsidR="007F3C1C" w:rsidRPr="00BD4F87" w:rsidRDefault="007F3C1C" w:rsidP="007F3C1C">
            <w:pPr>
              <w:spacing w:before="60" w:after="60"/>
              <w:rPr>
                <w:rFonts w:ascii="Arial" w:hAnsi="Arial" w:cs="Arial"/>
                <w:color w:val="FFFFFF" w:themeColor="background1"/>
                <w:sz w:val="20"/>
                <w:szCs w:val="20"/>
              </w:rPr>
            </w:pPr>
            <w:r>
              <w:rPr>
                <w:rFonts w:ascii="Arial" w:hAnsi="Arial" w:cs="Arial"/>
                <w:b/>
                <w:smallCaps/>
                <w:color w:val="FFFFFF" w:themeColor="background1"/>
                <w:sz w:val="20"/>
                <w:szCs w:val="20"/>
              </w:rPr>
              <w:t xml:space="preserve">   Background of the Problem</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39062CD" w14:textId="18E526D6" w:rsidR="007F3C1C" w:rsidRPr="00E31D88" w:rsidRDefault="007F3C1C" w:rsidP="007F3C1C">
            <w:pPr>
              <w:spacing w:before="60" w:after="60"/>
              <w:rPr>
                <w:color w:val="FFFFFF" w:themeColor="background1"/>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0384D10" w14:textId="77777777" w:rsidR="007F3C1C" w:rsidRPr="00E31D88" w:rsidRDefault="007F3C1C" w:rsidP="007F3C1C">
            <w:pPr>
              <w:spacing w:before="60" w:after="60"/>
              <w:rPr>
                <w:color w:val="FFFFFF" w:themeColor="background1"/>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CB9F50F" w14:textId="77777777" w:rsidR="007F3C1C" w:rsidRPr="00E31D88" w:rsidRDefault="007F3C1C" w:rsidP="007F3C1C">
            <w:pPr>
              <w:spacing w:before="60" w:after="60"/>
              <w:rPr>
                <w:color w:val="FFFFFF" w:themeColor="background1"/>
              </w:rPr>
            </w:pPr>
          </w:p>
        </w:tc>
      </w:tr>
      <w:tr w:rsidR="007F3C1C" w14:paraId="2AE07E74" w14:textId="04FB48BF"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457D9D28" w14:textId="227443CD" w:rsidR="007F3C1C" w:rsidRPr="002A0197" w:rsidRDefault="007F3C1C" w:rsidP="007F3C1C">
            <w:pPr>
              <w:pStyle w:val="ListParagraph"/>
              <w:keepNext/>
              <w:keepLines/>
              <w:numPr>
                <w:ilvl w:val="0"/>
                <w:numId w:val="37"/>
              </w:numPr>
              <w:spacing w:before="60" w:after="60"/>
              <w:rPr>
                <w:rFonts w:cs="Arial"/>
                <w:smallCaps/>
                <w:color w:val="FFFFFF"/>
                <w:szCs w:val="20"/>
              </w:rPr>
            </w:pPr>
            <w:r w:rsidRPr="002A0197">
              <w:rPr>
                <w:rFonts w:cs="Arial"/>
                <w:szCs w:val="20"/>
              </w:rPr>
              <w:t xml:space="preserve">Discussion reflects why the research problem is of important social </w:t>
            </w:r>
            <w:r>
              <w:rPr>
                <w:rFonts w:cs="Arial"/>
                <w:szCs w:val="20"/>
              </w:rPr>
              <w:t>concern or theoretical interest and is supported with peer reviewed literature.</w:t>
            </w:r>
          </w:p>
        </w:tc>
        <w:sdt>
          <w:sdtPr>
            <w:rPr>
              <w:rFonts w:ascii="Arial" w:hAnsi="Arial" w:cs="Arial"/>
              <w:color w:val="auto"/>
              <w:sz w:val="20"/>
              <w:szCs w:val="20"/>
            </w:rPr>
            <w:id w:val="27422194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F02D634" w14:textId="6CCF5E90"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6765107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F1D9E20" w14:textId="6A6BB87D"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20622427"/>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7228A73" w14:textId="41918F1E"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3DE1C890" w14:textId="4326270F"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5B330C1D" w14:textId="018915B5" w:rsidR="007F3C1C" w:rsidRPr="00BD4F87" w:rsidRDefault="007F3C1C" w:rsidP="007F3C1C">
            <w:pPr>
              <w:keepNext/>
              <w:keepLines/>
              <w:spacing w:before="60"/>
              <w:rPr>
                <w:rFonts w:ascii="Arial" w:hAnsi="Arial" w:cs="Arial"/>
                <w:sz w:val="20"/>
                <w:szCs w:val="20"/>
              </w:rPr>
            </w:pPr>
            <w:r w:rsidRPr="00BD4F87">
              <w:rPr>
                <w:rFonts w:ascii="Arial" w:hAnsi="Arial" w:cs="Arial"/>
                <w:b/>
                <w:smallCaps/>
                <w:color w:val="FFFFFF" w:themeColor="background1"/>
                <w:sz w:val="20"/>
                <w:szCs w:val="20"/>
              </w:rPr>
              <w:t>Problem Statement</w:t>
            </w:r>
            <w:r w:rsidRPr="00BD4F87">
              <w:rPr>
                <w:rFonts w:ascii="Arial" w:hAnsi="Arial" w:cs="Arial"/>
                <w:color w:val="FFFFFF" w:themeColor="background1"/>
                <w:sz w:val="20"/>
                <w:szCs w:val="20"/>
              </w:rPr>
              <w:t xml:space="preserve">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064962B" w14:textId="77777777"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743E716" w14:textId="77777777"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9B536A7" w14:textId="77777777" w:rsidR="007F3C1C" w:rsidRDefault="007F3C1C" w:rsidP="007F3C1C">
            <w:pPr>
              <w:spacing w:before="60" w:after="60"/>
            </w:pPr>
          </w:p>
        </w:tc>
      </w:tr>
      <w:tr w:rsidR="007F3C1C" w14:paraId="5DA89878" w14:textId="27FE7418"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19D80718" w14:textId="6159D1C8" w:rsidR="007F3C1C" w:rsidRPr="00BD4F87" w:rsidRDefault="007F3C1C" w:rsidP="007F3C1C">
            <w:pPr>
              <w:pStyle w:val="Header"/>
              <w:keepNext/>
              <w:keepLines/>
              <w:numPr>
                <w:ilvl w:val="0"/>
                <w:numId w:val="37"/>
              </w:numPr>
              <w:tabs>
                <w:tab w:val="left" w:pos="720"/>
              </w:tabs>
              <w:spacing w:before="60" w:after="60"/>
              <w:rPr>
                <w:rFonts w:ascii="Arial" w:hAnsi="Arial" w:cs="Arial"/>
                <w:sz w:val="20"/>
                <w:szCs w:val="20"/>
              </w:rPr>
            </w:pPr>
            <w:r w:rsidRPr="00DA29BB">
              <w:rPr>
                <w:rFonts w:ascii="Arial" w:hAnsi="Arial" w:cs="Arial"/>
                <w:color w:val="auto"/>
                <w:sz w:val="20"/>
                <w:szCs w:val="20"/>
              </w:rPr>
              <w:t>The problem is clear, concise, reflective of the purpose statement, and is cited.</w:t>
            </w:r>
            <w:r>
              <w:rPr>
                <w:rFonts w:ascii="Arial" w:hAnsi="Arial" w:cs="Arial"/>
                <w:color w:val="auto"/>
                <w:sz w:val="20"/>
                <w:szCs w:val="20"/>
              </w:rPr>
              <w:t xml:space="preserve"> Recent citations within the last five years.</w:t>
            </w:r>
          </w:p>
        </w:tc>
        <w:sdt>
          <w:sdtPr>
            <w:rPr>
              <w:rFonts w:ascii="Arial" w:hAnsi="Arial" w:cs="Arial"/>
              <w:color w:val="auto"/>
              <w:sz w:val="20"/>
              <w:szCs w:val="20"/>
            </w:rPr>
            <w:id w:val="-356203359"/>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F94E1D6" w14:textId="1EEE694E"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240553337"/>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F674679" w14:textId="3B4A9E04"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57653557"/>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67B884DF" w14:textId="389CE0A3"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037F7CF7" w14:textId="2CCE5C25"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5699198" w14:textId="21DC37F3" w:rsidR="007F3C1C" w:rsidRPr="00BD4F87" w:rsidRDefault="007F3C1C" w:rsidP="007F3C1C">
            <w:pPr>
              <w:keepNext/>
              <w:keepLines/>
              <w:spacing w:before="60"/>
              <w:rPr>
                <w:rFonts w:ascii="Arial" w:hAnsi="Arial" w:cs="Arial"/>
                <w:sz w:val="20"/>
                <w:szCs w:val="20"/>
              </w:rPr>
            </w:pPr>
            <w:r w:rsidRPr="00BD4F87">
              <w:rPr>
                <w:rFonts w:ascii="Arial" w:hAnsi="Arial" w:cs="Arial"/>
                <w:b/>
                <w:smallCaps/>
                <w:color w:val="FFFFFF" w:themeColor="background1"/>
                <w:sz w:val="20"/>
                <w:szCs w:val="20"/>
              </w:rPr>
              <w:t>Purpose of the Study</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E03667D" w14:textId="77777777" w:rsidR="007F3C1C" w:rsidRDefault="007F3C1C" w:rsidP="007F3C1C">
            <w:pPr>
              <w:keepNext/>
              <w:keepLines/>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DA69D7A" w14:textId="77777777" w:rsidR="007F3C1C" w:rsidRDefault="007F3C1C" w:rsidP="007F3C1C">
            <w:pPr>
              <w:keepNext/>
              <w:keepLines/>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3B1B7F5" w14:textId="77777777" w:rsidR="007F3C1C" w:rsidRDefault="007F3C1C" w:rsidP="007F3C1C">
            <w:pPr>
              <w:keepNext/>
              <w:keepLines/>
              <w:spacing w:before="60" w:after="60"/>
            </w:pPr>
          </w:p>
        </w:tc>
      </w:tr>
      <w:tr w:rsidR="007F3C1C" w14:paraId="3EAB9400" w14:textId="53EAF48A" w:rsidTr="007F3C1C">
        <w:trPr>
          <w:cantSplit/>
        </w:trPr>
        <w:tc>
          <w:tcPr>
            <w:tcW w:w="7200" w:type="dxa"/>
            <w:tcBorders>
              <w:top w:val="single" w:sz="4" w:space="0" w:color="auto"/>
              <w:left w:val="single" w:sz="4" w:space="0" w:color="auto"/>
              <w:bottom w:val="single" w:sz="4" w:space="0" w:color="auto"/>
              <w:right w:val="single" w:sz="4" w:space="0" w:color="auto"/>
            </w:tcBorders>
          </w:tcPr>
          <w:p w14:paraId="3D73A761" w14:textId="2DE9C2ED"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 xml:space="preserve">The purpose </w:t>
            </w:r>
            <w:r>
              <w:rPr>
                <w:rFonts w:cs="Arial"/>
                <w:szCs w:val="20"/>
              </w:rPr>
              <w:t xml:space="preserve">is clear and </w:t>
            </w:r>
            <w:r w:rsidRPr="002A0197">
              <w:rPr>
                <w:rFonts w:cs="Arial"/>
                <w:szCs w:val="20"/>
              </w:rPr>
              <w:t>aligns with the problem.</w:t>
            </w:r>
          </w:p>
        </w:tc>
        <w:sdt>
          <w:sdtPr>
            <w:rPr>
              <w:rFonts w:ascii="Arial" w:hAnsi="Arial" w:cs="Arial"/>
              <w:color w:val="auto"/>
              <w:sz w:val="20"/>
              <w:szCs w:val="20"/>
            </w:rPr>
            <w:id w:val="-805858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8E90683" w14:textId="2552F349"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5069797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C6B8C25" w14:textId="7A4C0046"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5397961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7B4375C" w14:textId="50B36594"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59C26A91" w14:textId="57BCAD78"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23297065" w14:textId="71BEBCE4"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Research method and design are stated and are appropriate to the proposed study.</w:t>
            </w:r>
          </w:p>
        </w:tc>
        <w:sdt>
          <w:sdtPr>
            <w:rPr>
              <w:rFonts w:ascii="Arial" w:hAnsi="Arial" w:cs="Arial"/>
              <w:color w:val="auto"/>
              <w:sz w:val="20"/>
              <w:szCs w:val="20"/>
            </w:rPr>
            <w:id w:val="44627871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7C98A11" w14:textId="02378276"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60006305"/>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42A8E5D5" w14:textId="34E058FF"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9861924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C57C7E8" w14:textId="72624DAF"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6456BBE8" w14:textId="4E9CFE06" w:rsidTr="007F3C1C">
        <w:trPr>
          <w:cantSplit/>
        </w:trPr>
        <w:tc>
          <w:tcPr>
            <w:tcW w:w="7200" w:type="dxa"/>
            <w:tcBorders>
              <w:top w:val="single" w:sz="4" w:space="0" w:color="auto"/>
              <w:left w:val="single" w:sz="4" w:space="0" w:color="auto"/>
              <w:bottom w:val="single" w:sz="4" w:space="0" w:color="auto"/>
              <w:right w:val="single" w:sz="4" w:space="0" w:color="auto"/>
            </w:tcBorders>
          </w:tcPr>
          <w:p w14:paraId="1F6AB55C" w14:textId="3828EC71"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The study objectives are clearly stated.</w:t>
            </w:r>
          </w:p>
        </w:tc>
        <w:sdt>
          <w:sdtPr>
            <w:rPr>
              <w:rFonts w:ascii="Arial" w:hAnsi="Arial" w:cs="Arial"/>
              <w:color w:val="auto"/>
              <w:sz w:val="20"/>
              <w:szCs w:val="20"/>
            </w:rPr>
            <w:id w:val="-2137702455"/>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BBC5D5E" w14:textId="2C94ABF9"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2122086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465BB73" w14:textId="6B618710"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8948064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7CA1800" w14:textId="0E24CF5F"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359C37CB" w14:textId="1F07A074"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29CE1AF5" w14:textId="2A9370BB"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Geographic location of study is identified without compromising confidentiality.</w:t>
            </w:r>
          </w:p>
        </w:tc>
        <w:sdt>
          <w:sdtPr>
            <w:rPr>
              <w:rFonts w:ascii="Arial" w:hAnsi="Arial" w:cs="Arial"/>
              <w:color w:val="auto"/>
              <w:sz w:val="20"/>
              <w:szCs w:val="20"/>
            </w:rPr>
            <w:id w:val="178515709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62ECE864" w14:textId="431A4E8C"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64194825"/>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7F25137" w14:textId="51576585"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02848397"/>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2A33DB6" w14:textId="36647FC7"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1EA49F45" w14:textId="4B83321A"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72ABF4FF" w14:textId="7558922B" w:rsidR="007F3C1C" w:rsidRPr="002A0197" w:rsidRDefault="007F3C1C" w:rsidP="007F3C1C">
            <w:pPr>
              <w:pStyle w:val="ListParagraph"/>
              <w:keepLines/>
              <w:numPr>
                <w:ilvl w:val="0"/>
                <w:numId w:val="37"/>
              </w:numPr>
              <w:spacing w:before="60" w:after="60"/>
              <w:rPr>
                <w:rFonts w:cs="Arial"/>
                <w:szCs w:val="20"/>
              </w:rPr>
            </w:pPr>
            <w:r w:rsidRPr="002A0197">
              <w:rPr>
                <w:rFonts w:cs="Arial"/>
                <w:i/>
                <w:szCs w:val="20"/>
              </w:rPr>
              <w:t>Quantitative and mixed</w:t>
            </w:r>
            <w:r w:rsidRPr="002A0197">
              <w:rPr>
                <w:rFonts w:cs="Arial"/>
                <w:szCs w:val="20"/>
              </w:rPr>
              <w:t xml:space="preserve"> </w:t>
            </w:r>
            <w:r w:rsidRPr="002A0197">
              <w:rPr>
                <w:rFonts w:cs="Arial"/>
                <w:i/>
                <w:szCs w:val="20"/>
              </w:rPr>
              <w:t>method</w:t>
            </w:r>
            <w:r w:rsidRPr="002A0197">
              <w:rPr>
                <w:rFonts w:cs="Arial"/>
                <w:szCs w:val="20"/>
              </w:rPr>
              <w:t>: Research variables are identified.</w:t>
            </w:r>
          </w:p>
        </w:tc>
        <w:sdt>
          <w:sdtPr>
            <w:rPr>
              <w:rFonts w:ascii="Arial" w:hAnsi="Arial" w:cs="Arial"/>
              <w:color w:val="auto"/>
              <w:sz w:val="20"/>
              <w:szCs w:val="20"/>
            </w:rPr>
            <w:id w:val="-186142444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49E2D8D1" w14:textId="07226805"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7810984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C27AF26" w14:textId="00CD5DC6"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2093279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325F820" w14:textId="4693E0F3"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1BE1A386" w14:textId="62ACA496" w:rsidTr="007F3C1C">
        <w:trPr>
          <w:cantSplit/>
        </w:trPr>
        <w:tc>
          <w:tcPr>
            <w:tcW w:w="7200" w:type="dxa"/>
            <w:tcBorders>
              <w:top w:val="single" w:sz="4" w:space="0" w:color="auto"/>
              <w:left w:val="single" w:sz="4" w:space="0" w:color="auto"/>
              <w:bottom w:val="single" w:sz="4" w:space="0" w:color="auto"/>
              <w:right w:val="single" w:sz="4" w:space="0" w:color="auto"/>
            </w:tcBorders>
          </w:tcPr>
          <w:p w14:paraId="7C8AEA7E" w14:textId="3A4B0081" w:rsidR="007F3C1C" w:rsidRPr="002A0197" w:rsidRDefault="007F3C1C" w:rsidP="007F3C1C">
            <w:pPr>
              <w:pStyle w:val="ListParagraph"/>
              <w:keepLines/>
              <w:numPr>
                <w:ilvl w:val="0"/>
                <w:numId w:val="37"/>
              </w:numPr>
              <w:spacing w:before="60" w:after="60"/>
              <w:rPr>
                <w:rFonts w:cs="Arial"/>
                <w:i/>
                <w:szCs w:val="20"/>
              </w:rPr>
            </w:pPr>
            <w:r>
              <w:rPr>
                <w:rFonts w:cs="Arial"/>
                <w:i/>
                <w:szCs w:val="20"/>
              </w:rPr>
              <w:t xml:space="preserve">Qualitative: </w:t>
            </w:r>
            <w:r w:rsidRPr="00304055">
              <w:rPr>
                <w:rFonts w:cs="Arial"/>
                <w:szCs w:val="20"/>
              </w:rPr>
              <w:t>Central Phenomenon or Center of Interests are identified.</w:t>
            </w:r>
          </w:p>
        </w:tc>
        <w:sdt>
          <w:sdtPr>
            <w:rPr>
              <w:rFonts w:ascii="Arial" w:hAnsi="Arial" w:cs="Arial"/>
              <w:color w:val="auto"/>
              <w:sz w:val="20"/>
              <w:szCs w:val="20"/>
            </w:rPr>
            <w:id w:val="1683163784"/>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852CF24" w14:textId="2BE911DC"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21010575"/>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7D16948" w14:textId="45E46F0B"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21503039"/>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432FAD8" w14:textId="70C2E475"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29F320E8" w14:textId="02CDED9D"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16492DD3" w14:textId="26A2F902" w:rsidR="007F3C1C" w:rsidRPr="008D185C" w:rsidRDefault="007F3C1C" w:rsidP="007F3C1C">
            <w:pPr>
              <w:keepLines/>
              <w:spacing w:before="60" w:after="60"/>
              <w:rPr>
                <w:rFonts w:cs="Arial"/>
                <w:szCs w:val="20"/>
              </w:rPr>
            </w:pPr>
            <w:r>
              <w:rPr>
                <w:rFonts w:ascii="Arial" w:hAnsi="Arial" w:cs="Arial"/>
                <w:b/>
                <w:smallCaps/>
                <w:color w:val="FFFFFF" w:themeColor="background1"/>
                <w:sz w:val="20"/>
                <w:szCs w:val="20"/>
              </w:rPr>
              <w:t>Population and Sample</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06FBEB0" w14:textId="1E943E1B" w:rsidR="007F3C1C" w:rsidRDefault="007F3C1C" w:rsidP="007F3C1C">
            <w:pPr>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7E367B8" w14:textId="77777777" w:rsidR="007F3C1C" w:rsidRDefault="007F3C1C" w:rsidP="007F3C1C">
            <w:pPr>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1215BE7" w14:textId="77777777" w:rsidR="007F3C1C" w:rsidRDefault="007F3C1C" w:rsidP="007F3C1C">
            <w:pPr>
              <w:spacing w:before="60" w:after="60"/>
              <w:rPr>
                <w:rFonts w:ascii="Arial" w:hAnsi="Arial" w:cs="Arial"/>
                <w:color w:val="auto"/>
              </w:rPr>
            </w:pPr>
          </w:p>
        </w:tc>
      </w:tr>
      <w:tr w:rsidR="007F3C1C" w14:paraId="0E3119B0" w14:textId="67CF8BC7"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4BAF36FB" w14:textId="6A5F30DF"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 xml:space="preserve">Population(s) </w:t>
            </w:r>
            <w:r>
              <w:rPr>
                <w:rFonts w:cs="Arial"/>
                <w:szCs w:val="20"/>
              </w:rPr>
              <w:t xml:space="preserve">and justification for participant sample size </w:t>
            </w:r>
            <w:r w:rsidRPr="002A0197">
              <w:rPr>
                <w:rFonts w:cs="Arial"/>
                <w:szCs w:val="20"/>
              </w:rPr>
              <w:t xml:space="preserve">or </w:t>
            </w:r>
            <w:r>
              <w:rPr>
                <w:rFonts w:cs="Arial"/>
                <w:szCs w:val="20"/>
              </w:rPr>
              <w:t xml:space="preserve">other </w:t>
            </w:r>
            <w:r w:rsidRPr="002A0197">
              <w:rPr>
                <w:rFonts w:cs="Arial"/>
                <w:szCs w:val="20"/>
              </w:rPr>
              <w:t>sources of proposed data are identified.</w:t>
            </w:r>
          </w:p>
        </w:tc>
        <w:sdt>
          <w:sdtPr>
            <w:rPr>
              <w:rFonts w:ascii="Arial" w:hAnsi="Arial" w:cs="Arial"/>
              <w:color w:val="auto"/>
              <w:sz w:val="20"/>
              <w:szCs w:val="20"/>
            </w:rPr>
            <w:id w:val="992150204"/>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BDD2715" w14:textId="07A9F2A2"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3470910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330ABE2" w14:textId="1DCDD665"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4630911"/>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032407D" w14:textId="7CA6943D"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3F4BD326" w14:textId="42E0C42A"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3FEC242" w14:textId="23C1C4E1" w:rsidR="007F3C1C" w:rsidRPr="00BD4F87" w:rsidRDefault="007F3C1C" w:rsidP="007F3C1C">
            <w:pPr>
              <w:keepNext/>
              <w:keepLines/>
              <w:spacing w:before="60" w:after="60"/>
              <w:rPr>
                <w:rFonts w:ascii="Arial" w:hAnsi="Arial" w:cs="Arial"/>
                <w:sz w:val="20"/>
                <w:szCs w:val="20"/>
              </w:rPr>
            </w:pPr>
            <w:r w:rsidRPr="00BD4F87">
              <w:rPr>
                <w:rFonts w:ascii="Arial" w:hAnsi="Arial" w:cs="Arial"/>
                <w:b/>
                <w:smallCaps/>
                <w:color w:val="FFFFFF" w:themeColor="background1"/>
                <w:sz w:val="20"/>
                <w:szCs w:val="20"/>
              </w:rPr>
              <w:t xml:space="preserve">Significance of the Study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F6F6394" w14:textId="277A5C1A"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6A75FF03" w14:textId="77777777" w:rsidR="007F3C1C" w:rsidRDefault="007F3C1C" w:rsidP="007F3C1C">
            <w:pPr>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3D26769" w14:textId="77777777" w:rsidR="007F3C1C" w:rsidRDefault="007F3C1C" w:rsidP="007F3C1C">
            <w:pPr>
              <w:spacing w:before="60" w:after="60"/>
              <w:rPr>
                <w:rFonts w:ascii="Arial" w:hAnsi="Arial" w:cs="Arial"/>
                <w:color w:val="auto"/>
              </w:rPr>
            </w:pPr>
          </w:p>
        </w:tc>
      </w:tr>
      <w:tr w:rsidR="007F3C1C" w14:paraId="166D9707" w14:textId="79D5ED0D"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5AF01CFD" w14:textId="78F62F90" w:rsidR="007F3C1C" w:rsidRPr="002A0197" w:rsidRDefault="007F3C1C" w:rsidP="007F3C1C">
            <w:pPr>
              <w:pStyle w:val="ListParagraph"/>
              <w:keepLines/>
              <w:numPr>
                <w:ilvl w:val="0"/>
                <w:numId w:val="37"/>
              </w:numPr>
              <w:spacing w:before="60" w:after="60"/>
              <w:rPr>
                <w:rFonts w:cs="Arial"/>
                <w:szCs w:val="20"/>
              </w:rPr>
            </w:pPr>
            <w:r w:rsidRPr="002A0197">
              <w:rPr>
                <w:rFonts w:cs="Arial"/>
                <w:szCs w:val="20"/>
              </w:rPr>
              <w:t xml:space="preserve">Discusses why the study is important and what this research may contribute to knowledge.  </w:t>
            </w:r>
          </w:p>
        </w:tc>
        <w:sdt>
          <w:sdtPr>
            <w:rPr>
              <w:rFonts w:ascii="Arial" w:hAnsi="Arial" w:cs="Arial"/>
              <w:color w:val="auto"/>
              <w:sz w:val="20"/>
              <w:szCs w:val="20"/>
            </w:rPr>
            <w:id w:val="209820008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4894FAFD" w14:textId="529F59A8"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2503331"/>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62A4908A" w14:textId="463F599F"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091144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EF3F79F" w14:textId="075E0F91"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6D40F47A" w14:textId="106F57D2"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5F536A9F" w14:textId="7E798CEB" w:rsidR="007F3C1C" w:rsidRPr="00BD4F87" w:rsidRDefault="007F3C1C" w:rsidP="007F3C1C">
            <w:pPr>
              <w:keepNext/>
              <w:keepLines/>
              <w:tabs>
                <w:tab w:val="right" w:pos="9252"/>
              </w:tabs>
              <w:spacing w:before="60" w:after="60"/>
              <w:rPr>
                <w:rFonts w:ascii="Arial" w:hAnsi="Arial" w:cs="Arial"/>
                <w:sz w:val="20"/>
                <w:szCs w:val="20"/>
              </w:rPr>
            </w:pPr>
            <w:r w:rsidRPr="00BD4F87">
              <w:rPr>
                <w:rFonts w:ascii="Arial" w:hAnsi="Arial" w:cs="Arial"/>
                <w:b/>
                <w:smallCaps/>
                <w:color w:val="FFFFFF" w:themeColor="background1"/>
                <w:sz w:val="20"/>
                <w:szCs w:val="20"/>
              </w:rPr>
              <w:t xml:space="preserve">Nature of the Study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E2E3200" w14:textId="61131467"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1E97D63" w14:textId="77777777" w:rsidR="007F3C1C" w:rsidRDefault="007F3C1C" w:rsidP="007F3C1C">
            <w:pPr>
              <w:keepNext/>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A88CA97" w14:textId="77777777" w:rsidR="007F3C1C" w:rsidRDefault="007F3C1C" w:rsidP="007F3C1C">
            <w:pPr>
              <w:keepNext/>
              <w:spacing w:before="60" w:after="60"/>
              <w:rPr>
                <w:rFonts w:ascii="Arial" w:hAnsi="Arial" w:cs="Arial"/>
                <w:color w:val="auto"/>
              </w:rPr>
            </w:pPr>
          </w:p>
        </w:tc>
      </w:tr>
      <w:tr w:rsidR="007F3C1C" w14:paraId="5D8DED2D" w14:textId="0CD0B848"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6FEFDB49" w14:textId="74086597"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 xml:space="preserve">Discusses the appropriateness of the research </w:t>
            </w:r>
            <w:r w:rsidRPr="00DA29BB">
              <w:rPr>
                <w:rFonts w:cs="Arial"/>
                <w:i/>
                <w:szCs w:val="20"/>
              </w:rPr>
              <w:t>method</w:t>
            </w:r>
            <w:r w:rsidRPr="002A0197">
              <w:rPr>
                <w:rFonts w:cs="Arial"/>
                <w:szCs w:val="20"/>
              </w:rPr>
              <w:t xml:space="preserve"> (quantitative, qualitative, or mixed). </w:t>
            </w:r>
          </w:p>
        </w:tc>
        <w:sdt>
          <w:sdtPr>
            <w:rPr>
              <w:rFonts w:ascii="Arial" w:hAnsi="Arial" w:cs="Arial"/>
              <w:color w:val="auto"/>
              <w:sz w:val="20"/>
              <w:szCs w:val="20"/>
            </w:rPr>
            <w:id w:val="28108624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FBC802B" w14:textId="0615BFE9"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9974485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5FB5B10" w14:textId="0B700193"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2674440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E3A6930" w14:textId="62F91328"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774D6026" w14:textId="61E237C5"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28D0C558" w14:textId="6FEDC35D"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 xml:space="preserve">Discusses the </w:t>
            </w:r>
            <w:r w:rsidRPr="00DA29BB">
              <w:rPr>
                <w:rFonts w:cs="Arial"/>
                <w:i/>
                <w:szCs w:val="20"/>
              </w:rPr>
              <w:t>design</w:t>
            </w:r>
            <w:r w:rsidRPr="002A0197">
              <w:rPr>
                <w:rFonts w:cs="Arial"/>
                <w:szCs w:val="20"/>
              </w:rPr>
              <w:t xml:space="preserve"> appropriateness and how the design will accomplish the study objectives.</w:t>
            </w:r>
          </w:p>
        </w:tc>
        <w:sdt>
          <w:sdtPr>
            <w:rPr>
              <w:rFonts w:ascii="Arial" w:hAnsi="Arial" w:cs="Arial"/>
              <w:color w:val="auto"/>
              <w:sz w:val="20"/>
              <w:szCs w:val="20"/>
            </w:rPr>
            <w:id w:val="-161389432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6C2F8D51" w14:textId="2BEFD59F"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80627961"/>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5C53CB6" w14:textId="2AE306BC"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2206268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E825888" w14:textId="62862932" w:rsidR="007F3C1C"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4FCB29A6" w14:textId="298B3CB0"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1F0754F7" w14:textId="1FC16C6C" w:rsidR="007F3C1C" w:rsidRPr="00BD4F87" w:rsidRDefault="007F3C1C" w:rsidP="007F3C1C">
            <w:pPr>
              <w:keepNext/>
              <w:keepLines/>
              <w:spacing w:before="60" w:after="60"/>
              <w:rPr>
                <w:rFonts w:ascii="Arial" w:hAnsi="Arial" w:cs="Arial"/>
                <w:sz w:val="20"/>
                <w:szCs w:val="20"/>
              </w:rPr>
            </w:pPr>
            <w:r w:rsidRPr="00BD4F87">
              <w:rPr>
                <w:rFonts w:ascii="Arial" w:hAnsi="Arial" w:cs="Arial"/>
                <w:b/>
                <w:smallCaps/>
                <w:color w:val="FFFFFF" w:themeColor="background1"/>
                <w:sz w:val="20"/>
                <w:szCs w:val="20"/>
              </w:rPr>
              <w:t>Research Questions / Hypotheses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7534000" w14:textId="7362F140" w:rsidR="007F3C1C" w:rsidRDefault="007F3C1C" w:rsidP="007F3C1C">
            <w:pPr>
              <w:keepNext/>
              <w:keepLines/>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70561FD" w14:textId="77777777" w:rsidR="007F3C1C" w:rsidRDefault="007F3C1C" w:rsidP="007F3C1C">
            <w:pPr>
              <w:keepNext/>
              <w:keepLines/>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DA3F943" w14:textId="77777777" w:rsidR="007F3C1C" w:rsidRDefault="007F3C1C" w:rsidP="007F3C1C">
            <w:pPr>
              <w:keepNext/>
              <w:keepLines/>
              <w:spacing w:before="60" w:after="60"/>
            </w:pPr>
          </w:p>
        </w:tc>
      </w:tr>
      <w:tr w:rsidR="007F3C1C" w14:paraId="4127AC20" w14:textId="769E6A8F"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7A979757" w14:textId="13238ED0" w:rsidR="007F3C1C" w:rsidRPr="002A0197" w:rsidRDefault="007F3C1C" w:rsidP="007F3C1C">
            <w:pPr>
              <w:pStyle w:val="ListParagraph"/>
              <w:keepLines/>
              <w:numPr>
                <w:ilvl w:val="0"/>
                <w:numId w:val="37"/>
              </w:numPr>
              <w:spacing w:before="60" w:after="60"/>
              <w:rPr>
                <w:rFonts w:cs="Arial"/>
                <w:szCs w:val="20"/>
              </w:rPr>
            </w:pPr>
            <w:r w:rsidRPr="002A0197">
              <w:rPr>
                <w:rFonts w:cs="Arial"/>
                <w:szCs w:val="20"/>
              </w:rPr>
              <w:t>Research questions align with the</w:t>
            </w:r>
            <w:r>
              <w:rPr>
                <w:rFonts w:cs="Arial"/>
                <w:szCs w:val="20"/>
              </w:rPr>
              <w:t xml:space="preserve"> problem and</w:t>
            </w:r>
            <w:r w:rsidRPr="002A0197">
              <w:rPr>
                <w:rFonts w:cs="Arial"/>
                <w:szCs w:val="20"/>
              </w:rPr>
              <w:t xml:space="preserve"> purpose of the study. Research questions fully encompass the purpose; they are not broader or narrower than the stated objectives. </w:t>
            </w:r>
          </w:p>
          <w:p w14:paraId="4409990B" w14:textId="652C08A3" w:rsidR="007F3C1C" w:rsidRPr="00BD4F87" w:rsidRDefault="007F3C1C" w:rsidP="007F3C1C">
            <w:pPr>
              <w:keepLines/>
              <w:spacing w:before="60" w:after="60"/>
              <w:rPr>
                <w:rFonts w:ascii="Arial" w:hAnsi="Arial" w:cs="Arial"/>
                <w:sz w:val="20"/>
                <w:szCs w:val="20"/>
              </w:rPr>
            </w:pPr>
          </w:p>
        </w:tc>
        <w:sdt>
          <w:sdtPr>
            <w:rPr>
              <w:rFonts w:ascii="Arial" w:hAnsi="Arial" w:cs="Arial"/>
              <w:color w:val="auto"/>
              <w:sz w:val="20"/>
              <w:szCs w:val="20"/>
            </w:rPr>
            <w:id w:val="27684583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F4124A5" w14:textId="21953EF0"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68679381"/>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C24084E" w14:textId="759C378E"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69715845"/>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66AED61" w14:textId="050C2F89"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76174AC8" w14:textId="3F217EC6" w:rsidTr="007F3C1C">
        <w:trPr>
          <w:cantSplit/>
        </w:trPr>
        <w:tc>
          <w:tcPr>
            <w:tcW w:w="7200" w:type="dxa"/>
            <w:tcBorders>
              <w:top w:val="single" w:sz="4" w:space="0" w:color="auto"/>
              <w:left w:val="single" w:sz="4" w:space="0" w:color="auto"/>
              <w:bottom w:val="single" w:sz="4" w:space="0" w:color="auto"/>
              <w:right w:val="single" w:sz="4" w:space="0" w:color="auto"/>
            </w:tcBorders>
          </w:tcPr>
          <w:p w14:paraId="7F9CF29B" w14:textId="77777777" w:rsidR="007F3C1C" w:rsidRDefault="007F3C1C" w:rsidP="007F3C1C">
            <w:pPr>
              <w:pStyle w:val="ListParagraph"/>
              <w:keepLines/>
              <w:numPr>
                <w:ilvl w:val="0"/>
                <w:numId w:val="37"/>
              </w:numPr>
              <w:spacing w:before="60" w:after="60"/>
              <w:rPr>
                <w:rFonts w:cs="Arial"/>
                <w:szCs w:val="20"/>
              </w:rPr>
            </w:pPr>
            <w:r w:rsidRPr="002A0197">
              <w:rPr>
                <w:rFonts w:cs="Arial"/>
                <w:i/>
                <w:szCs w:val="20"/>
              </w:rPr>
              <w:lastRenderedPageBreak/>
              <w:t>Quantitative and mixed-method studies</w:t>
            </w:r>
            <w:r w:rsidRPr="002A0197">
              <w:rPr>
                <w:rFonts w:cs="Arial"/>
                <w:szCs w:val="20"/>
              </w:rPr>
              <w:t>: Hypotheses are well developed, include both null and alternate hypotheses, and the null and alternate statements are testable.</w:t>
            </w:r>
          </w:p>
          <w:p w14:paraId="1056F4E2" w14:textId="60BE4D00" w:rsidR="007F3C1C" w:rsidRPr="002A0197" w:rsidRDefault="007F3C1C" w:rsidP="007F3C1C">
            <w:pPr>
              <w:pStyle w:val="ListParagraph"/>
              <w:keepLines/>
              <w:spacing w:before="60" w:after="60"/>
              <w:ind w:left="648"/>
              <w:rPr>
                <w:rFonts w:cs="Arial"/>
                <w:szCs w:val="20"/>
              </w:rPr>
            </w:pPr>
          </w:p>
        </w:tc>
        <w:sdt>
          <w:sdtPr>
            <w:rPr>
              <w:rFonts w:ascii="Arial" w:hAnsi="Arial" w:cs="Arial"/>
              <w:color w:val="auto"/>
              <w:sz w:val="20"/>
              <w:szCs w:val="20"/>
            </w:rPr>
            <w:id w:val="213181020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2FD2F95" w14:textId="1506A938"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99384914"/>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515D2C8" w14:textId="3A79B5FB"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28919644"/>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3095849" w14:textId="5668A9A1"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23EF847D" w14:textId="188CA0A5"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3A68C61" w14:textId="3060438D" w:rsidR="007F3C1C" w:rsidRPr="00BD4F87" w:rsidRDefault="007F3C1C" w:rsidP="007F3C1C">
            <w:pPr>
              <w:spacing w:before="60" w:after="60"/>
              <w:rPr>
                <w:rFonts w:ascii="Arial" w:hAnsi="Arial" w:cs="Arial"/>
                <w:color w:val="FFFFFF" w:themeColor="background1"/>
                <w:sz w:val="20"/>
                <w:szCs w:val="20"/>
              </w:rPr>
            </w:pPr>
            <w:r w:rsidRPr="00BD4F87">
              <w:rPr>
                <w:rFonts w:ascii="Arial" w:hAnsi="Arial" w:cs="Arial"/>
                <w:b/>
                <w:smallCaps/>
                <w:color w:val="FFFFFF" w:themeColor="background1"/>
                <w:sz w:val="20"/>
                <w:szCs w:val="20"/>
              </w:rPr>
              <w:t>Theoretical or Conceptual Framework</w:t>
            </w:r>
            <w:r w:rsidRPr="00BD4F87">
              <w:rPr>
                <w:rFonts w:ascii="Arial" w:hAnsi="Arial" w:cs="Arial"/>
                <w:smallCaps/>
                <w:color w:val="FFFFFF" w:themeColor="background1"/>
                <w:sz w:val="20"/>
                <w:szCs w:val="20"/>
              </w:rPr>
              <w:t xml:space="preserve"> </w:t>
            </w:r>
          </w:p>
          <w:p w14:paraId="2EA0821F" w14:textId="7835305D" w:rsidR="007F3C1C" w:rsidRPr="00BD4F87" w:rsidRDefault="007F3C1C" w:rsidP="007F3C1C">
            <w:pPr>
              <w:spacing w:before="60" w:after="60"/>
              <w:rPr>
                <w:rFonts w:ascii="Arial" w:hAnsi="Arial" w:cs="Arial"/>
                <w:color w:val="FFFFFF" w:themeColor="background1"/>
                <w:sz w:val="20"/>
                <w:szCs w:val="20"/>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EACBD85" w14:textId="77777777"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A3A4603" w14:textId="77777777"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65FB8F4A" w14:textId="77777777" w:rsidR="007F3C1C" w:rsidRDefault="007F3C1C" w:rsidP="007F3C1C">
            <w:pPr>
              <w:spacing w:before="60" w:after="60"/>
            </w:pPr>
          </w:p>
        </w:tc>
      </w:tr>
      <w:tr w:rsidR="007F3C1C" w14:paraId="112285B3" w14:textId="7EB5074F"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36BA7BD7" w14:textId="1F8D176F" w:rsidR="007F3C1C" w:rsidRPr="002A0197" w:rsidRDefault="007F3C1C" w:rsidP="007F3C1C">
            <w:pPr>
              <w:pStyle w:val="ListParagraph"/>
              <w:numPr>
                <w:ilvl w:val="0"/>
                <w:numId w:val="37"/>
              </w:numPr>
              <w:spacing w:before="60" w:after="60"/>
              <w:rPr>
                <w:rFonts w:cs="Arial"/>
                <w:szCs w:val="20"/>
              </w:rPr>
            </w:pPr>
            <w:r w:rsidRPr="002A0197">
              <w:rPr>
                <w:rFonts w:cs="Arial"/>
                <w:szCs w:val="20"/>
              </w:rPr>
              <w:t>Discussion reflects theories</w:t>
            </w:r>
            <w:r>
              <w:rPr>
                <w:rFonts w:cs="Arial"/>
                <w:szCs w:val="20"/>
              </w:rPr>
              <w:t xml:space="preserve"> and/or concepts</w:t>
            </w:r>
            <w:r w:rsidRPr="002A0197">
              <w:rPr>
                <w:rFonts w:cs="Arial"/>
                <w:szCs w:val="20"/>
              </w:rPr>
              <w:t xml:space="preserve"> that align with and are relevant to the study topics.</w:t>
            </w:r>
          </w:p>
        </w:tc>
        <w:sdt>
          <w:sdtPr>
            <w:rPr>
              <w:rFonts w:ascii="Arial" w:hAnsi="Arial" w:cs="Arial"/>
              <w:color w:val="auto"/>
              <w:sz w:val="20"/>
              <w:szCs w:val="20"/>
            </w:rPr>
            <w:id w:val="76982158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B2DA513" w14:textId="55E9CD37"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55037274"/>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E37FF97" w14:textId="0572A2F5"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9230635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1E66474" w14:textId="19E23AAB"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6CCDBDE8" w14:textId="7EA86844"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62BB8E5" w14:textId="09E4E756" w:rsidR="007F3C1C" w:rsidRPr="00BD4F87" w:rsidRDefault="007F3C1C" w:rsidP="007F3C1C">
            <w:pPr>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 xml:space="preserve">Definitions </w:t>
            </w:r>
            <w:r w:rsidRPr="00C1691F">
              <w:rPr>
                <w:rFonts w:ascii="Arial" w:hAnsi="Arial" w:cs="Arial"/>
                <w:smallCaps/>
                <w:color w:val="FFFFFF" w:themeColor="background1"/>
                <w:sz w:val="20"/>
                <w:szCs w:val="20"/>
              </w:rPr>
              <w:t>(</w:t>
            </w:r>
            <w:r w:rsidRPr="00C1691F">
              <w:rPr>
                <w:rFonts w:ascii="Arial" w:hAnsi="Arial" w:cs="Arial"/>
                <w:i/>
                <w:smallCaps/>
                <w:color w:val="FFFFFF" w:themeColor="background1"/>
                <w:sz w:val="20"/>
                <w:szCs w:val="20"/>
              </w:rPr>
              <w:t>Required only for studies with Unique Terminology</w:t>
            </w:r>
            <w:r w:rsidRPr="00C1691F">
              <w:rPr>
                <w:rFonts w:ascii="Arial" w:hAnsi="Arial" w:cs="Arial"/>
                <w:smallCaps/>
                <w:color w:val="FFFFFF" w:themeColor="background1"/>
                <w:sz w:val="20"/>
                <w:szCs w:val="20"/>
              </w:rPr>
              <w:t>)</w:t>
            </w:r>
          </w:p>
          <w:p w14:paraId="583BBC56" w14:textId="3A8CB052" w:rsidR="007F3C1C" w:rsidRPr="00BD4F87" w:rsidRDefault="007F3C1C" w:rsidP="007F3C1C">
            <w:pPr>
              <w:spacing w:before="60" w:after="60"/>
              <w:rPr>
                <w:rFonts w:ascii="Arial" w:hAnsi="Arial" w:cs="Arial"/>
                <w:b/>
                <w:sz w:val="20"/>
                <w:szCs w:val="20"/>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6B51AB1" w14:textId="6DFDEF67"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03286E0" w14:textId="77777777"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DB4E667" w14:textId="77777777" w:rsidR="007F3C1C" w:rsidRDefault="007F3C1C" w:rsidP="007F3C1C">
            <w:pPr>
              <w:spacing w:before="60" w:after="60"/>
            </w:pPr>
          </w:p>
        </w:tc>
      </w:tr>
      <w:tr w:rsidR="007F3C1C" w14:paraId="2B8DDF8F" w14:textId="3FF7C4FA"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2BFB63AB" w14:textId="7D3B6F03" w:rsidR="007F3C1C" w:rsidRPr="002A0197" w:rsidRDefault="007F3C1C" w:rsidP="007F3C1C">
            <w:pPr>
              <w:pStyle w:val="ListParagraph"/>
              <w:numPr>
                <w:ilvl w:val="0"/>
                <w:numId w:val="37"/>
              </w:numPr>
              <w:spacing w:before="60" w:after="60"/>
              <w:rPr>
                <w:rFonts w:cs="Arial"/>
                <w:szCs w:val="20"/>
              </w:rPr>
            </w:pPr>
            <w:r w:rsidRPr="002A0197">
              <w:rPr>
                <w:rFonts w:cs="Arial"/>
                <w:szCs w:val="20"/>
              </w:rPr>
              <w:t>Definitions are provided for unique terms.</w:t>
            </w:r>
          </w:p>
        </w:tc>
        <w:sdt>
          <w:sdtPr>
            <w:rPr>
              <w:rFonts w:ascii="Arial" w:hAnsi="Arial" w:cs="Arial"/>
              <w:color w:val="auto"/>
              <w:sz w:val="20"/>
              <w:szCs w:val="20"/>
            </w:rPr>
            <w:id w:val="-588151474"/>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662B70A9" w14:textId="7E20CD90"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63782051"/>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D9282F9" w14:textId="4B7B13A9"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1667425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F4C7035" w14:textId="4BAE0818"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53FAE048" w14:textId="52795C5F"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67E1C51" w14:textId="70412FDD" w:rsidR="007F3C1C" w:rsidRPr="00BD4F87" w:rsidRDefault="007F3C1C" w:rsidP="007F3C1C">
            <w:pPr>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Assumptions, Limitations, and Delimitations</w:t>
            </w:r>
            <w:r w:rsidRPr="00BD4F87">
              <w:rPr>
                <w:rFonts w:ascii="Arial" w:hAnsi="Arial" w:cs="Arial"/>
                <w:b/>
                <w:color w:val="FFFFFF" w:themeColor="background1"/>
                <w:sz w:val="20"/>
                <w:szCs w:val="20"/>
              </w:rPr>
              <w:t xml:space="preserve"> </w:t>
            </w:r>
          </w:p>
          <w:p w14:paraId="0F1129F1" w14:textId="73765CF1" w:rsidR="007F3C1C" w:rsidRPr="00BD4F87" w:rsidRDefault="007F3C1C" w:rsidP="007F3C1C">
            <w:pPr>
              <w:spacing w:before="60" w:after="60"/>
              <w:rPr>
                <w:rFonts w:ascii="Arial" w:hAnsi="Arial" w:cs="Arial"/>
                <w:b/>
                <w:color w:val="FFFFFF" w:themeColor="background1"/>
                <w:sz w:val="20"/>
                <w:szCs w:val="20"/>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082C637" w14:textId="73AFD693"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C36C44F" w14:textId="77777777"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4D98E6B" w14:textId="77777777" w:rsidR="007F3C1C" w:rsidRDefault="007F3C1C" w:rsidP="007F3C1C">
            <w:pPr>
              <w:spacing w:before="60" w:after="60"/>
            </w:pPr>
          </w:p>
        </w:tc>
      </w:tr>
      <w:tr w:rsidR="007F3C1C" w14:paraId="465D731E" w14:textId="7939538B"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5A7AFBC0" w14:textId="458FF777" w:rsidR="007F3C1C" w:rsidRPr="002A0197" w:rsidRDefault="007F3C1C" w:rsidP="007F3C1C">
            <w:pPr>
              <w:pStyle w:val="ListParagraph"/>
              <w:numPr>
                <w:ilvl w:val="0"/>
                <w:numId w:val="37"/>
              </w:numPr>
              <w:spacing w:before="60" w:after="60"/>
              <w:rPr>
                <w:rFonts w:cs="Arial"/>
                <w:szCs w:val="20"/>
              </w:rPr>
            </w:pPr>
            <w:r w:rsidRPr="002A0197">
              <w:rPr>
                <w:rFonts w:cs="Arial"/>
                <w:szCs w:val="20"/>
              </w:rPr>
              <w:t xml:space="preserve">Assumptions, limitations, and delimitations of the study are </w:t>
            </w:r>
            <w:r>
              <w:rPr>
                <w:rFonts w:cs="Arial"/>
                <w:szCs w:val="20"/>
              </w:rPr>
              <w:t>describ</w:t>
            </w:r>
            <w:r w:rsidRPr="002A0197">
              <w:rPr>
                <w:rFonts w:cs="Arial"/>
                <w:szCs w:val="20"/>
              </w:rPr>
              <w:t>ed</w:t>
            </w:r>
            <w:r>
              <w:rPr>
                <w:rFonts w:cs="Arial"/>
                <w:szCs w:val="20"/>
              </w:rPr>
              <w:t xml:space="preserve"> and the g</w:t>
            </w:r>
            <w:r w:rsidRPr="002A0197">
              <w:rPr>
                <w:rFonts w:cs="Arial"/>
                <w:szCs w:val="20"/>
              </w:rPr>
              <w:t>eneralizability of the study findings is discussed.</w:t>
            </w:r>
          </w:p>
        </w:tc>
        <w:sdt>
          <w:sdtPr>
            <w:rPr>
              <w:rFonts w:ascii="Arial" w:hAnsi="Arial" w:cs="Arial"/>
              <w:color w:val="auto"/>
              <w:sz w:val="20"/>
              <w:szCs w:val="20"/>
            </w:rPr>
            <w:id w:val="1562906769"/>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B18ED89" w14:textId="4B0BB4A0"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9184714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17416B5" w14:textId="1B1D3E8F"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59403769"/>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746EFF0" w14:textId="4BF5C505"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74F0C413" w14:textId="676F882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E3ABCC1" w14:textId="238FC340" w:rsidR="007F3C1C" w:rsidRPr="00BD4F87" w:rsidRDefault="007F3C1C" w:rsidP="007F3C1C">
            <w:pPr>
              <w:spacing w:before="60" w:after="60"/>
              <w:rPr>
                <w:rFonts w:ascii="Arial" w:hAnsi="Arial" w:cs="Arial"/>
                <w:b/>
                <w:sz w:val="20"/>
                <w:szCs w:val="20"/>
              </w:rPr>
            </w:pPr>
            <w:r w:rsidRPr="00BD4F87">
              <w:rPr>
                <w:rFonts w:ascii="Arial" w:hAnsi="Arial" w:cs="Arial"/>
                <w:b/>
                <w:smallCaps/>
                <w:color w:val="FFFFFF" w:themeColor="background1"/>
                <w:sz w:val="20"/>
                <w:szCs w:val="20"/>
              </w:rPr>
              <w:t>Chapter Summary</w:t>
            </w:r>
            <w:r w:rsidRPr="00BD4F87">
              <w:rPr>
                <w:rFonts w:ascii="Arial" w:hAnsi="Arial" w:cs="Arial"/>
                <w:b/>
                <w:color w:val="FFFFFF" w:themeColor="background1"/>
                <w:sz w:val="20"/>
                <w:szCs w:val="20"/>
              </w:rPr>
              <w:t xml:space="preserve">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E67F361" w14:textId="2D88DFFA"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8F9DFCA" w14:textId="77777777" w:rsidR="007F3C1C" w:rsidRDefault="007F3C1C" w:rsidP="007F3C1C">
            <w:pPr>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CC72253" w14:textId="77777777" w:rsidR="007F3C1C" w:rsidRDefault="007F3C1C" w:rsidP="007F3C1C">
            <w:pPr>
              <w:spacing w:before="60" w:after="60"/>
            </w:pPr>
          </w:p>
        </w:tc>
      </w:tr>
      <w:tr w:rsidR="007F3C1C" w14:paraId="173C9801" w14:textId="3E7CA20B"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539F0636" w14:textId="75A73478" w:rsidR="007F3C1C" w:rsidRPr="002A0197" w:rsidRDefault="007F3C1C" w:rsidP="007F3C1C">
            <w:pPr>
              <w:pStyle w:val="ListParagraph"/>
              <w:numPr>
                <w:ilvl w:val="0"/>
                <w:numId w:val="37"/>
              </w:numPr>
              <w:spacing w:before="60" w:after="60"/>
              <w:rPr>
                <w:rFonts w:cs="Arial"/>
                <w:szCs w:val="20"/>
              </w:rPr>
            </w:pPr>
            <w:r w:rsidRPr="002A0197">
              <w:rPr>
                <w:rFonts w:cs="Arial"/>
                <w:szCs w:val="20"/>
              </w:rPr>
              <w:t xml:space="preserve">Discussion summarizes key points presented in </w:t>
            </w:r>
            <w:r>
              <w:rPr>
                <w:rFonts w:cs="Arial"/>
                <w:szCs w:val="20"/>
              </w:rPr>
              <w:t>C</w:t>
            </w:r>
            <w:r w:rsidRPr="002A0197">
              <w:rPr>
                <w:rFonts w:cs="Arial"/>
                <w:szCs w:val="20"/>
              </w:rPr>
              <w:t>hapter 1, includes citations, and includes a transition to Chapter 2.</w:t>
            </w:r>
          </w:p>
        </w:tc>
        <w:sdt>
          <w:sdtPr>
            <w:rPr>
              <w:rFonts w:ascii="Arial" w:hAnsi="Arial" w:cs="Arial"/>
              <w:color w:val="auto"/>
              <w:sz w:val="20"/>
              <w:szCs w:val="20"/>
            </w:rPr>
            <w:id w:val="-167988570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6BE2275" w14:textId="761155EF"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9581236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674BEA9" w14:textId="121AAFC8"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4620021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4E615C4F" w14:textId="24D657B6"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5FC89EE4" w14:textId="081F1426" w:rsidTr="007F3C1C">
        <w:trPr>
          <w:cantSplit/>
          <w:trHeight w:val="350"/>
        </w:trPr>
        <w:tc>
          <w:tcPr>
            <w:tcW w:w="720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09ED4A53" w14:textId="57A39648" w:rsidR="007F3C1C" w:rsidRPr="009C18CA" w:rsidRDefault="007F3C1C" w:rsidP="007F3C1C">
            <w:pPr>
              <w:keepNext/>
              <w:keepLines/>
              <w:pageBreakBefore/>
              <w:spacing w:before="60" w:after="60"/>
              <w:ind w:left="-6"/>
              <w:rPr>
                <w:rFonts w:ascii="Arial" w:hAnsi="Arial" w:cs="Arial"/>
                <w:b/>
              </w:rPr>
            </w:pPr>
            <w:bookmarkStart w:id="2" w:name="ch2_rubric"/>
            <w:r w:rsidRPr="009C18CA">
              <w:rPr>
                <w:rFonts w:ascii="Arial" w:hAnsi="Arial" w:cs="Arial"/>
                <w:b/>
                <w:caps/>
              </w:rPr>
              <w:lastRenderedPageBreak/>
              <w:t>CHAPTER 2: LITERATURE REVIEW</w:t>
            </w:r>
            <w:r w:rsidRPr="009C18CA">
              <w:rPr>
                <w:rFonts w:ascii="Arial" w:hAnsi="Arial" w:cs="Arial"/>
                <w:b/>
              </w:rPr>
              <w:t xml:space="preserve"> </w:t>
            </w:r>
            <w:bookmarkEnd w:id="2"/>
          </w:p>
        </w:tc>
        <w:tc>
          <w:tcPr>
            <w:tcW w:w="1152" w:type="dxa"/>
            <w:gridSpan w:val="2"/>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6F490819" w14:textId="7A9E131D" w:rsidR="007F3C1C" w:rsidRPr="004A241A" w:rsidRDefault="007F3C1C" w:rsidP="007F3C1C">
            <w:pPr>
              <w:spacing w:before="0" w:after="0" w:line="240" w:lineRule="auto"/>
              <w:jc w:val="center"/>
              <w:rPr>
                <w:rFonts w:ascii="Arial" w:hAnsi="Arial" w:cs="Arial"/>
                <w:b/>
                <w:sz w:val="16"/>
                <w:szCs w:val="16"/>
              </w:rPr>
            </w:pPr>
            <w:r>
              <w:rPr>
                <w:rFonts w:ascii="Arial" w:hAnsi="Arial" w:cs="Arial"/>
                <w:b/>
                <w:sz w:val="16"/>
                <w:szCs w:val="16"/>
              </w:rPr>
              <w:t>Meets Criterion</w:t>
            </w:r>
          </w:p>
        </w:tc>
        <w:tc>
          <w:tcPr>
            <w:tcW w:w="1152" w:type="dxa"/>
            <w:gridSpan w:val="2"/>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200861BD" w14:textId="2E4D3035" w:rsidR="007F3C1C" w:rsidRDefault="007F3C1C" w:rsidP="007F3C1C">
            <w:pPr>
              <w:spacing w:before="0" w:after="0" w:line="240" w:lineRule="auto"/>
              <w:jc w:val="center"/>
              <w:rPr>
                <w:rFonts w:ascii="Arial" w:hAnsi="Arial" w:cs="Arial"/>
                <w:b/>
                <w:sz w:val="16"/>
                <w:szCs w:val="16"/>
              </w:rPr>
            </w:pPr>
            <w:r>
              <w:rPr>
                <w:rFonts w:ascii="Arial" w:hAnsi="Arial" w:cs="Arial"/>
                <w:b/>
                <w:sz w:val="16"/>
                <w:szCs w:val="16"/>
              </w:rPr>
              <w:t>Does Not Meet Criterion</w:t>
            </w:r>
          </w:p>
        </w:tc>
        <w:tc>
          <w:tcPr>
            <w:tcW w:w="1152" w:type="dxa"/>
            <w:gridSpan w:val="2"/>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2B54BA4A" w14:textId="623F3F96" w:rsidR="007F3C1C" w:rsidRDefault="007F3C1C" w:rsidP="007F3C1C">
            <w:pPr>
              <w:spacing w:before="0" w:after="0" w:line="240" w:lineRule="auto"/>
              <w:jc w:val="center"/>
              <w:rPr>
                <w:rFonts w:ascii="Arial" w:hAnsi="Arial" w:cs="Arial"/>
                <w:b/>
                <w:sz w:val="16"/>
                <w:szCs w:val="16"/>
              </w:rPr>
            </w:pPr>
            <w:r>
              <w:rPr>
                <w:rFonts w:ascii="Arial" w:hAnsi="Arial" w:cs="Arial"/>
                <w:b/>
                <w:sz w:val="16"/>
                <w:szCs w:val="16"/>
              </w:rPr>
              <w:t>N/A</w:t>
            </w:r>
          </w:p>
        </w:tc>
      </w:tr>
      <w:tr w:rsidR="007F3C1C" w14:paraId="7B7A016E" w14:textId="6C7B8378"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41D7DB35" w14:textId="460FE64A" w:rsidR="007F3C1C" w:rsidRPr="00BD4F87" w:rsidRDefault="007F3C1C" w:rsidP="007F3C1C">
            <w:pPr>
              <w:keepNext/>
              <w:keepLines/>
              <w:spacing w:before="60"/>
              <w:rPr>
                <w:rFonts w:ascii="Arial" w:hAnsi="Arial" w:cs="Arial"/>
                <w:sz w:val="20"/>
                <w:szCs w:val="20"/>
              </w:rPr>
            </w:pPr>
            <w:r w:rsidRPr="00BD4F87">
              <w:rPr>
                <w:rFonts w:ascii="Arial" w:hAnsi="Arial" w:cs="Arial"/>
                <w:b/>
                <w:smallCaps/>
                <w:color w:val="FFFFFF" w:themeColor="background1"/>
                <w:sz w:val="20"/>
                <w:szCs w:val="20"/>
              </w:rPr>
              <w:t>Introduct</w:t>
            </w:r>
            <w:r>
              <w:rPr>
                <w:rFonts w:ascii="Arial" w:hAnsi="Arial" w:cs="Arial"/>
                <w:b/>
                <w:smallCaps/>
                <w:color w:val="FFFFFF" w:themeColor="background1"/>
                <w:sz w:val="20"/>
                <w:szCs w:val="20"/>
              </w:rPr>
              <w:t>ion</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101572D" w14:textId="77777777"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7F9C5C3" w14:textId="77777777"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96F8396" w14:textId="77777777" w:rsidR="007F3C1C" w:rsidRDefault="007F3C1C" w:rsidP="007F3C1C">
            <w:pPr>
              <w:keepNext/>
              <w:spacing w:before="60" w:after="60"/>
            </w:pPr>
          </w:p>
        </w:tc>
      </w:tr>
      <w:tr w:rsidR="007F3C1C" w14:paraId="2BB8501D" w14:textId="2617E809"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430E9FA7" w14:textId="348F68DE" w:rsidR="007F3C1C" w:rsidRPr="002A0197" w:rsidRDefault="007F3C1C" w:rsidP="007F3C1C">
            <w:pPr>
              <w:pStyle w:val="ListParagraph"/>
              <w:keepNext/>
              <w:keepLines/>
              <w:numPr>
                <w:ilvl w:val="0"/>
                <w:numId w:val="37"/>
              </w:numPr>
              <w:spacing w:before="60" w:after="60"/>
              <w:rPr>
                <w:rFonts w:cs="Arial"/>
                <w:smallCaps/>
                <w:color w:val="FFFFFF"/>
                <w:szCs w:val="20"/>
              </w:rPr>
            </w:pPr>
            <w:r w:rsidRPr="002A0197">
              <w:rPr>
                <w:rFonts w:cs="Arial"/>
                <w:szCs w:val="20"/>
              </w:rPr>
              <w:t>Discussion reflects brief overview of what is contained in the chapter.</w:t>
            </w:r>
          </w:p>
        </w:tc>
        <w:sdt>
          <w:sdtPr>
            <w:rPr>
              <w:rFonts w:ascii="Arial" w:hAnsi="Arial" w:cs="Arial"/>
              <w:color w:val="auto"/>
              <w:sz w:val="20"/>
              <w:szCs w:val="20"/>
            </w:rPr>
            <w:id w:val="206783715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30FAEF9" w14:textId="42B58967" w:rsidR="007F3C1C" w:rsidRDefault="007F3C1C" w:rsidP="007F3C1C">
                <w:pPr>
                  <w:keepNext/>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72288027"/>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D0417BF" w14:textId="49651B85"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9972427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E2D733D" w14:textId="46DD94C2"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7D0C0E4D" w14:textId="30AAE06D"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3863C90B" w14:textId="5DB92644" w:rsidR="007F3C1C" w:rsidRPr="00BD4F87" w:rsidRDefault="007F3C1C" w:rsidP="007F3C1C">
            <w:pPr>
              <w:keepNext/>
              <w:keepLines/>
              <w:spacing w:before="60" w:after="60"/>
              <w:rPr>
                <w:rFonts w:ascii="Arial" w:hAnsi="Arial" w:cs="Arial"/>
                <w:b/>
                <w:smallCaps/>
                <w:color w:val="FFFFFF" w:themeColor="background1"/>
                <w:sz w:val="20"/>
                <w:szCs w:val="20"/>
              </w:rPr>
            </w:pPr>
            <w:r w:rsidRPr="00BD4F87">
              <w:rPr>
                <w:rFonts w:ascii="Arial" w:hAnsi="Arial" w:cs="Arial"/>
                <w:b/>
                <w:smallCaps/>
                <w:color w:val="FFFFFF" w:themeColor="background1"/>
                <w:sz w:val="20"/>
                <w:szCs w:val="20"/>
              </w:rPr>
              <w:t>Title Searches and Documentation</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67247792" w14:textId="77777777"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4B8647D" w14:textId="77777777"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670736A" w14:textId="77777777" w:rsidR="007F3C1C" w:rsidRDefault="007F3C1C" w:rsidP="007F3C1C">
            <w:pPr>
              <w:keepNext/>
              <w:spacing w:before="60" w:after="60"/>
            </w:pPr>
          </w:p>
        </w:tc>
      </w:tr>
      <w:tr w:rsidR="007F3C1C" w14:paraId="57414057" w14:textId="43087DBA" w:rsidTr="007F3C1C">
        <w:trPr>
          <w:cantSplit/>
        </w:trPr>
        <w:tc>
          <w:tcPr>
            <w:tcW w:w="7200" w:type="dxa"/>
            <w:tcBorders>
              <w:top w:val="single" w:sz="4" w:space="0" w:color="auto"/>
              <w:left w:val="single" w:sz="4" w:space="0" w:color="auto"/>
              <w:bottom w:val="single" w:sz="4" w:space="0" w:color="auto"/>
              <w:right w:val="single" w:sz="4" w:space="0" w:color="auto"/>
            </w:tcBorders>
          </w:tcPr>
          <w:p w14:paraId="306812E9" w14:textId="40F5330D"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Describes the approach used to search for relevant documentation including key words used to search for publications.</w:t>
            </w:r>
          </w:p>
        </w:tc>
        <w:sdt>
          <w:sdtPr>
            <w:rPr>
              <w:rFonts w:ascii="Arial" w:hAnsi="Arial" w:cs="Arial"/>
              <w:color w:val="auto"/>
              <w:sz w:val="20"/>
              <w:szCs w:val="20"/>
            </w:rPr>
            <w:id w:val="556971835"/>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3AA4C63" w14:textId="4464F9FB"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7374618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687A219" w14:textId="70D6E0EE"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8234023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7CC28B4" w14:textId="7E8006FD"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77FFBA63" w14:textId="2E425CF4"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2329E9EA" w14:textId="77777777" w:rsidR="007F3C1C" w:rsidRPr="00BD4F87" w:rsidRDefault="007F3C1C" w:rsidP="007F3C1C">
            <w:pPr>
              <w:keepNext/>
              <w:keepLines/>
              <w:spacing w:before="60" w:after="60"/>
              <w:rPr>
                <w:rFonts w:ascii="Arial" w:hAnsi="Arial" w:cs="Arial"/>
                <w:b/>
                <w:smallCaps/>
                <w:sz w:val="20"/>
                <w:szCs w:val="20"/>
              </w:rPr>
            </w:pPr>
            <w:r w:rsidRPr="00BD4F87">
              <w:rPr>
                <w:rFonts w:ascii="Arial" w:hAnsi="Arial" w:cs="Arial"/>
                <w:b/>
                <w:smallCaps/>
                <w:color w:val="FFFFFF" w:themeColor="background1"/>
                <w:sz w:val="20"/>
                <w:szCs w:val="20"/>
              </w:rPr>
              <w:t>Historical Content and Current Content Sections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9FF7387" w14:textId="1D907E4F"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669F5B9" w14:textId="77777777" w:rsidR="007F3C1C" w:rsidRPr="009C1579" w:rsidRDefault="007F3C1C" w:rsidP="007F3C1C">
            <w:pPr>
              <w:keepNext/>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2F4D522" w14:textId="77777777" w:rsidR="007F3C1C" w:rsidRPr="009C1579" w:rsidRDefault="007F3C1C" w:rsidP="007F3C1C">
            <w:pPr>
              <w:keepNext/>
              <w:spacing w:before="60" w:after="60"/>
              <w:rPr>
                <w:rFonts w:ascii="Arial" w:hAnsi="Arial" w:cs="Arial"/>
                <w:color w:val="auto"/>
              </w:rPr>
            </w:pPr>
          </w:p>
        </w:tc>
      </w:tr>
      <w:tr w:rsidR="007F3C1C" w14:paraId="0721F31A" w14:textId="45A140AF"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528DA040" w14:textId="75180ABF"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Organization is presented in a logical and flowing manner from broad topics to narrow</w:t>
            </w:r>
            <w:r w:rsidR="00BD3EEC" w:rsidRPr="00270139">
              <w:rPr>
                <w:rFonts w:cs="Arial"/>
                <w:szCs w:val="20"/>
              </w:rPr>
              <w:t>, making use of APA Level Headings 3 and 4.</w:t>
            </w:r>
          </w:p>
        </w:tc>
        <w:sdt>
          <w:sdtPr>
            <w:rPr>
              <w:rFonts w:ascii="Arial" w:hAnsi="Arial" w:cs="Arial"/>
              <w:color w:val="auto"/>
              <w:sz w:val="20"/>
              <w:szCs w:val="20"/>
            </w:rPr>
            <w:id w:val="97996860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E498FE4" w14:textId="1A2A09DD"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8244868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8DC2E22" w14:textId="59C935C8"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9183734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63B506A" w14:textId="172112F9"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72829650" w14:textId="3C88E05A" w:rsidTr="007F3C1C">
        <w:trPr>
          <w:cantSplit/>
        </w:trPr>
        <w:tc>
          <w:tcPr>
            <w:tcW w:w="7200" w:type="dxa"/>
            <w:tcBorders>
              <w:top w:val="single" w:sz="4" w:space="0" w:color="auto"/>
              <w:left w:val="single" w:sz="4" w:space="0" w:color="auto"/>
              <w:bottom w:val="single" w:sz="4" w:space="0" w:color="auto"/>
              <w:right w:val="single" w:sz="4" w:space="0" w:color="auto"/>
            </w:tcBorders>
          </w:tcPr>
          <w:p w14:paraId="5C9BB849" w14:textId="21567A21"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The literature review topics align with the proposed study; all relevant topics</w:t>
            </w:r>
            <w:r>
              <w:rPr>
                <w:rFonts w:cs="Arial"/>
                <w:szCs w:val="20"/>
              </w:rPr>
              <w:t>, sub-topics, or variables</w:t>
            </w:r>
            <w:r w:rsidRPr="002A0197">
              <w:rPr>
                <w:rFonts w:cs="Arial"/>
                <w:szCs w:val="20"/>
              </w:rPr>
              <w:t xml:space="preserve"> are discussed.</w:t>
            </w:r>
          </w:p>
        </w:tc>
        <w:sdt>
          <w:sdtPr>
            <w:rPr>
              <w:rFonts w:ascii="Arial" w:hAnsi="Arial" w:cs="Arial"/>
              <w:color w:val="auto"/>
              <w:sz w:val="20"/>
              <w:szCs w:val="20"/>
            </w:rPr>
            <w:id w:val="-70865048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CF9B431" w14:textId="0FA4A3D0"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5204832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0D2AAAB2" w14:textId="3A2DE8DD"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79653551"/>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6A13C179" w14:textId="0B60D778"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60168D92" w14:textId="12F22490"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3C77D4AF" w14:textId="15494E5F"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 xml:space="preserve">Historical content reflects sources over 5 years old; current content reflects sources less than 5 years old.    </w:t>
            </w:r>
          </w:p>
        </w:tc>
        <w:sdt>
          <w:sdtPr>
            <w:rPr>
              <w:rFonts w:ascii="Arial" w:hAnsi="Arial" w:cs="Arial"/>
              <w:color w:val="auto"/>
              <w:sz w:val="20"/>
              <w:szCs w:val="20"/>
            </w:rPr>
            <w:id w:val="980268625"/>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C2705CE" w14:textId="5C2B2B32"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8731154"/>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C42B504" w14:textId="1ADA79A4"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9605725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6E716779" w14:textId="40BE4C1D"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01A15293" w14:textId="0F9B91E2"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0AB9EDFD" w14:textId="2E247462"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 xml:space="preserve">Discussion </w:t>
            </w:r>
            <w:r w:rsidRPr="002A0197">
              <w:rPr>
                <w:rFonts w:cs="Arial"/>
                <w:i/>
                <w:szCs w:val="20"/>
              </w:rPr>
              <w:t>synthesizes</w:t>
            </w:r>
            <w:r w:rsidRPr="002A0197">
              <w:rPr>
                <w:rFonts w:cs="Arial"/>
                <w:szCs w:val="20"/>
              </w:rPr>
              <w:t xml:space="preserve"> </w:t>
            </w:r>
            <w:r>
              <w:rPr>
                <w:rFonts w:cs="Arial"/>
                <w:szCs w:val="20"/>
              </w:rPr>
              <w:t xml:space="preserve">(not a study-by-study summary) </w:t>
            </w:r>
            <w:r w:rsidRPr="002A0197">
              <w:rPr>
                <w:rFonts w:cs="Arial"/>
                <w:szCs w:val="20"/>
              </w:rPr>
              <w:t xml:space="preserve">the literature rather than discussing sources individually. </w:t>
            </w:r>
          </w:p>
        </w:tc>
        <w:sdt>
          <w:sdtPr>
            <w:rPr>
              <w:rFonts w:ascii="Arial" w:hAnsi="Arial" w:cs="Arial"/>
              <w:color w:val="auto"/>
              <w:sz w:val="20"/>
              <w:szCs w:val="20"/>
            </w:rPr>
            <w:id w:val="-1091303082"/>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9EBAEE5" w14:textId="31D64C5F"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570480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4C1EAF9D" w14:textId="407CE11F"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98373001"/>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E384791" w14:textId="23754A1F"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4F31F520" w14:textId="301E75EB"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24E97A8A" w14:textId="6C1CD27E"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 xml:space="preserve">A balanced discussion of alternative viewpoints is </w:t>
            </w:r>
            <w:r>
              <w:rPr>
                <w:rFonts w:cs="Arial"/>
                <w:szCs w:val="20"/>
              </w:rPr>
              <w:t>provided</w:t>
            </w:r>
            <w:r w:rsidRPr="002A0197">
              <w:rPr>
                <w:rFonts w:cs="Arial"/>
                <w:szCs w:val="20"/>
              </w:rPr>
              <w:t xml:space="preserve">. The literature compares and contrasts different points of view regarding </w:t>
            </w:r>
            <w:r>
              <w:rPr>
                <w:rFonts w:cs="Arial"/>
                <w:szCs w:val="20"/>
              </w:rPr>
              <w:t xml:space="preserve">existing </w:t>
            </w:r>
            <w:r w:rsidRPr="002A0197">
              <w:rPr>
                <w:rFonts w:cs="Arial"/>
                <w:szCs w:val="20"/>
              </w:rPr>
              <w:t xml:space="preserve">research in the field. </w:t>
            </w:r>
          </w:p>
        </w:tc>
        <w:sdt>
          <w:sdtPr>
            <w:rPr>
              <w:rFonts w:ascii="Arial" w:hAnsi="Arial" w:cs="Arial"/>
              <w:color w:val="auto"/>
              <w:sz w:val="20"/>
              <w:szCs w:val="20"/>
            </w:rPr>
            <w:id w:val="-88386065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2C0ECF43" w14:textId="2AEDFD76"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3922570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57FE606B" w14:textId="44905DCA"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8940031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1B9E95F6" w14:textId="6D02BDB6"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31AE2440" w14:textId="2DEBACD3"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0DE9C88" w14:textId="679DA667" w:rsidR="007F3C1C" w:rsidRPr="00BD4F87" w:rsidRDefault="007F3C1C" w:rsidP="007F3C1C">
            <w:pPr>
              <w:keepNext/>
              <w:keepLines/>
              <w:spacing w:before="60" w:after="60"/>
              <w:rPr>
                <w:rFonts w:ascii="Arial" w:hAnsi="Arial" w:cs="Arial"/>
                <w:b/>
                <w:smallCaps/>
                <w:sz w:val="20"/>
                <w:szCs w:val="20"/>
              </w:rPr>
            </w:pPr>
            <w:r w:rsidRPr="00BD4F87">
              <w:rPr>
                <w:rFonts w:ascii="Arial" w:hAnsi="Arial" w:cs="Arial"/>
                <w:b/>
                <w:smallCaps/>
                <w:color w:val="FFFFFF" w:themeColor="background1"/>
                <w:sz w:val="20"/>
                <w:szCs w:val="20"/>
              </w:rPr>
              <w:t>Theoretical or Conceptual Framework Literature</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727ECA4" w14:textId="41ED873D"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515CBE6" w14:textId="77777777" w:rsidR="007F3C1C" w:rsidRPr="009C1579" w:rsidRDefault="007F3C1C" w:rsidP="007F3C1C">
            <w:pPr>
              <w:keepNext/>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551E5CE" w14:textId="77777777" w:rsidR="007F3C1C" w:rsidRPr="009C1579" w:rsidRDefault="007F3C1C" w:rsidP="007F3C1C">
            <w:pPr>
              <w:keepNext/>
              <w:spacing w:before="60" w:after="60"/>
              <w:rPr>
                <w:rFonts w:ascii="Arial" w:hAnsi="Arial" w:cs="Arial"/>
                <w:color w:val="auto"/>
              </w:rPr>
            </w:pPr>
          </w:p>
        </w:tc>
      </w:tr>
      <w:tr w:rsidR="007F3C1C" w14:paraId="3B1438BB" w14:textId="71E9F0CA" w:rsidTr="007F3C1C">
        <w:trPr>
          <w:cantSplit/>
        </w:trPr>
        <w:tc>
          <w:tcPr>
            <w:tcW w:w="7200" w:type="dxa"/>
            <w:tcBorders>
              <w:top w:val="single" w:sz="4" w:space="0" w:color="auto"/>
              <w:left w:val="single" w:sz="4" w:space="0" w:color="auto"/>
              <w:bottom w:val="single" w:sz="4" w:space="0" w:color="auto"/>
              <w:right w:val="single" w:sz="4" w:space="0" w:color="auto"/>
            </w:tcBorders>
          </w:tcPr>
          <w:p w14:paraId="68D291F2" w14:textId="02C8CF3A"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Expands on the Chapter 1 framework by discussing germinal and current literature relevant to the selected theories</w:t>
            </w:r>
            <w:r>
              <w:rPr>
                <w:rFonts w:cs="Arial"/>
                <w:szCs w:val="20"/>
              </w:rPr>
              <w:t xml:space="preserve"> or concepts</w:t>
            </w:r>
            <w:r w:rsidRPr="002A0197">
              <w:rPr>
                <w:rFonts w:cs="Arial"/>
                <w:szCs w:val="20"/>
              </w:rPr>
              <w:t>.</w:t>
            </w:r>
          </w:p>
        </w:tc>
        <w:sdt>
          <w:sdtPr>
            <w:rPr>
              <w:rFonts w:ascii="Arial" w:hAnsi="Arial" w:cs="Arial"/>
              <w:color w:val="auto"/>
              <w:sz w:val="20"/>
              <w:szCs w:val="20"/>
            </w:rPr>
            <w:id w:val="-195478086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7135E161" w14:textId="60D67887"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117509421"/>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48820491" w14:textId="1EDAC337"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76357106"/>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6C7773C" w14:textId="497FC53C"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71210FA8" w14:textId="1D360A65"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32340B9F" w14:textId="18960EF3" w:rsidR="007F3C1C" w:rsidRPr="00BD4F87" w:rsidRDefault="007F3C1C" w:rsidP="007F3C1C">
            <w:pPr>
              <w:keepNext/>
              <w:keepLines/>
              <w:spacing w:before="60" w:after="60"/>
              <w:rPr>
                <w:rFonts w:ascii="Arial" w:hAnsi="Arial" w:cs="Arial"/>
                <w:b/>
                <w:smallCaps/>
                <w:sz w:val="20"/>
                <w:szCs w:val="20"/>
              </w:rPr>
            </w:pPr>
            <w:r w:rsidRPr="00BD4F87">
              <w:rPr>
                <w:rFonts w:ascii="Arial" w:hAnsi="Arial" w:cs="Arial"/>
                <w:b/>
                <w:smallCaps/>
                <w:color w:val="FFFFFF" w:themeColor="background1"/>
                <w:sz w:val="20"/>
                <w:szCs w:val="20"/>
              </w:rPr>
              <w:t>Methodology Literature</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1AE91EE" w14:textId="11497B42"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E3052F3" w14:textId="77777777" w:rsidR="007F3C1C" w:rsidRPr="009C1579" w:rsidRDefault="007F3C1C" w:rsidP="007F3C1C">
            <w:pPr>
              <w:keepNext/>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D39971D" w14:textId="77777777" w:rsidR="007F3C1C" w:rsidRPr="009C1579" w:rsidRDefault="007F3C1C" w:rsidP="007F3C1C">
            <w:pPr>
              <w:keepNext/>
              <w:spacing w:before="60" w:after="60"/>
              <w:rPr>
                <w:rFonts w:ascii="Arial" w:hAnsi="Arial" w:cs="Arial"/>
                <w:color w:val="auto"/>
              </w:rPr>
            </w:pPr>
          </w:p>
        </w:tc>
      </w:tr>
      <w:tr w:rsidR="007F3C1C" w14:paraId="439053BD" w14:textId="656705E1" w:rsidTr="007F3C1C">
        <w:trPr>
          <w:cantSplit/>
          <w:trHeight w:val="494"/>
        </w:trPr>
        <w:tc>
          <w:tcPr>
            <w:tcW w:w="7200" w:type="dxa"/>
            <w:tcBorders>
              <w:top w:val="single" w:sz="4" w:space="0" w:color="auto"/>
              <w:left w:val="single" w:sz="4" w:space="0" w:color="auto"/>
              <w:bottom w:val="single" w:sz="4" w:space="0" w:color="auto"/>
              <w:right w:val="single" w:sz="4" w:space="0" w:color="auto"/>
            </w:tcBorders>
          </w:tcPr>
          <w:p w14:paraId="54308EB3" w14:textId="0B0264F8" w:rsidR="007F3C1C" w:rsidRPr="002A0197" w:rsidRDefault="007F3C1C" w:rsidP="007F3C1C">
            <w:pPr>
              <w:pStyle w:val="ListParagraph"/>
              <w:keepNext/>
              <w:keepLines/>
              <w:numPr>
                <w:ilvl w:val="0"/>
                <w:numId w:val="37"/>
              </w:numPr>
              <w:spacing w:before="60" w:after="60"/>
              <w:rPr>
                <w:rFonts w:cs="Arial"/>
                <w:szCs w:val="20"/>
              </w:rPr>
            </w:pPr>
            <w:r w:rsidRPr="002A0197">
              <w:rPr>
                <w:rFonts w:cs="Arial"/>
                <w:szCs w:val="20"/>
              </w:rPr>
              <w:t>Addresses methodologies accomplished in previous research within the selected topic and support that the selected methodology will add to the body of knowledge.</w:t>
            </w:r>
            <w:r w:rsidRPr="002A0197">
              <w:rPr>
                <w:rFonts w:cs="Arial"/>
                <w:b/>
                <w:smallCaps/>
                <w:color w:val="FFFFFF" w:themeColor="background1"/>
                <w:szCs w:val="20"/>
              </w:rPr>
              <w:t xml:space="preserve"> Current</w:t>
            </w:r>
          </w:p>
        </w:tc>
        <w:sdt>
          <w:sdtPr>
            <w:rPr>
              <w:rFonts w:ascii="Arial" w:hAnsi="Arial" w:cs="Arial"/>
              <w:color w:val="auto"/>
              <w:sz w:val="20"/>
              <w:szCs w:val="20"/>
            </w:rPr>
            <w:id w:val="210214220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65DF536C" w14:textId="2148A140"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55337319"/>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427C8B15" w14:textId="7A5EC77F"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9032988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tcPr>
              <w:p w14:paraId="3C597A7B" w14:textId="21185CA2"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6B34D222" w14:textId="4FBC902F"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731B247C" w14:textId="096EDFFE" w:rsidR="007F3C1C" w:rsidRPr="00BD4F87" w:rsidRDefault="007F3C1C" w:rsidP="007F3C1C">
            <w:pPr>
              <w:keepNext/>
              <w:keepLines/>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Research Design Literature</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353A6D9" w14:textId="6579D396"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BDA2BA3" w14:textId="77777777" w:rsidR="007F3C1C" w:rsidRPr="009C1579" w:rsidRDefault="007F3C1C" w:rsidP="007F3C1C">
            <w:pPr>
              <w:keepNext/>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FF42A34" w14:textId="77777777" w:rsidR="007F3C1C" w:rsidRPr="009C1579" w:rsidRDefault="007F3C1C" w:rsidP="007F3C1C">
            <w:pPr>
              <w:keepNext/>
              <w:spacing w:before="60" w:after="60"/>
              <w:rPr>
                <w:rFonts w:ascii="Arial" w:hAnsi="Arial" w:cs="Arial"/>
                <w:color w:val="auto"/>
              </w:rPr>
            </w:pPr>
          </w:p>
        </w:tc>
      </w:tr>
      <w:tr w:rsidR="007F3C1C" w14:paraId="2D64F489" w14:textId="2503B92D"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36B85" w14:textId="3D92888C" w:rsidR="007F3C1C" w:rsidRPr="002A0197" w:rsidRDefault="007F3C1C" w:rsidP="007F3C1C">
            <w:pPr>
              <w:pStyle w:val="ListParagraph"/>
              <w:keepNext/>
              <w:keepLines/>
              <w:numPr>
                <w:ilvl w:val="0"/>
                <w:numId w:val="37"/>
              </w:numPr>
              <w:spacing w:before="60" w:after="60"/>
              <w:rPr>
                <w:rFonts w:cs="Arial"/>
                <w:color w:val="FFFFFF" w:themeColor="background1"/>
                <w:szCs w:val="20"/>
              </w:rPr>
            </w:pPr>
            <w:r w:rsidRPr="002A0197">
              <w:rPr>
                <w:rFonts w:cs="Arial"/>
                <w:szCs w:val="20"/>
              </w:rPr>
              <w:t>Expands on Chapter 1 discussion of the selected design and includes literature from several design methodologists including the germinal methodologists associated with the design.</w:t>
            </w:r>
          </w:p>
        </w:tc>
        <w:sdt>
          <w:sdtPr>
            <w:rPr>
              <w:rFonts w:ascii="Arial" w:hAnsi="Arial" w:cs="Arial"/>
              <w:color w:val="auto"/>
              <w:sz w:val="20"/>
              <w:szCs w:val="20"/>
            </w:rPr>
            <w:id w:val="-1927110410"/>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B0BD90" w14:textId="4FFCA046"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97167567"/>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2BEFE9" w14:textId="299D6C42"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34904495"/>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3B43D" w14:textId="174ED6C1"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409B2B19" w14:textId="2C86472D" w:rsidTr="007F3C1C">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4A959C29" w14:textId="1A108C2C" w:rsidR="007F3C1C" w:rsidRPr="00BD4F87" w:rsidRDefault="007F3C1C" w:rsidP="007F3C1C">
            <w:pPr>
              <w:keepLines/>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Conclusion</w:t>
            </w:r>
            <w:r w:rsidRPr="00BD4F87">
              <w:rPr>
                <w:rFonts w:ascii="Arial" w:hAnsi="Arial" w:cs="Arial"/>
                <w:b/>
                <w:color w:val="FFFFFF" w:themeColor="background1"/>
                <w:sz w:val="20"/>
                <w:szCs w:val="20"/>
              </w:rPr>
              <w:t xml:space="preserve"> </w:t>
            </w:r>
          </w:p>
          <w:p w14:paraId="6894B6A5" w14:textId="3203C427" w:rsidR="007F3C1C" w:rsidRPr="00BD4F87" w:rsidRDefault="007F3C1C" w:rsidP="007F3C1C">
            <w:pPr>
              <w:keepLines/>
              <w:spacing w:before="60" w:after="60"/>
              <w:rPr>
                <w:rFonts w:ascii="Arial" w:hAnsi="Arial" w:cs="Arial"/>
                <w:b/>
                <w:sz w:val="20"/>
                <w:szCs w:val="20"/>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C2FCB68" w14:textId="40D1B22C" w:rsidR="007F3C1C" w:rsidRDefault="007F3C1C" w:rsidP="007F3C1C">
            <w:pPr>
              <w:keepNext/>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C057573" w14:textId="77777777" w:rsidR="007F3C1C" w:rsidRPr="009C1579" w:rsidRDefault="007F3C1C" w:rsidP="007F3C1C">
            <w:pPr>
              <w:keepNext/>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66559F9" w14:textId="77777777" w:rsidR="007F3C1C" w:rsidRPr="009C1579" w:rsidRDefault="007F3C1C" w:rsidP="007F3C1C">
            <w:pPr>
              <w:keepNext/>
              <w:spacing w:before="60" w:after="60"/>
              <w:rPr>
                <w:rFonts w:ascii="Arial" w:hAnsi="Arial" w:cs="Arial"/>
                <w:color w:val="auto"/>
              </w:rPr>
            </w:pPr>
          </w:p>
        </w:tc>
      </w:tr>
      <w:tr w:rsidR="007F3C1C" w14:paraId="76C9B0B2" w14:textId="69396A04" w:rsidTr="007F3C1C">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7D442C" w14:textId="3F606479" w:rsidR="007F3C1C" w:rsidRPr="00C07528" w:rsidRDefault="007F3C1C" w:rsidP="007F3C1C">
            <w:pPr>
              <w:pStyle w:val="ListParagraph"/>
              <w:keepLines/>
              <w:numPr>
                <w:ilvl w:val="0"/>
                <w:numId w:val="37"/>
              </w:numPr>
              <w:spacing w:before="60" w:after="60"/>
              <w:rPr>
                <w:rFonts w:cs="Arial"/>
                <w:smallCaps/>
                <w:color w:val="FFFFFF" w:themeColor="background1"/>
                <w:szCs w:val="20"/>
              </w:rPr>
            </w:pPr>
            <w:r w:rsidRPr="00C07528">
              <w:rPr>
                <w:rFonts w:cs="Arial"/>
                <w:szCs w:val="20"/>
              </w:rPr>
              <w:t xml:space="preserve">Discussion reflects conclusions </w:t>
            </w:r>
            <w:r w:rsidRPr="00C07528">
              <w:rPr>
                <w:rFonts w:cs="Arial"/>
                <w:i/>
                <w:szCs w:val="20"/>
              </w:rPr>
              <w:t>derived from analysis</w:t>
            </w:r>
            <w:r w:rsidRPr="00C07528">
              <w:rPr>
                <w:rFonts w:cs="Arial"/>
                <w:szCs w:val="20"/>
              </w:rPr>
              <w:t xml:space="preserve"> </w:t>
            </w:r>
            <w:r w:rsidRPr="00C07528">
              <w:rPr>
                <w:rFonts w:cs="Arial"/>
                <w:i/>
                <w:szCs w:val="20"/>
              </w:rPr>
              <w:t>of the literature</w:t>
            </w:r>
            <w:r w:rsidRPr="00C07528">
              <w:rPr>
                <w:rFonts w:cs="Arial"/>
                <w:szCs w:val="20"/>
              </w:rPr>
              <w:t xml:space="preserve"> and includes citations.</w:t>
            </w:r>
          </w:p>
        </w:tc>
        <w:sdt>
          <w:sdtPr>
            <w:rPr>
              <w:rFonts w:ascii="Arial" w:hAnsi="Arial" w:cs="Arial"/>
              <w:color w:val="auto"/>
              <w:sz w:val="20"/>
              <w:szCs w:val="20"/>
            </w:rPr>
            <w:id w:val="62095242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AD4200" w14:textId="0903E0BA"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8188329"/>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9ABFE9" w14:textId="74D0F477"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38226218"/>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4FD02" w14:textId="0F3F8294"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52E8E3C6" w14:textId="068B229A"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20220AD0" w14:textId="060B5FAC" w:rsidR="007F3C1C" w:rsidRPr="00BD4F87" w:rsidRDefault="007F3C1C" w:rsidP="007F3C1C">
            <w:pPr>
              <w:keepNext/>
              <w:keepLines/>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Chapter Summary</w:t>
            </w:r>
            <w:r w:rsidRPr="00BD4F87">
              <w:rPr>
                <w:rFonts w:ascii="Arial" w:hAnsi="Arial" w:cs="Arial"/>
                <w:b/>
                <w:color w:val="FFFFFF" w:themeColor="background1"/>
                <w:sz w:val="20"/>
                <w:szCs w:val="20"/>
              </w:rPr>
              <w:t xml:space="preserve"> </w:t>
            </w:r>
          </w:p>
          <w:p w14:paraId="550587DB" w14:textId="77777777" w:rsidR="007F3C1C" w:rsidRPr="00BD4F87" w:rsidRDefault="007F3C1C" w:rsidP="007F3C1C">
            <w:pPr>
              <w:keepNext/>
              <w:keepLines/>
              <w:spacing w:before="60" w:after="60"/>
              <w:rPr>
                <w:rFonts w:ascii="Arial" w:hAnsi="Arial" w:cs="Arial"/>
                <w:b/>
                <w:sz w:val="20"/>
                <w:szCs w:val="20"/>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039C289" w14:textId="54651E1A" w:rsidR="007F3C1C" w:rsidRDefault="007F3C1C" w:rsidP="007F3C1C">
            <w:pPr>
              <w:keepNext/>
              <w:keepLines/>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1D9B84D" w14:textId="77777777" w:rsidR="007F3C1C" w:rsidRPr="009C1579" w:rsidRDefault="007F3C1C" w:rsidP="007F3C1C">
            <w:pPr>
              <w:keepNext/>
              <w:keepLines/>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2BB1E80" w14:textId="77777777" w:rsidR="007F3C1C" w:rsidRPr="009C1579" w:rsidRDefault="007F3C1C" w:rsidP="007F3C1C">
            <w:pPr>
              <w:keepNext/>
              <w:keepLines/>
              <w:spacing w:before="60" w:after="60"/>
              <w:rPr>
                <w:rFonts w:ascii="Arial" w:hAnsi="Arial" w:cs="Arial"/>
                <w:color w:val="auto"/>
              </w:rPr>
            </w:pPr>
          </w:p>
        </w:tc>
      </w:tr>
      <w:tr w:rsidR="007F3C1C" w14:paraId="7CD30879" w14:textId="7F8DE2F2" w:rsidTr="007F3C1C">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726A5" w14:textId="2305377C" w:rsidR="007F3C1C" w:rsidRPr="00C07528" w:rsidRDefault="007F3C1C" w:rsidP="007F3C1C">
            <w:pPr>
              <w:pStyle w:val="ListParagraph"/>
              <w:keepLines/>
              <w:numPr>
                <w:ilvl w:val="0"/>
                <w:numId w:val="37"/>
              </w:numPr>
              <w:spacing w:before="60" w:after="60"/>
              <w:rPr>
                <w:rFonts w:cs="Arial"/>
                <w:szCs w:val="20"/>
              </w:rPr>
            </w:pPr>
            <w:r w:rsidRPr="00C07528">
              <w:rPr>
                <w:rFonts w:cs="Arial"/>
                <w:szCs w:val="20"/>
              </w:rPr>
              <w:t>Discussion summarizes key points presented in Chapter 2, includes citations, and includes a transition to Chapter 3.</w:t>
            </w:r>
          </w:p>
        </w:tc>
        <w:sdt>
          <w:sdtPr>
            <w:rPr>
              <w:rFonts w:ascii="Arial" w:hAnsi="Arial" w:cs="Arial"/>
              <w:color w:val="auto"/>
              <w:sz w:val="20"/>
              <w:szCs w:val="20"/>
            </w:rPr>
            <w:id w:val="124267812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B28633" w14:textId="3D625DEC"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3215495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F173A" w14:textId="01B9F111"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90414807"/>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4864F0" w14:textId="5561D3D8"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3B2B4C1E" w14:textId="51550AF3"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D3BB3D5" w14:textId="77777777" w:rsidR="007F3C1C" w:rsidRPr="00BD4F87" w:rsidRDefault="007F3C1C" w:rsidP="007F3C1C">
            <w:pPr>
              <w:keepNext/>
              <w:keepLines/>
              <w:spacing w:before="60" w:after="60"/>
              <w:rPr>
                <w:rFonts w:ascii="Arial" w:hAnsi="Arial" w:cs="Arial"/>
                <w:b/>
                <w:color w:val="FFFFFF" w:themeColor="background1"/>
                <w:sz w:val="20"/>
                <w:szCs w:val="20"/>
              </w:rPr>
            </w:pPr>
            <w:r>
              <w:rPr>
                <w:rFonts w:ascii="Arial" w:hAnsi="Arial" w:cs="Arial"/>
                <w:b/>
                <w:smallCaps/>
                <w:color w:val="FFFFFF" w:themeColor="background1"/>
                <w:sz w:val="20"/>
                <w:szCs w:val="20"/>
              </w:rPr>
              <w:t>Literature Review Overall Depth and Breadth</w:t>
            </w:r>
          </w:p>
          <w:p w14:paraId="466E9F7C" w14:textId="77777777" w:rsidR="007F3C1C" w:rsidRPr="00BD4F87" w:rsidRDefault="007F3C1C" w:rsidP="007F3C1C">
            <w:pPr>
              <w:keepNext/>
              <w:keepLines/>
              <w:spacing w:before="60" w:after="60"/>
              <w:rPr>
                <w:rFonts w:ascii="Arial" w:hAnsi="Arial" w:cs="Arial"/>
                <w:b/>
                <w:sz w:val="20"/>
                <w:szCs w:val="20"/>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CE93F3A" w14:textId="3C420E77" w:rsidR="007F3C1C" w:rsidRDefault="007F3C1C" w:rsidP="007F3C1C">
            <w:pPr>
              <w:keepNext/>
              <w:keepLines/>
              <w:spacing w:before="60" w:after="60"/>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382456E" w14:textId="77777777" w:rsidR="007F3C1C" w:rsidRPr="009C1579" w:rsidRDefault="007F3C1C" w:rsidP="007F3C1C">
            <w:pPr>
              <w:keepNext/>
              <w:keepLines/>
              <w:spacing w:before="60" w:after="60"/>
              <w:rPr>
                <w:rFonts w:ascii="Arial" w:hAnsi="Arial" w:cs="Arial"/>
                <w:color w:val="auto"/>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691FC39" w14:textId="77777777" w:rsidR="007F3C1C" w:rsidRPr="009C1579" w:rsidRDefault="007F3C1C" w:rsidP="007F3C1C">
            <w:pPr>
              <w:keepNext/>
              <w:keepLines/>
              <w:spacing w:before="60" w:after="60"/>
              <w:rPr>
                <w:rFonts w:ascii="Arial" w:hAnsi="Arial" w:cs="Arial"/>
                <w:color w:val="auto"/>
              </w:rPr>
            </w:pPr>
          </w:p>
        </w:tc>
      </w:tr>
      <w:tr w:rsidR="007F3C1C" w14:paraId="28A68ADF" w14:textId="6985E3E2" w:rsidTr="007F3C1C">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721FA" w14:textId="4A6FA523" w:rsidR="007F3C1C" w:rsidRPr="00C07528" w:rsidRDefault="007F3C1C" w:rsidP="007F3C1C">
            <w:pPr>
              <w:pStyle w:val="ListParagraph"/>
              <w:keepLines/>
              <w:numPr>
                <w:ilvl w:val="0"/>
                <w:numId w:val="37"/>
              </w:numPr>
              <w:spacing w:before="60" w:after="60"/>
              <w:rPr>
                <w:rFonts w:cs="Arial"/>
                <w:szCs w:val="20"/>
              </w:rPr>
            </w:pPr>
            <w:r w:rsidRPr="002A0197">
              <w:rPr>
                <w:rFonts w:cs="Arial"/>
                <w:szCs w:val="20"/>
              </w:rPr>
              <w:t xml:space="preserve">The literature review demonstrates significant depth and breadth; Chapter 2 includes 30 to 50 pages. </w:t>
            </w:r>
          </w:p>
        </w:tc>
        <w:sdt>
          <w:sdtPr>
            <w:rPr>
              <w:rFonts w:ascii="Arial" w:hAnsi="Arial" w:cs="Arial"/>
              <w:color w:val="auto"/>
              <w:sz w:val="20"/>
              <w:szCs w:val="20"/>
            </w:rPr>
            <w:id w:val="-985311129"/>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2F463E" w14:textId="6E3453CD"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65409247"/>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6BDD85" w14:textId="687FCB4B"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299296063"/>
            <w14:checkbox>
              <w14:checked w14:val="0"/>
              <w14:checkedState w14:val="2612" w14:font="MS Gothic"/>
              <w14:uncheckedState w14:val="2610" w14:font="MS Gothic"/>
            </w14:checkbox>
          </w:sdtPr>
          <w:sdtEndPr/>
          <w:sdtContent>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43263" w14:textId="09A6E4C6" w:rsidR="007F3C1C" w:rsidRPr="009C1579"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31E6C4F7" w14:textId="77777777" w:rsidTr="007F3C1C">
        <w:trPr>
          <w:gridAfter w:val="1"/>
          <w:wAfter w:w="392" w:type="dxa"/>
          <w:cantSplit/>
          <w:trHeight w:val="350"/>
        </w:trPr>
        <w:tc>
          <w:tcPr>
            <w:tcW w:w="720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5C6F3F49" w14:textId="35B330E1" w:rsidR="007F3C1C" w:rsidRPr="000529A1" w:rsidRDefault="007F3C1C" w:rsidP="007F3C1C">
            <w:pPr>
              <w:keepNext/>
              <w:keepLines/>
              <w:pageBreakBefore/>
              <w:tabs>
                <w:tab w:val="right" w:pos="9288"/>
              </w:tabs>
              <w:spacing w:before="60" w:after="60"/>
              <w:rPr>
                <w:rFonts w:ascii="Arial" w:hAnsi="Arial" w:cs="Arial"/>
                <w:b/>
                <w:caps/>
                <w:sz w:val="24"/>
                <w:szCs w:val="24"/>
              </w:rPr>
            </w:pPr>
            <w:bookmarkStart w:id="3" w:name="ch3_rubric"/>
            <w:r w:rsidRPr="000529A1">
              <w:rPr>
                <w:rFonts w:ascii="Arial" w:hAnsi="Arial" w:cs="Arial"/>
                <w:b/>
                <w:caps/>
                <w:sz w:val="24"/>
                <w:szCs w:val="24"/>
              </w:rPr>
              <w:lastRenderedPageBreak/>
              <w:t xml:space="preserve">CHAPTER 3: </w:t>
            </w:r>
            <w:bookmarkEnd w:id="3"/>
            <w:r>
              <w:rPr>
                <w:rFonts w:ascii="Arial" w:hAnsi="Arial" w:cs="Arial"/>
                <w:b/>
                <w:caps/>
                <w:sz w:val="24"/>
                <w:szCs w:val="24"/>
              </w:rPr>
              <w:t>Research Methodology</w:t>
            </w:r>
          </w:p>
        </w:tc>
        <w:tc>
          <w:tcPr>
            <w:tcW w:w="108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7AB5DB00" w14:textId="1587C242" w:rsidR="007F3C1C" w:rsidRDefault="007F3C1C" w:rsidP="007F3C1C">
            <w:pPr>
              <w:spacing w:before="0" w:after="0" w:line="240" w:lineRule="auto"/>
              <w:jc w:val="center"/>
              <w:rPr>
                <w:rFonts w:ascii="Arial" w:hAnsi="Arial" w:cs="Arial"/>
                <w:b/>
                <w:sz w:val="16"/>
                <w:szCs w:val="16"/>
              </w:rPr>
            </w:pPr>
            <w:r>
              <w:rPr>
                <w:rFonts w:ascii="Arial" w:hAnsi="Arial" w:cs="Arial"/>
                <w:b/>
                <w:sz w:val="16"/>
                <w:szCs w:val="16"/>
              </w:rPr>
              <w:t>Meets Criterion</w:t>
            </w:r>
          </w:p>
        </w:tc>
        <w:tc>
          <w:tcPr>
            <w:tcW w:w="990" w:type="dxa"/>
            <w:gridSpan w:val="2"/>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2FBB5C11" w14:textId="6D525D14" w:rsidR="007F3C1C" w:rsidRDefault="007F3C1C" w:rsidP="007F3C1C">
            <w:pPr>
              <w:spacing w:before="0" w:after="0" w:line="240" w:lineRule="auto"/>
              <w:jc w:val="center"/>
              <w:rPr>
                <w:rFonts w:ascii="Arial" w:hAnsi="Arial" w:cs="Arial"/>
                <w:b/>
                <w:sz w:val="16"/>
                <w:szCs w:val="16"/>
              </w:rPr>
            </w:pPr>
            <w:r>
              <w:rPr>
                <w:rFonts w:ascii="Arial" w:hAnsi="Arial" w:cs="Arial"/>
                <w:b/>
                <w:sz w:val="16"/>
                <w:szCs w:val="16"/>
              </w:rPr>
              <w:t>Does Not Meet Criterion</w:t>
            </w:r>
          </w:p>
        </w:tc>
        <w:tc>
          <w:tcPr>
            <w:tcW w:w="994" w:type="dxa"/>
            <w:gridSpan w:val="2"/>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32DBB620" w14:textId="0BC9A76E" w:rsidR="007F3C1C" w:rsidRPr="0029481E" w:rsidRDefault="007F3C1C" w:rsidP="007F3C1C">
            <w:pPr>
              <w:spacing w:before="0" w:after="0" w:line="240" w:lineRule="auto"/>
              <w:jc w:val="center"/>
              <w:rPr>
                <w:rFonts w:ascii="Arial" w:hAnsi="Arial" w:cs="Arial"/>
                <w:b/>
                <w:sz w:val="16"/>
                <w:szCs w:val="16"/>
              </w:rPr>
            </w:pPr>
            <w:r>
              <w:rPr>
                <w:rFonts w:ascii="Arial" w:hAnsi="Arial" w:cs="Arial"/>
                <w:b/>
                <w:sz w:val="16"/>
                <w:szCs w:val="16"/>
              </w:rPr>
              <w:t>N/A</w:t>
            </w:r>
          </w:p>
        </w:tc>
      </w:tr>
      <w:tr w:rsidR="007F3C1C" w14:paraId="2FAFF232" w14:textId="77777777" w:rsidTr="007F3C1C">
        <w:trPr>
          <w:gridAfter w:val="1"/>
          <w:wAfter w:w="392" w:type="dxa"/>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D1EFB50" w14:textId="6150B557" w:rsidR="007F3C1C" w:rsidRPr="00F26CD5" w:rsidRDefault="007F3C1C" w:rsidP="007F3C1C">
            <w:pPr>
              <w:keepNext/>
              <w:keepLines/>
              <w:spacing w:before="60"/>
              <w:rPr>
                <w:rFonts w:ascii="Arial" w:hAnsi="Arial" w:cs="Arial"/>
                <w:color w:val="FFFFFF" w:themeColor="background1"/>
                <w:sz w:val="20"/>
                <w:szCs w:val="20"/>
              </w:rPr>
            </w:pPr>
            <w:r w:rsidRPr="00F26CD5">
              <w:rPr>
                <w:rFonts w:ascii="Arial" w:hAnsi="Arial" w:cs="Arial"/>
                <w:b/>
                <w:smallCaps/>
                <w:color w:val="FFFFFF" w:themeColor="background1"/>
                <w:sz w:val="20"/>
                <w:szCs w:val="20"/>
              </w:rPr>
              <w:t xml:space="preserve">Introduction </w:t>
            </w:r>
          </w:p>
          <w:p w14:paraId="096F490F" w14:textId="5EBC48AF" w:rsidR="007F3C1C" w:rsidRPr="009827F0" w:rsidRDefault="007F3C1C" w:rsidP="007F3C1C">
            <w:pPr>
              <w:keepNext/>
              <w:keepLines/>
              <w:spacing w:before="60" w:after="6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5E3704C6" w14:textId="77777777" w:rsidR="007F3C1C" w:rsidRDefault="007F3C1C" w:rsidP="007F3C1C">
            <w:pPr>
              <w:keepNext/>
              <w:spacing w:before="60" w:after="60"/>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AAB2B4C" w14:textId="77777777" w:rsidR="007F3C1C" w:rsidRDefault="007F3C1C" w:rsidP="007F3C1C">
            <w:pPr>
              <w:keepNext/>
              <w:spacing w:before="60" w:after="60"/>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D52771B" w14:textId="41C7D7B6" w:rsidR="007F3C1C" w:rsidRDefault="007F3C1C" w:rsidP="007F3C1C">
            <w:pPr>
              <w:keepNext/>
              <w:spacing w:before="60" w:after="60"/>
            </w:pPr>
          </w:p>
        </w:tc>
      </w:tr>
      <w:tr w:rsidR="007F3C1C" w14:paraId="121F5121"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0BEB2229" w14:textId="18C13614" w:rsidR="007F3C1C" w:rsidRPr="002A0197" w:rsidRDefault="007F3C1C" w:rsidP="007F3C1C">
            <w:pPr>
              <w:pStyle w:val="ListParagraph"/>
              <w:keepLines/>
              <w:numPr>
                <w:ilvl w:val="0"/>
                <w:numId w:val="37"/>
              </w:numPr>
              <w:spacing w:before="60" w:after="60"/>
              <w:rPr>
                <w:rFonts w:cs="Arial"/>
                <w:szCs w:val="20"/>
              </w:rPr>
            </w:pPr>
            <w:r w:rsidRPr="002A0197">
              <w:rPr>
                <w:rFonts w:cs="Arial"/>
                <w:szCs w:val="20"/>
              </w:rPr>
              <w:t>Introduction reiterates the purpose statement and provides a brief chapter overview.</w:t>
            </w:r>
          </w:p>
        </w:tc>
        <w:sdt>
          <w:sdtPr>
            <w:rPr>
              <w:rFonts w:ascii="Arial" w:hAnsi="Arial" w:cs="Arial"/>
              <w:color w:val="auto"/>
              <w:sz w:val="20"/>
              <w:szCs w:val="20"/>
            </w:rPr>
            <w:id w:val="-173207715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D58628A" w14:textId="120948B8"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2720674"/>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7F1B4516" w14:textId="09376F86"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43317244"/>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568A48FF" w14:textId="2EBE0F65"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3712B144"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A14D22A" w14:textId="10090624" w:rsidR="007F3C1C" w:rsidRPr="009827F0" w:rsidRDefault="007F3C1C" w:rsidP="007F3C1C">
            <w:pPr>
              <w:spacing w:before="60" w:after="60"/>
              <w:rPr>
                <w:rFonts w:ascii="Arial" w:hAnsi="Arial" w:cs="Arial"/>
                <w:b/>
                <w:smallCaps/>
                <w:sz w:val="20"/>
                <w:szCs w:val="20"/>
              </w:rPr>
            </w:pPr>
            <w:r w:rsidRPr="00F26CD5">
              <w:rPr>
                <w:rFonts w:ascii="Arial" w:hAnsi="Arial" w:cs="Arial"/>
                <w:b/>
                <w:smallCaps/>
                <w:color w:val="FFFFFF" w:themeColor="background1"/>
                <w:sz w:val="20"/>
                <w:szCs w:val="20"/>
              </w:rPr>
              <w:t xml:space="preserve">Research Method and Design Appropriateness </w:t>
            </w: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18C76387"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2A82FAC"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BCF9EFB" w14:textId="12A6CF05" w:rsidR="007F3C1C" w:rsidRDefault="007F3C1C" w:rsidP="007F3C1C">
            <w:pPr>
              <w:spacing w:before="60" w:after="60"/>
            </w:pPr>
          </w:p>
        </w:tc>
      </w:tr>
      <w:tr w:rsidR="007F3C1C" w14:paraId="1413464E"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63274C60" w14:textId="32E4E24A" w:rsidR="007F3C1C" w:rsidRPr="0006275C" w:rsidRDefault="007F3C1C" w:rsidP="007F3C1C">
            <w:pPr>
              <w:pStyle w:val="ListParagraph"/>
              <w:numPr>
                <w:ilvl w:val="0"/>
                <w:numId w:val="37"/>
              </w:numPr>
              <w:spacing w:before="60" w:after="60"/>
              <w:rPr>
                <w:rFonts w:cs="Arial"/>
                <w:szCs w:val="20"/>
              </w:rPr>
            </w:pPr>
            <w:r w:rsidRPr="0006275C">
              <w:rPr>
                <w:rFonts w:cs="Arial"/>
                <w:szCs w:val="20"/>
              </w:rPr>
              <w:t xml:space="preserve">Elaborates on the Chapter 1 discussion of rationale for research method (quantitative, qualitative, or mixed) appropriateness, including a discussion of why the selected method was chosen instead of another. </w:t>
            </w:r>
          </w:p>
        </w:tc>
        <w:sdt>
          <w:sdtPr>
            <w:rPr>
              <w:rFonts w:ascii="Arial" w:hAnsi="Arial" w:cs="Arial"/>
              <w:color w:val="auto"/>
              <w:sz w:val="20"/>
              <w:szCs w:val="20"/>
            </w:rPr>
            <w:id w:val="111331892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62BDC691" w14:textId="35BF7330"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68162378"/>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461163C8" w14:textId="0CB2D833"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2196676"/>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75A9F46F" w14:textId="441CD540"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350723A1"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427CDB1A" w14:textId="6FEC8AD0" w:rsidR="007F3C1C" w:rsidRPr="0006275C" w:rsidRDefault="007F3C1C" w:rsidP="007F3C1C">
            <w:pPr>
              <w:pStyle w:val="ListParagraph"/>
              <w:keepNext/>
              <w:keepLines/>
              <w:numPr>
                <w:ilvl w:val="0"/>
                <w:numId w:val="37"/>
              </w:numPr>
              <w:spacing w:before="60" w:after="60"/>
              <w:rPr>
                <w:rFonts w:cs="Arial"/>
                <w:szCs w:val="20"/>
              </w:rPr>
            </w:pPr>
            <w:r w:rsidRPr="0006275C">
              <w:rPr>
                <w:rFonts w:cs="Arial"/>
                <w:szCs w:val="20"/>
              </w:rPr>
              <w:t xml:space="preserve">Elaborates on the Chapter 1 discussion of rationale for proposed research design appropriateness. Compares the appropriates of the proposed design to two or three alternate research designs. The discussions are supported by citations from methodological theorists. </w:t>
            </w:r>
          </w:p>
        </w:tc>
        <w:sdt>
          <w:sdtPr>
            <w:rPr>
              <w:rFonts w:ascii="Arial" w:hAnsi="Arial" w:cs="Arial"/>
              <w:color w:val="auto"/>
              <w:sz w:val="20"/>
              <w:szCs w:val="20"/>
            </w:rPr>
            <w:id w:val="-162746674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92C61B4" w14:textId="24002ACD" w:rsidR="007F3C1C" w:rsidRPr="006D7115"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89192924"/>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0A6FCC22" w14:textId="3576C7A6" w:rsidR="007F3C1C" w:rsidRPr="006D7115" w:rsidRDefault="007F3C1C" w:rsidP="007F3C1C">
                <w:pPr>
                  <w:keepNext/>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78988634"/>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4AEE5A33" w14:textId="28D60898"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tr>
      <w:tr w:rsidR="007F3C1C" w14:paraId="11E75B0B"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6DEEADCE" w14:textId="2E928ADF" w:rsidR="007F3C1C" w:rsidRPr="0006275C" w:rsidRDefault="007F3C1C" w:rsidP="007F3C1C">
            <w:pPr>
              <w:pStyle w:val="ListParagraph"/>
              <w:keepLines/>
              <w:numPr>
                <w:ilvl w:val="0"/>
                <w:numId w:val="37"/>
              </w:numPr>
              <w:spacing w:before="60" w:after="60"/>
              <w:rPr>
                <w:rFonts w:cs="Arial"/>
                <w:szCs w:val="20"/>
              </w:rPr>
            </w:pPr>
            <w:r w:rsidRPr="0006275C">
              <w:rPr>
                <w:rFonts w:cs="Arial"/>
                <w:szCs w:val="20"/>
              </w:rPr>
              <w:t xml:space="preserve">Discussion of </w:t>
            </w:r>
            <w:r>
              <w:rPr>
                <w:rFonts w:cs="Arial"/>
                <w:szCs w:val="20"/>
              </w:rPr>
              <w:t>how</w:t>
            </w:r>
            <w:r w:rsidRPr="0006275C">
              <w:rPr>
                <w:rFonts w:cs="Arial"/>
                <w:szCs w:val="20"/>
              </w:rPr>
              <w:t xml:space="preserve"> the proposed design will accomplish the study goals and why design is the optimum choice for this specific research.</w:t>
            </w:r>
          </w:p>
        </w:tc>
        <w:sdt>
          <w:sdtPr>
            <w:rPr>
              <w:rFonts w:ascii="Arial" w:hAnsi="Arial" w:cs="Arial"/>
              <w:color w:val="auto"/>
              <w:sz w:val="20"/>
              <w:szCs w:val="20"/>
            </w:rPr>
            <w:id w:val="181459759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2B56D686" w14:textId="6795A6A6" w:rsidR="007F3C1C" w:rsidRPr="006D7115" w:rsidRDefault="007F3C1C" w:rsidP="007F3C1C">
                <w:pPr>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31129705"/>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04761E33" w14:textId="52DB1FF7" w:rsidR="007F3C1C" w:rsidRPr="006D7115" w:rsidRDefault="007F3C1C" w:rsidP="007F3C1C">
                <w:pPr>
                  <w:keepLines/>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93059602"/>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788E9B43" w14:textId="74828D9C" w:rsidR="007F3C1C" w:rsidRDefault="007F3C1C" w:rsidP="007F3C1C">
                <w:pPr>
                  <w:keepLines/>
                  <w:spacing w:before="60" w:after="60"/>
                </w:pPr>
                <w:r>
                  <w:rPr>
                    <w:rFonts w:ascii="MS Gothic" w:eastAsia="MS Gothic" w:hAnsi="MS Gothic" w:cs="Arial" w:hint="eastAsia"/>
                    <w:color w:val="auto"/>
                    <w:sz w:val="20"/>
                    <w:szCs w:val="20"/>
                  </w:rPr>
                  <w:t>☐</w:t>
                </w:r>
              </w:p>
            </w:tc>
          </w:sdtContent>
        </w:sdt>
      </w:tr>
      <w:tr w:rsidR="007F3C1C" w14:paraId="1437B756"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08B95C3F" w14:textId="5669C354" w:rsidR="007F3C1C" w:rsidRPr="009827F0" w:rsidRDefault="007F3C1C" w:rsidP="007F3C1C">
            <w:pPr>
              <w:keepNext/>
              <w:keepLines/>
              <w:spacing w:before="60" w:after="60"/>
              <w:rPr>
                <w:rFonts w:ascii="Arial" w:hAnsi="Arial" w:cs="Arial"/>
                <w:b/>
                <w:smallCaps/>
                <w:sz w:val="20"/>
                <w:szCs w:val="20"/>
              </w:rPr>
            </w:pPr>
            <w:r w:rsidRPr="00F26CD5">
              <w:rPr>
                <w:rFonts w:ascii="Arial" w:hAnsi="Arial" w:cs="Arial"/>
                <w:b/>
                <w:smallCaps/>
                <w:color w:val="FFFFFF" w:themeColor="background1"/>
                <w:sz w:val="20"/>
                <w:szCs w:val="20"/>
              </w:rPr>
              <w:t>Research Questions/Hypotheses</w:t>
            </w: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230804FD"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DE8B817"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4A149F7F" w14:textId="7E24D8BD" w:rsidR="007F3C1C" w:rsidRDefault="007F3C1C" w:rsidP="007F3C1C">
            <w:pPr>
              <w:spacing w:before="60" w:after="60"/>
            </w:pPr>
          </w:p>
        </w:tc>
      </w:tr>
      <w:tr w:rsidR="007F3C1C" w14:paraId="2C63BCC4"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12FCADC1" w14:textId="0D1EEA81" w:rsidR="007F3C1C" w:rsidRPr="0006275C" w:rsidRDefault="007F3C1C" w:rsidP="007F3C1C">
            <w:pPr>
              <w:pStyle w:val="ListParagraph"/>
              <w:numPr>
                <w:ilvl w:val="0"/>
                <w:numId w:val="37"/>
              </w:numPr>
              <w:rPr>
                <w:rFonts w:cs="Arial"/>
                <w:szCs w:val="20"/>
              </w:rPr>
            </w:pPr>
            <w:r w:rsidRPr="0006275C">
              <w:rPr>
                <w:rFonts w:cs="Arial"/>
                <w:szCs w:val="20"/>
              </w:rPr>
              <w:t xml:space="preserve">The </w:t>
            </w:r>
            <w:r>
              <w:rPr>
                <w:rFonts w:cs="Arial"/>
                <w:szCs w:val="20"/>
              </w:rPr>
              <w:t xml:space="preserve">restated </w:t>
            </w:r>
            <w:r w:rsidRPr="0006275C">
              <w:rPr>
                <w:rFonts w:cs="Arial"/>
                <w:szCs w:val="20"/>
              </w:rPr>
              <w:t>research questions and hypotheses are consistent with those presented in Chapter 1.</w:t>
            </w:r>
          </w:p>
        </w:tc>
        <w:sdt>
          <w:sdtPr>
            <w:rPr>
              <w:rFonts w:ascii="Arial" w:hAnsi="Arial" w:cs="Arial"/>
              <w:color w:val="auto"/>
              <w:sz w:val="20"/>
              <w:szCs w:val="20"/>
            </w:rPr>
            <w:id w:val="174290268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831EB" w14:textId="561D6C77"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19253461"/>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5DA2F2" w14:textId="41D7006D"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075473826"/>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A26E07" w14:textId="70381E5A"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59FE3980"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39C78A7" w14:textId="5DF0B4A2" w:rsidR="007F3C1C" w:rsidRPr="00F26CD5" w:rsidRDefault="007F3C1C" w:rsidP="007F3C1C">
            <w:pPr>
              <w:keepNext/>
              <w:keepLines/>
              <w:spacing w:before="60" w:after="60"/>
              <w:rPr>
                <w:rFonts w:ascii="Arial" w:hAnsi="Arial" w:cs="Arial"/>
                <w:b/>
                <w:color w:val="FFFFFF" w:themeColor="background1"/>
                <w:sz w:val="20"/>
                <w:szCs w:val="20"/>
              </w:rPr>
            </w:pPr>
            <w:r w:rsidRPr="00F26CD5">
              <w:rPr>
                <w:rFonts w:ascii="Arial" w:hAnsi="Arial" w:cs="Arial"/>
                <w:b/>
                <w:smallCaps/>
                <w:color w:val="FFFFFF" w:themeColor="background1"/>
                <w:sz w:val="20"/>
                <w:szCs w:val="20"/>
              </w:rPr>
              <w:t xml:space="preserve">Population And Sample </w:t>
            </w:r>
          </w:p>
          <w:p w14:paraId="54CD9FB2" w14:textId="7BC44ABB" w:rsidR="007F3C1C" w:rsidRPr="009827F0" w:rsidRDefault="007F3C1C" w:rsidP="007F3C1C">
            <w:pPr>
              <w:keepNext/>
              <w:keepLines/>
              <w:spacing w:before="60" w:after="60"/>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5E227ECA"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1C91DA0"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6F744169" w14:textId="021E4DE6" w:rsidR="007F3C1C" w:rsidRDefault="007F3C1C" w:rsidP="007F3C1C">
            <w:pPr>
              <w:spacing w:before="60" w:after="60"/>
            </w:pPr>
          </w:p>
        </w:tc>
      </w:tr>
      <w:tr w:rsidR="007F3C1C" w14:paraId="01292FF3"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589477C4" w14:textId="2410C6EB" w:rsidR="007F3C1C" w:rsidRPr="0006275C" w:rsidRDefault="007F3C1C" w:rsidP="007F3C1C">
            <w:pPr>
              <w:pStyle w:val="ListParagraph"/>
              <w:numPr>
                <w:ilvl w:val="0"/>
                <w:numId w:val="37"/>
              </w:numPr>
              <w:rPr>
                <w:rFonts w:cs="Arial"/>
                <w:szCs w:val="20"/>
              </w:rPr>
            </w:pPr>
            <w:r w:rsidRPr="0006275C">
              <w:rPr>
                <w:rFonts w:cs="Arial"/>
                <w:szCs w:val="20"/>
              </w:rPr>
              <w:t>Population: Elaboration of population information given in chapter 1. Description matches the overview discussion given in chapter 1. For studies without primary data, the section discusses the proposed sources of the study data, such as archival data.</w:t>
            </w:r>
          </w:p>
          <w:p w14:paraId="08F0D41F" w14:textId="47F507C3" w:rsidR="007F3C1C" w:rsidRPr="002608F6" w:rsidRDefault="007F3C1C" w:rsidP="007F3C1C">
            <w:pPr>
              <w:keepNext/>
              <w:keepLines/>
              <w:spacing w:before="60" w:after="60"/>
              <w:rPr>
                <w:rFonts w:ascii="Arial" w:hAnsi="Arial" w:cs="Arial"/>
                <w:sz w:val="20"/>
                <w:szCs w:val="20"/>
              </w:rPr>
            </w:pPr>
          </w:p>
        </w:tc>
        <w:sdt>
          <w:sdtPr>
            <w:rPr>
              <w:rFonts w:ascii="Arial" w:hAnsi="Arial" w:cs="Arial"/>
              <w:color w:val="auto"/>
              <w:sz w:val="20"/>
              <w:szCs w:val="20"/>
            </w:rPr>
            <w:id w:val="-50636955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46823EB1" w14:textId="0E6A2B28"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94922397"/>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65ADA506" w14:textId="1A064BC4"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8138453"/>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1A065CF7" w14:textId="7E955473"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30D8A19C"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242123F1" w14:textId="6828A456" w:rsidR="007F3C1C" w:rsidRPr="0006275C" w:rsidRDefault="007F3C1C" w:rsidP="007F3C1C">
            <w:pPr>
              <w:pStyle w:val="ListParagraph"/>
              <w:numPr>
                <w:ilvl w:val="0"/>
                <w:numId w:val="37"/>
              </w:numPr>
              <w:rPr>
                <w:rFonts w:cs="Arial"/>
                <w:szCs w:val="20"/>
              </w:rPr>
            </w:pPr>
            <w:r w:rsidRPr="0006275C">
              <w:rPr>
                <w:rFonts w:cs="Arial"/>
                <w:szCs w:val="20"/>
              </w:rPr>
              <w:t>Sample: Elaboration of information given in chapter 1. Discussion supports the proposed participant number and how the sampling number was determined. For studies without primary data, the section discusses the proposed sampling of the secondary sources.</w:t>
            </w:r>
          </w:p>
        </w:tc>
        <w:sdt>
          <w:sdtPr>
            <w:rPr>
              <w:rFonts w:ascii="Arial" w:hAnsi="Arial" w:cs="Arial"/>
              <w:color w:val="auto"/>
              <w:sz w:val="20"/>
              <w:szCs w:val="20"/>
            </w:rPr>
            <w:id w:val="-208597946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7DF36C9" w14:textId="6B5C3B5F"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32459561"/>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1FCA5AED" w14:textId="42CEDF31"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15785300"/>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266CA3E7" w14:textId="28F59885"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08B8CBFB" w14:textId="77777777" w:rsidTr="007F3C1C">
        <w:trPr>
          <w:gridAfter w:val="1"/>
          <w:wAfter w:w="392" w:type="dxa"/>
          <w:cantSplit/>
          <w:trHeight w:val="431"/>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5694402D" w14:textId="0C0E0C40" w:rsidR="007F3C1C" w:rsidRPr="00BB5C96" w:rsidRDefault="007F3C1C" w:rsidP="007F3C1C">
            <w:pPr>
              <w:rPr>
                <w:rFonts w:cs="Arial"/>
                <w:szCs w:val="20"/>
              </w:rPr>
            </w:pPr>
            <w:r>
              <w:rPr>
                <w:rFonts w:ascii="Arial" w:hAnsi="Arial" w:cs="Arial"/>
                <w:b/>
                <w:smallCaps/>
                <w:color w:val="FFFFFF" w:themeColor="background1"/>
                <w:sz w:val="20"/>
                <w:szCs w:val="20"/>
              </w:rPr>
              <w:t>Informed Consent and Confidentiality</w:t>
            </w:r>
            <w:r w:rsidRPr="00BB5C96">
              <w:rPr>
                <w:rFonts w:cs="Arial"/>
                <w:b/>
                <w:smallCaps/>
                <w:color w:val="FFFFFF" w:themeColor="background1"/>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2A32B034"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6B5C076"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06EE0F5" w14:textId="6DAB2B22" w:rsidR="007F3C1C" w:rsidRDefault="007F3C1C" w:rsidP="007F3C1C">
            <w:pPr>
              <w:spacing w:before="60" w:after="60"/>
            </w:pPr>
          </w:p>
        </w:tc>
      </w:tr>
      <w:tr w:rsidR="007F3C1C" w14:paraId="0B1B7D58"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tcPr>
          <w:p w14:paraId="712126E0" w14:textId="32B993E2" w:rsidR="007F3C1C" w:rsidRPr="00BC362A" w:rsidRDefault="007F3C1C" w:rsidP="007F3C1C">
            <w:pPr>
              <w:pStyle w:val="ListParagraph"/>
              <w:numPr>
                <w:ilvl w:val="0"/>
                <w:numId w:val="37"/>
              </w:numPr>
              <w:rPr>
                <w:rFonts w:cs="Arial"/>
                <w:szCs w:val="20"/>
              </w:rPr>
            </w:pPr>
            <w:r w:rsidRPr="00BC362A">
              <w:rPr>
                <w:rFonts w:cs="Arial"/>
                <w:szCs w:val="20"/>
              </w:rPr>
              <w:t xml:space="preserve">Discusses how informed consent will be obtained from participants and describes any signed permissions already obtained. </w:t>
            </w:r>
          </w:p>
        </w:tc>
        <w:sdt>
          <w:sdtPr>
            <w:rPr>
              <w:rFonts w:ascii="Arial" w:hAnsi="Arial" w:cs="Arial"/>
              <w:color w:val="auto"/>
              <w:sz w:val="20"/>
              <w:szCs w:val="20"/>
            </w:rPr>
            <w:id w:val="-127940586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E1EAE3A" w14:textId="45040399"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10079071"/>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4D5F61E7" w14:textId="460AEB89"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71007178"/>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1FDD6294" w14:textId="2BFAB047"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41A1E6C9"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tcPr>
          <w:p w14:paraId="5E71D97D" w14:textId="54D4A033" w:rsidR="007F3C1C" w:rsidRPr="00BC362A" w:rsidRDefault="007F3C1C" w:rsidP="007F3C1C">
            <w:pPr>
              <w:pStyle w:val="ListParagraph"/>
              <w:numPr>
                <w:ilvl w:val="0"/>
                <w:numId w:val="37"/>
              </w:numPr>
              <w:rPr>
                <w:rFonts w:cs="Arial"/>
                <w:szCs w:val="20"/>
              </w:rPr>
            </w:pPr>
            <w:r w:rsidRPr="00BC362A">
              <w:rPr>
                <w:rFonts w:cs="Arial"/>
                <w:szCs w:val="20"/>
              </w:rPr>
              <w:t>Describe</w:t>
            </w:r>
            <w:r>
              <w:rPr>
                <w:rFonts w:cs="Arial"/>
                <w:szCs w:val="20"/>
              </w:rPr>
              <w:t>s</w:t>
            </w:r>
            <w:r w:rsidRPr="00BC362A">
              <w:rPr>
                <w:rFonts w:cs="Arial"/>
                <w:szCs w:val="20"/>
              </w:rPr>
              <w:t xml:space="preserve"> how any confidential data will be stored and later destroyed.</w:t>
            </w:r>
          </w:p>
        </w:tc>
        <w:sdt>
          <w:sdtPr>
            <w:rPr>
              <w:rFonts w:ascii="Arial" w:hAnsi="Arial" w:cs="Arial"/>
              <w:color w:val="auto"/>
              <w:sz w:val="20"/>
              <w:szCs w:val="20"/>
            </w:rPr>
            <w:id w:val="-176877243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5B1DDCD" w14:textId="5A249271"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76610613"/>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1415FFAC" w14:textId="452EF5CF"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98408387"/>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50B16CA5" w14:textId="7872E135"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02603EC3"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tcPr>
          <w:p w14:paraId="08DAF271" w14:textId="41546774" w:rsidR="007F3C1C" w:rsidRPr="00BC362A" w:rsidRDefault="007F3C1C" w:rsidP="007F3C1C">
            <w:pPr>
              <w:pStyle w:val="ListParagraph"/>
              <w:numPr>
                <w:ilvl w:val="0"/>
                <w:numId w:val="37"/>
              </w:numPr>
              <w:rPr>
                <w:rFonts w:cs="Arial"/>
                <w:szCs w:val="20"/>
              </w:rPr>
            </w:pPr>
            <w:r>
              <w:rPr>
                <w:rFonts w:cs="Arial"/>
                <w:szCs w:val="20"/>
              </w:rPr>
              <w:t>Discusses the process of removing identifiers from within confidential data.</w:t>
            </w:r>
          </w:p>
        </w:tc>
        <w:sdt>
          <w:sdtPr>
            <w:rPr>
              <w:rFonts w:ascii="Arial" w:hAnsi="Arial" w:cs="Arial"/>
              <w:color w:val="auto"/>
              <w:sz w:val="20"/>
              <w:szCs w:val="20"/>
            </w:rPr>
            <w:id w:val="-73108133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591F802" w14:textId="78D8DEF7"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08921550"/>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73C362DA" w14:textId="5975043E"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28544464"/>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5293924C" w14:textId="3E5B913B"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5C39B4DA" w14:textId="77777777" w:rsidTr="007F3C1C">
        <w:trPr>
          <w:gridAfter w:val="1"/>
          <w:wAfter w:w="392" w:type="dxa"/>
          <w:cantSplit/>
          <w:trHeight w:val="179"/>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2D8DCD75" w14:textId="77777777" w:rsidR="007F3C1C" w:rsidRDefault="007F3C1C" w:rsidP="007F3C1C">
            <w:pPr>
              <w:keepNext/>
              <w:keepLines/>
              <w:spacing w:before="60" w:after="60"/>
              <w:rPr>
                <w:rFonts w:ascii="Arial" w:hAnsi="Arial" w:cs="Arial"/>
                <w:b/>
                <w:smallCaps/>
                <w:sz w:val="20"/>
                <w:szCs w:val="20"/>
              </w:rPr>
            </w:pPr>
            <w:r>
              <w:rPr>
                <w:rFonts w:ascii="Arial" w:hAnsi="Arial" w:cs="Arial"/>
                <w:b/>
                <w:smallCaps/>
                <w:color w:val="FFFFFF" w:themeColor="background1"/>
                <w:sz w:val="20"/>
                <w:szCs w:val="20"/>
              </w:rPr>
              <w:t xml:space="preserve">Instrumentation </w:t>
            </w: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185356A2"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3449254"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40FC65D" w14:textId="6E26383D" w:rsidR="007F3C1C" w:rsidRDefault="007F3C1C" w:rsidP="007F3C1C">
            <w:pPr>
              <w:spacing w:before="60" w:after="60"/>
            </w:pPr>
          </w:p>
        </w:tc>
      </w:tr>
      <w:tr w:rsidR="007F3C1C" w14:paraId="14780C78"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tcPr>
          <w:p w14:paraId="59741148" w14:textId="40B0CF87" w:rsidR="007F3C1C" w:rsidRPr="0050465C" w:rsidRDefault="007F3C1C" w:rsidP="007F3C1C">
            <w:pPr>
              <w:pStyle w:val="ListParagraph"/>
              <w:numPr>
                <w:ilvl w:val="0"/>
                <w:numId w:val="37"/>
              </w:numPr>
              <w:rPr>
                <w:rFonts w:cs="Arial"/>
                <w:szCs w:val="20"/>
              </w:rPr>
            </w:pPr>
            <w:r w:rsidRPr="0050465C">
              <w:rPr>
                <w:rFonts w:cs="Arial"/>
                <w:szCs w:val="20"/>
              </w:rPr>
              <w:t>Describes any instrumentation to be used to collect primary data such as qualitative questionnaires, interview protocols, or surveys.</w:t>
            </w:r>
          </w:p>
        </w:tc>
        <w:sdt>
          <w:sdtPr>
            <w:rPr>
              <w:rFonts w:ascii="Arial" w:hAnsi="Arial" w:cs="Arial"/>
              <w:color w:val="auto"/>
              <w:sz w:val="20"/>
              <w:szCs w:val="20"/>
            </w:rPr>
            <w:id w:val="139763019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42A1515F" w14:textId="32766A20"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68249218"/>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4FC84C41" w14:textId="03D21A95"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48297164"/>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54C7EA65" w14:textId="2E526826"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77896BF3"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tcPr>
          <w:p w14:paraId="0456B1E7" w14:textId="6DFF3A0B" w:rsidR="007F3C1C" w:rsidRPr="0050465C" w:rsidRDefault="007F3C1C" w:rsidP="007F3C1C">
            <w:pPr>
              <w:pStyle w:val="ListParagraph"/>
              <w:numPr>
                <w:ilvl w:val="0"/>
                <w:numId w:val="37"/>
              </w:numPr>
              <w:rPr>
                <w:rFonts w:cs="Arial"/>
                <w:szCs w:val="20"/>
              </w:rPr>
            </w:pPr>
            <w:r>
              <w:rPr>
                <w:rFonts w:cs="Arial"/>
                <w:szCs w:val="20"/>
              </w:rPr>
              <w:t>Discusses the role of the researcher.</w:t>
            </w:r>
          </w:p>
        </w:tc>
        <w:sdt>
          <w:sdtPr>
            <w:rPr>
              <w:rFonts w:ascii="Arial" w:hAnsi="Arial" w:cs="Arial"/>
              <w:color w:val="auto"/>
              <w:sz w:val="20"/>
              <w:szCs w:val="20"/>
            </w:rPr>
            <w:id w:val="142429179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2405EA4" w14:textId="2B16B462"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09777563"/>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049E4082" w14:textId="4E995E49"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45654277"/>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0CF39435" w14:textId="49204F63"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121B1583"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tcPr>
          <w:p w14:paraId="0AE9B9F9" w14:textId="6C1316C2" w:rsidR="007F3C1C" w:rsidRPr="0050465C" w:rsidRDefault="007F3C1C" w:rsidP="007F3C1C">
            <w:pPr>
              <w:pStyle w:val="ListParagraph"/>
              <w:numPr>
                <w:ilvl w:val="0"/>
                <w:numId w:val="37"/>
              </w:numPr>
              <w:rPr>
                <w:rFonts w:cs="Arial"/>
                <w:szCs w:val="20"/>
              </w:rPr>
            </w:pPr>
            <w:r w:rsidRPr="0050465C">
              <w:rPr>
                <w:rFonts w:cs="Arial"/>
                <w:szCs w:val="20"/>
              </w:rPr>
              <w:t>Includes a table to indicate how the instrumentation items align to the research questions or hypotheses.</w:t>
            </w:r>
          </w:p>
        </w:tc>
        <w:sdt>
          <w:sdtPr>
            <w:rPr>
              <w:rFonts w:ascii="Arial" w:hAnsi="Arial" w:cs="Arial"/>
              <w:color w:val="auto"/>
              <w:sz w:val="20"/>
              <w:szCs w:val="20"/>
            </w:rPr>
            <w:id w:val="-28288377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442366E7" w14:textId="5B53790B"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87826237"/>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708913F1" w14:textId="149D7D7E"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38566956"/>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43904E5D" w14:textId="2A2A08FB"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7C8473C2" w14:textId="77777777" w:rsidTr="007F3C1C">
        <w:trPr>
          <w:gridAfter w:val="1"/>
          <w:wAfter w:w="392" w:type="dxa"/>
          <w:cantSplit/>
          <w:trHeight w:val="395"/>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350B8E5A" w14:textId="472C31AB" w:rsidR="007F3C1C" w:rsidRPr="007824FE" w:rsidRDefault="007F3C1C" w:rsidP="007F3C1C">
            <w:pPr>
              <w:rPr>
                <w:rFonts w:cs="Arial"/>
                <w:szCs w:val="20"/>
              </w:rPr>
            </w:pPr>
            <w:r w:rsidRPr="00F26CD5">
              <w:rPr>
                <w:rFonts w:ascii="Arial" w:hAnsi="Arial" w:cs="Arial"/>
                <w:b/>
                <w:smallCaps/>
                <w:color w:val="FFFFFF" w:themeColor="background1"/>
                <w:sz w:val="20"/>
                <w:szCs w:val="20"/>
              </w:rPr>
              <w:t xml:space="preserve">Field Test or Pilot Study </w:t>
            </w: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425C3E76"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0134797"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760ED83" w14:textId="3580C362" w:rsidR="007F3C1C" w:rsidRDefault="007F3C1C" w:rsidP="007F3C1C">
            <w:pPr>
              <w:spacing w:before="60" w:after="60"/>
            </w:pPr>
          </w:p>
        </w:tc>
      </w:tr>
      <w:tr w:rsidR="007F3C1C" w14:paraId="0C740343"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tcPr>
          <w:p w14:paraId="39713916" w14:textId="0D1B7559" w:rsidR="007F3C1C" w:rsidRPr="007824FE" w:rsidRDefault="007F3C1C" w:rsidP="007F3C1C">
            <w:pPr>
              <w:pStyle w:val="ListParagraph"/>
              <w:numPr>
                <w:ilvl w:val="0"/>
                <w:numId w:val="37"/>
              </w:numPr>
              <w:rPr>
                <w:rFonts w:cs="Arial"/>
                <w:i/>
                <w:szCs w:val="20"/>
              </w:rPr>
            </w:pPr>
            <w:r w:rsidRPr="007824FE">
              <w:rPr>
                <w:rFonts w:cs="Arial"/>
                <w:i/>
                <w:szCs w:val="20"/>
              </w:rPr>
              <w:t>Qualitative and mixed-method studies:</w:t>
            </w:r>
            <w:r>
              <w:rPr>
                <w:rFonts w:cs="Arial"/>
                <w:i/>
                <w:szCs w:val="20"/>
              </w:rPr>
              <w:t xml:space="preserve"> </w:t>
            </w:r>
            <w:r>
              <w:rPr>
                <w:rFonts w:cs="Arial"/>
                <w:szCs w:val="20"/>
              </w:rPr>
              <w:t>Describes the field test conducted on qualitative instrumentation and whether the results of the field test were used to revise the instrumentation.</w:t>
            </w:r>
          </w:p>
        </w:tc>
        <w:sdt>
          <w:sdtPr>
            <w:rPr>
              <w:rFonts w:ascii="Arial" w:hAnsi="Arial" w:cs="Arial"/>
              <w:color w:val="auto"/>
              <w:sz w:val="20"/>
              <w:szCs w:val="20"/>
            </w:rPr>
            <w:id w:val="-146427391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209D9CA" w14:textId="2E19304C"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9557070"/>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7A33E332" w14:textId="175EB265"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66359762"/>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47A7D3C5" w14:textId="26EE9DEA"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7B6908F4"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tcPr>
          <w:p w14:paraId="56A5731D" w14:textId="6ECC833C" w:rsidR="007F3C1C" w:rsidRPr="0006275C" w:rsidRDefault="007F3C1C" w:rsidP="007F3C1C">
            <w:pPr>
              <w:pStyle w:val="ListParagraph"/>
              <w:numPr>
                <w:ilvl w:val="0"/>
                <w:numId w:val="37"/>
              </w:numPr>
              <w:rPr>
                <w:rFonts w:cs="Arial"/>
                <w:szCs w:val="20"/>
              </w:rPr>
            </w:pPr>
            <w:r w:rsidRPr="007824FE">
              <w:rPr>
                <w:rFonts w:cs="Arial"/>
                <w:i/>
                <w:szCs w:val="20"/>
              </w:rPr>
              <w:lastRenderedPageBreak/>
              <w:t>Qua</w:t>
            </w:r>
            <w:r>
              <w:rPr>
                <w:rFonts w:cs="Arial"/>
                <w:i/>
                <w:szCs w:val="20"/>
              </w:rPr>
              <w:t>nti</w:t>
            </w:r>
            <w:r w:rsidRPr="007824FE">
              <w:rPr>
                <w:rFonts w:cs="Arial"/>
                <w:i/>
                <w:szCs w:val="20"/>
              </w:rPr>
              <w:t>tative and mixed-method studies:</w:t>
            </w:r>
            <w:r>
              <w:rPr>
                <w:rFonts w:cs="Arial"/>
                <w:i/>
                <w:szCs w:val="20"/>
              </w:rPr>
              <w:t xml:space="preserve"> </w:t>
            </w:r>
            <w:r>
              <w:rPr>
                <w:rFonts w:cs="Arial"/>
                <w:szCs w:val="20"/>
              </w:rPr>
              <w:t>Describes the pilot study to be conducted on original quantitative instrumentation following IRB approval.</w:t>
            </w:r>
          </w:p>
        </w:tc>
        <w:sdt>
          <w:sdtPr>
            <w:rPr>
              <w:rFonts w:ascii="Arial" w:hAnsi="Arial" w:cs="Arial"/>
              <w:color w:val="auto"/>
              <w:sz w:val="20"/>
              <w:szCs w:val="20"/>
            </w:rPr>
            <w:id w:val="144873369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17AE706C" w14:textId="31C0B4F0"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48395212"/>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17420F2E" w14:textId="690BE3A7"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73838499"/>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243E0C42" w14:textId="6607CD50"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DEBF6EA"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56AB7798" w14:textId="643C49A0" w:rsidR="007F3C1C" w:rsidRDefault="007F3C1C" w:rsidP="007F3C1C">
            <w:pPr>
              <w:keepNext/>
              <w:keepLines/>
              <w:spacing w:before="60" w:after="60"/>
              <w:rPr>
                <w:rFonts w:ascii="Arial" w:hAnsi="Arial" w:cs="Arial"/>
                <w:b/>
                <w:smallCaps/>
                <w:color w:val="FFFFFF" w:themeColor="background1"/>
                <w:sz w:val="20"/>
                <w:szCs w:val="20"/>
              </w:rPr>
            </w:pPr>
            <w:r w:rsidRPr="00111AFD">
              <w:rPr>
                <w:rFonts w:ascii="Arial" w:hAnsi="Arial" w:cs="Arial"/>
                <w:b/>
                <w:smallCaps/>
                <w:color w:val="FFFFFF" w:themeColor="background1"/>
                <w:sz w:val="20"/>
                <w:szCs w:val="20"/>
              </w:rPr>
              <w:t>Credibility and Transferability or Validity and Reliability</w:t>
            </w: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2DFDAB9F"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12822450"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0B17DFA8" w14:textId="30196E02" w:rsidR="007F3C1C" w:rsidRDefault="007F3C1C" w:rsidP="007F3C1C">
            <w:pPr>
              <w:spacing w:before="60" w:after="60"/>
            </w:pPr>
          </w:p>
        </w:tc>
      </w:tr>
      <w:tr w:rsidR="007F3C1C" w14:paraId="49E7BC16"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7FA2BD45" w14:textId="7A0EF6E1" w:rsidR="007F3C1C" w:rsidRPr="0028726A" w:rsidRDefault="007F3C1C" w:rsidP="007F3C1C">
            <w:pPr>
              <w:pStyle w:val="ListParagraph"/>
              <w:keepNext/>
              <w:keepLines/>
              <w:numPr>
                <w:ilvl w:val="0"/>
                <w:numId w:val="37"/>
              </w:numPr>
              <w:spacing w:before="60" w:after="60"/>
              <w:rPr>
                <w:rFonts w:cs="Arial"/>
                <w:smallCaps/>
                <w:color w:val="FFFFFF" w:themeColor="background1"/>
                <w:szCs w:val="20"/>
              </w:rPr>
            </w:pPr>
            <w:r w:rsidRPr="0028726A">
              <w:rPr>
                <w:rFonts w:cs="Arial"/>
                <w:i/>
                <w:szCs w:val="20"/>
              </w:rPr>
              <w:t xml:space="preserve">Qualitative and mixed-method studies: </w:t>
            </w:r>
            <w:r w:rsidRPr="0028726A">
              <w:rPr>
                <w:rFonts w:cs="Arial"/>
                <w:szCs w:val="20"/>
              </w:rPr>
              <w:t xml:space="preserve">Describes </w:t>
            </w:r>
            <w:r>
              <w:rPr>
                <w:rFonts w:cs="Arial"/>
                <w:szCs w:val="20"/>
              </w:rPr>
              <w:t>how narrative data will be demonstrated to have credibility and transferability or trustworthiness</w:t>
            </w:r>
            <w:r w:rsidRPr="0028726A">
              <w:rPr>
                <w:rFonts w:cs="Arial"/>
                <w:szCs w:val="20"/>
              </w:rPr>
              <w:t>.</w:t>
            </w:r>
            <w:r>
              <w:rPr>
                <w:rFonts w:cs="Arial"/>
                <w:szCs w:val="20"/>
              </w:rPr>
              <w:t xml:space="preserve"> Describe triangulation of narrative data sources.</w:t>
            </w:r>
          </w:p>
        </w:tc>
        <w:sdt>
          <w:sdtPr>
            <w:rPr>
              <w:rFonts w:ascii="Arial" w:hAnsi="Arial" w:cs="Arial"/>
              <w:color w:val="auto"/>
              <w:sz w:val="20"/>
              <w:szCs w:val="20"/>
            </w:rPr>
            <w:id w:val="-98509025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F79BE" w14:textId="2B416BED"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146394800"/>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AA018" w14:textId="07D61EE5"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41321378"/>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4407B0" w14:textId="3C6BE8B8"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43378825"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552385A" w14:textId="6DF09EBE" w:rsidR="007F3C1C" w:rsidRPr="0028726A" w:rsidRDefault="007F3C1C" w:rsidP="007F3C1C">
            <w:pPr>
              <w:pStyle w:val="ListParagraph"/>
              <w:keepNext/>
              <w:keepLines/>
              <w:numPr>
                <w:ilvl w:val="0"/>
                <w:numId w:val="37"/>
              </w:numPr>
              <w:spacing w:before="60" w:after="60"/>
              <w:rPr>
                <w:rFonts w:cs="Arial"/>
                <w:smallCaps/>
                <w:color w:val="FFFFFF" w:themeColor="background1"/>
                <w:szCs w:val="20"/>
              </w:rPr>
            </w:pPr>
            <w:r w:rsidRPr="0028726A">
              <w:rPr>
                <w:rFonts w:cs="Arial"/>
                <w:i/>
                <w:szCs w:val="20"/>
              </w:rPr>
              <w:t xml:space="preserve">Quantitative and mixed-method studies: </w:t>
            </w:r>
            <w:r w:rsidRPr="0028726A">
              <w:rPr>
                <w:rFonts w:cs="Arial"/>
                <w:szCs w:val="20"/>
              </w:rPr>
              <w:t xml:space="preserve">Describes the </w:t>
            </w:r>
            <w:r>
              <w:rPr>
                <w:rFonts w:cs="Arial"/>
                <w:szCs w:val="20"/>
              </w:rPr>
              <w:t xml:space="preserve">existing validity and reliability data for any quantitative instrumentation or describes the </w:t>
            </w:r>
            <w:r w:rsidRPr="0028726A">
              <w:rPr>
                <w:rFonts w:cs="Arial"/>
                <w:szCs w:val="20"/>
              </w:rPr>
              <w:t>pilot study to be conducted on original quantitative instrumentation following IRB approval.</w:t>
            </w:r>
          </w:p>
        </w:tc>
        <w:sdt>
          <w:sdtPr>
            <w:rPr>
              <w:rFonts w:ascii="Arial" w:hAnsi="Arial" w:cs="Arial"/>
              <w:color w:val="auto"/>
              <w:sz w:val="20"/>
              <w:szCs w:val="20"/>
            </w:rPr>
            <w:id w:val="63067558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8929C" w14:textId="6CCF43AA"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59423519"/>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BC1F08" w14:textId="6FC63ECC"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87487858"/>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8A038" w14:textId="4D0F650D"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31EFFA38"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24971E78" w14:textId="5ABB79EF" w:rsidR="007F3C1C" w:rsidRDefault="007F3C1C" w:rsidP="007F3C1C">
            <w:pPr>
              <w:keepNext/>
              <w:keepLines/>
              <w:spacing w:before="60" w:after="60"/>
            </w:pPr>
            <w:r>
              <w:rPr>
                <w:rFonts w:ascii="Arial" w:hAnsi="Arial" w:cs="Arial"/>
                <w:b/>
                <w:smallCaps/>
                <w:color w:val="FFFFFF" w:themeColor="background1"/>
                <w:sz w:val="20"/>
                <w:szCs w:val="20"/>
              </w:rPr>
              <w:t>Data Collection</w:t>
            </w: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38D20A2E"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EAB6CA6"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4789B70" w14:textId="5E25EBC9" w:rsidR="007F3C1C" w:rsidRDefault="007F3C1C" w:rsidP="007F3C1C">
            <w:pPr>
              <w:spacing w:before="60" w:after="60"/>
            </w:pPr>
          </w:p>
        </w:tc>
      </w:tr>
      <w:tr w:rsidR="007F3C1C" w14:paraId="4EC546CB"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2A435B77" w14:textId="756CE15F" w:rsidR="007F3C1C" w:rsidRPr="00454A2F" w:rsidRDefault="007F3C1C" w:rsidP="007F3C1C">
            <w:pPr>
              <w:pStyle w:val="ListParagraph"/>
              <w:keepNext/>
              <w:keepLines/>
              <w:numPr>
                <w:ilvl w:val="0"/>
                <w:numId w:val="37"/>
              </w:numPr>
              <w:spacing w:before="60" w:after="60"/>
              <w:rPr>
                <w:rFonts w:cs="Arial"/>
                <w:szCs w:val="20"/>
              </w:rPr>
            </w:pPr>
            <w:r w:rsidRPr="00454A2F">
              <w:rPr>
                <w:rFonts w:cs="Arial"/>
                <w:szCs w:val="20"/>
              </w:rPr>
              <w:t>Discussion provides a complete description of the processes to be used to collect any primary or secondary data</w:t>
            </w:r>
            <w:r>
              <w:rPr>
                <w:rFonts w:cs="Arial"/>
                <w:szCs w:val="20"/>
              </w:rPr>
              <w:t xml:space="preserve"> and describes each phase of</w:t>
            </w:r>
            <w:r w:rsidRPr="00454A2F">
              <w:rPr>
                <w:rFonts w:cs="Arial"/>
                <w:szCs w:val="20"/>
              </w:rPr>
              <w:t xml:space="preserve"> data collection process clearly.</w:t>
            </w:r>
          </w:p>
        </w:tc>
        <w:sdt>
          <w:sdtPr>
            <w:rPr>
              <w:rFonts w:ascii="Arial" w:hAnsi="Arial" w:cs="Arial"/>
              <w:color w:val="auto"/>
              <w:sz w:val="20"/>
              <w:szCs w:val="20"/>
            </w:rPr>
            <w:id w:val="-148661375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3C2536A" w14:textId="7ED7176B"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35323814"/>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2BD8B72F" w14:textId="4DE554A2"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275095625"/>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7518AD82" w14:textId="20F22F65"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5EAD36BC"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0139A940" w14:textId="7943F598" w:rsidR="007F3C1C" w:rsidRPr="00454A2F" w:rsidRDefault="007F3C1C" w:rsidP="007F3C1C">
            <w:pPr>
              <w:pStyle w:val="ListParagraph"/>
              <w:keepNext/>
              <w:keepLines/>
              <w:numPr>
                <w:ilvl w:val="0"/>
                <w:numId w:val="37"/>
              </w:numPr>
              <w:spacing w:before="60" w:after="60"/>
              <w:rPr>
                <w:rFonts w:cs="Arial"/>
                <w:szCs w:val="20"/>
              </w:rPr>
            </w:pPr>
            <w:r>
              <w:rPr>
                <w:rFonts w:cs="Arial"/>
                <w:szCs w:val="20"/>
              </w:rPr>
              <w:t>Di</w:t>
            </w:r>
            <w:r w:rsidRPr="00454A2F">
              <w:rPr>
                <w:rFonts w:cs="Arial"/>
                <w:szCs w:val="20"/>
              </w:rPr>
              <w:t xml:space="preserve">scussion </w:t>
            </w:r>
            <w:r>
              <w:rPr>
                <w:rFonts w:cs="Arial"/>
                <w:szCs w:val="20"/>
              </w:rPr>
              <w:t>i</w:t>
            </w:r>
            <w:r w:rsidRPr="00454A2F">
              <w:rPr>
                <w:rFonts w:cs="Arial"/>
                <w:szCs w:val="20"/>
              </w:rPr>
              <w:t>ncludes how any participants will be recruited for participation and describe</w:t>
            </w:r>
            <w:r>
              <w:rPr>
                <w:rFonts w:cs="Arial"/>
                <w:szCs w:val="20"/>
              </w:rPr>
              <w:t>s</w:t>
            </w:r>
            <w:r w:rsidRPr="00454A2F">
              <w:rPr>
                <w:rFonts w:cs="Arial"/>
                <w:szCs w:val="20"/>
              </w:rPr>
              <w:t xml:space="preserve"> any permissions required to collect </w:t>
            </w:r>
            <w:r>
              <w:rPr>
                <w:rFonts w:cs="Arial"/>
                <w:szCs w:val="20"/>
              </w:rPr>
              <w:t>primary or secondary</w:t>
            </w:r>
            <w:r w:rsidRPr="00454A2F">
              <w:rPr>
                <w:rFonts w:cs="Arial"/>
                <w:szCs w:val="20"/>
              </w:rPr>
              <w:t xml:space="preserve"> data.</w:t>
            </w:r>
          </w:p>
        </w:tc>
        <w:sdt>
          <w:sdtPr>
            <w:rPr>
              <w:rFonts w:ascii="Arial" w:hAnsi="Arial" w:cs="Arial"/>
              <w:color w:val="auto"/>
              <w:sz w:val="20"/>
              <w:szCs w:val="20"/>
            </w:rPr>
            <w:id w:val="-150188516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CF9C54A" w14:textId="03447B66"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310650"/>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56F52EAD" w14:textId="15136156"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0642335"/>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1C1EA503" w14:textId="684C5701"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7A9F86E5"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BA5E2F2" w14:textId="1ECB23EE" w:rsidR="007F3C1C" w:rsidRPr="00111AFD" w:rsidRDefault="007F3C1C" w:rsidP="007F3C1C">
            <w:pPr>
              <w:spacing w:after="60"/>
              <w:rPr>
                <w:rFonts w:ascii="Arial" w:hAnsi="Arial" w:cs="Arial"/>
                <w:b/>
                <w:color w:val="FFFFFF" w:themeColor="background1"/>
                <w:sz w:val="20"/>
                <w:szCs w:val="20"/>
              </w:rPr>
            </w:pPr>
            <w:r w:rsidRPr="00111AFD">
              <w:rPr>
                <w:rFonts w:ascii="Arial" w:hAnsi="Arial" w:cs="Arial"/>
                <w:b/>
                <w:smallCaps/>
                <w:color w:val="FFFFFF" w:themeColor="background1"/>
                <w:sz w:val="20"/>
                <w:szCs w:val="20"/>
              </w:rPr>
              <w:t>Data Analysis</w:t>
            </w: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0B0B7853" w14:textId="77777777" w:rsidR="007F3C1C" w:rsidRPr="00111AFD" w:rsidRDefault="007F3C1C" w:rsidP="007F3C1C">
            <w:pPr>
              <w:spacing w:before="60" w:after="60"/>
              <w:rPr>
                <w:rFonts w:ascii="Arial" w:hAnsi="Arial" w:cs="Arial"/>
                <w:color w:val="FFFFFF" w:themeColor="background1"/>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55549AE4" w14:textId="77777777" w:rsidR="007F3C1C" w:rsidRPr="00111AFD" w:rsidRDefault="007F3C1C" w:rsidP="007F3C1C">
            <w:pPr>
              <w:spacing w:before="60" w:after="60"/>
              <w:rPr>
                <w:rFonts w:ascii="Arial" w:hAnsi="Arial" w:cs="Arial"/>
                <w:color w:val="FFFFFF" w:themeColor="background1"/>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76000A7E" w14:textId="170C7E43" w:rsidR="007F3C1C" w:rsidRPr="00111AFD" w:rsidRDefault="007F3C1C" w:rsidP="007F3C1C">
            <w:pPr>
              <w:spacing w:before="60" w:after="60"/>
              <w:rPr>
                <w:rFonts w:ascii="Arial" w:hAnsi="Arial" w:cs="Arial"/>
                <w:color w:val="FFFFFF" w:themeColor="background1"/>
                <w:sz w:val="20"/>
                <w:szCs w:val="20"/>
              </w:rPr>
            </w:pPr>
          </w:p>
        </w:tc>
      </w:tr>
      <w:tr w:rsidR="007F3C1C" w14:paraId="36A40B0B"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5506FA99" w14:textId="316B52D4" w:rsidR="007F3C1C" w:rsidRDefault="007F3C1C" w:rsidP="007F3C1C">
            <w:pPr>
              <w:pStyle w:val="ListParagraph"/>
              <w:numPr>
                <w:ilvl w:val="0"/>
                <w:numId w:val="37"/>
              </w:numPr>
              <w:spacing w:before="60" w:after="60"/>
            </w:pPr>
            <w:r w:rsidRPr="00454A2F">
              <w:rPr>
                <w:rFonts w:cs="Arial"/>
                <w:szCs w:val="20"/>
              </w:rPr>
              <w:t>Proposed data analyses techniques are clear and appropriate to the research design. A sufficient level of detail is provided. For example, quantitative analysis includes information on the statistical tests to be performed, Alpha levels for hypotheses testing, and whether the testing will be one-tailed or two-tailed.</w:t>
            </w:r>
          </w:p>
        </w:tc>
        <w:sdt>
          <w:sdtPr>
            <w:rPr>
              <w:rFonts w:ascii="Arial" w:hAnsi="Arial" w:cs="Arial"/>
              <w:color w:val="auto"/>
              <w:sz w:val="20"/>
              <w:szCs w:val="20"/>
            </w:rPr>
            <w:id w:val="70105508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58F26E17" w14:textId="485BA3AC"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064527840"/>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5527BF4B" w14:textId="7EA2E734"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34888180"/>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07C89FB8" w14:textId="4A8CC168"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0EDF7D1D"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AC3D88C" w14:textId="77777777" w:rsidR="007F3C1C" w:rsidRPr="00111AFD" w:rsidRDefault="007F3C1C" w:rsidP="007F3C1C">
            <w:pPr>
              <w:spacing w:before="60"/>
              <w:rPr>
                <w:rFonts w:ascii="Arial" w:hAnsi="Arial" w:cs="Arial"/>
                <w:b/>
                <w:color w:val="FFFFFF" w:themeColor="background1"/>
                <w:sz w:val="20"/>
                <w:szCs w:val="20"/>
              </w:rPr>
            </w:pPr>
            <w:r w:rsidRPr="00111AFD">
              <w:rPr>
                <w:rFonts w:ascii="Arial" w:hAnsi="Arial" w:cs="Arial"/>
                <w:b/>
                <w:smallCaps/>
                <w:color w:val="FFFFFF" w:themeColor="background1"/>
                <w:sz w:val="20"/>
                <w:szCs w:val="20"/>
              </w:rPr>
              <w:t>Chapter Summary</w:t>
            </w:r>
            <w:r w:rsidRPr="00111AFD">
              <w:rPr>
                <w:rFonts w:ascii="Arial" w:hAnsi="Arial" w:cs="Arial"/>
                <w:b/>
                <w:color w:val="FFFFFF" w:themeColor="background1"/>
                <w:sz w:val="20"/>
                <w:szCs w:val="20"/>
              </w:rPr>
              <w:t xml:space="preserve"> </w:t>
            </w:r>
          </w:p>
          <w:p w14:paraId="46575C95" w14:textId="77777777" w:rsidR="007F3C1C" w:rsidRDefault="007F3C1C" w:rsidP="007F3C1C">
            <w:pPr>
              <w:spacing w:after="60"/>
              <w:rPr>
                <w:b/>
              </w:rPr>
            </w:pPr>
          </w:p>
        </w:tc>
        <w:tc>
          <w:tcPr>
            <w:tcW w:w="1080" w:type="dxa"/>
            <w:tcBorders>
              <w:top w:val="single" w:sz="4" w:space="0" w:color="auto"/>
              <w:left w:val="single" w:sz="4" w:space="0" w:color="auto"/>
              <w:bottom w:val="single" w:sz="4" w:space="0" w:color="auto"/>
              <w:right w:val="single" w:sz="4" w:space="0" w:color="auto"/>
            </w:tcBorders>
            <w:shd w:val="clear" w:color="auto" w:fill="A5300F" w:themeFill="accent1"/>
          </w:tcPr>
          <w:p w14:paraId="43095978" w14:textId="77777777" w:rsidR="007F3C1C" w:rsidRPr="006D7115" w:rsidRDefault="007F3C1C" w:rsidP="007F3C1C">
            <w:pPr>
              <w:spacing w:before="60" w:after="60"/>
              <w:rPr>
                <w:rFonts w:ascii="Arial" w:hAnsi="Arial" w:cs="Arial"/>
                <w:color w:val="auto"/>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3F8020FA" w14:textId="77777777" w:rsidR="007F3C1C" w:rsidRPr="006D7115" w:rsidRDefault="007F3C1C" w:rsidP="007F3C1C">
            <w:pPr>
              <w:spacing w:before="60" w:after="60"/>
              <w:rPr>
                <w:rFonts w:ascii="Arial" w:hAnsi="Arial" w:cs="Arial"/>
                <w:color w:val="auto"/>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5300F" w:themeFill="accent1"/>
          </w:tcPr>
          <w:p w14:paraId="2087A55C" w14:textId="3205F82C" w:rsidR="007F3C1C" w:rsidRDefault="007F3C1C" w:rsidP="007F3C1C">
            <w:pPr>
              <w:spacing w:before="60" w:after="60"/>
            </w:pPr>
          </w:p>
        </w:tc>
      </w:tr>
      <w:tr w:rsidR="007F3C1C" w14:paraId="287BAA41" w14:textId="77777777" w:rsidTr="007F3C1C">
        <w:trPr>
          <w:gridAfter w:val="1"/>
          <w:wAfter w:w="392" w:type="dxa"/>
          <w:cantSplit/>
        </w:trPr>
        <w:tc>
          <w:tcPr>
            <w:tcW w:w="7200" w:type="dxa"/>
            <w:tcBorders>
              <w:top w:val="single" w:sz="4" w:space="0" w:color="auto"/>
              <w:left w:val="single" w:sz="4" w:space="0" w:color="auto"/>
              <w:bottom w:val="single" w:sz="4" w:space="0" w:color="auto"/>
              <w:right w:val="single" w:sz="4" w:space="0" w:color="auto"/>
            </w:tcBorders>
            <w:hideMark/>
          </w:tcPr>
          <w:p w14:paraId="2ECF67FA" w14:textId="38AC5B01" w:rsidR="007F3C1C" w:rsidRDefault="007F3C1C" w:rsidP="007F3C1C">
            <w:pPr>
              <w:pStyle w:val="ListParagraph"/>
              <w:numPr>
                <w:ilvl w:val="0"/>
                <w:numId w:val="37"/>
              </w:numPr>
              <w:spacing w:before="60" w:after="60"/>
            </w:pPr>
            <w:r w:rsidRPr="00454A2F">
              <w:rPr>
                <w:rFonts w:cs="Arial"/>
                <w:szCs w:val="20"/>
              </w:rPr>
              <w:t>Discussion summarizes key points presented in Chapter 3, includes citations, and includes a transition to Chapter 4, which will be added later.</w:t>
            </w:r>
          </w:p>
        </w:tc>
        <w:sdt>
          <w:sdtPr>
            <w:rPr>
              <w:rFonts w:ascii="Arial" w:hAnsi="Arial" w:cs="Arial"/>
              <w:color w:val="auto"/>
              <w:sz w:val="20"/>
              <w:szCs w:val="20"/>
            </w:rPr>
            <w:id w:val="16606195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7E6C269" w14:textId="2DBAD5BE"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77276259"/>
            <w14:checkbox>
              <w14:checked w14:val="0"/>
              <w14:checkedState w14:val="2612" w14:font="MS Gothic"/>
              <w14:uncheckedState w14:val="2610" w14:font="MS Gothic"/>
            </w14:checkbox>
          </w:sdtPr>
          <w:sdtEndPr/>
          <w:sdtContent>
            <w:tc>
              <w:tcPr>
                <w:tcW w:w="990" w:type="dxa"/>
                <w:gridSpan w:val="2"/>
                <w:tcBorders>
                  <w:top w:val="single" w:sz="4" w:space="0" w:color="auto"/>
                  <w:left w:val="single" w:sz="4" w:space="0" w:color="auto"/>
                  <w:bottom w:val="single" w:sz="4" w:space="0" w:color="auto"/>
                  <w:right w:val="single" w:sz="4" w:space="0" w:color="auto"/>
                </w:tcBorders>
              </w:tcPr>
              <w:p w14:paraId="48BCC719" w14:textId="73A696DD" w:rsidR="007F3C1C" w:rsidRPr="006D7115"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26543824"/>
            <w14:checkbox>
              <w14:checked w14:val="0"/>
              <w14:checkedState w14:val="2612" w14:font="MS Gothic"/>
              <w14:uncheckedState w14:val="2610" w14:font="MS Gothic"/>
            </w14:checkbox>
          </w:sdtPr>
          <w:sdtEndPr/>
          <w:sdtContent>
            <w:tc>
              <w:tcPr>
                <w:tcW w:w="994" w:type="dxa"/>
                <w:gridSpan w:val="2"/>
                <w:tcBorders>
                  <w:top w:val="single" w:sz="4" w:space="0" w:color="auto"/>
                  <w:left w:val="single" w:sz="4" w:space="0" w:color="auto"/>
                  <w:bottom w:val="single" w:sz="4" w:space="0" w:color="auto"/>
                  <w:right w:val="single" w:sz="4" w:space="0" w:color="auto"/>
                </w:tcBorders>
              </w:tcPr>
              <w:p w14:paraId="65D49C43" w14:textId="58F68901" w:rsidR="007F3C1C" w:rsidRDefault="007F3C1C" w:rsidP="007F3C1C">
                <w:pPr>
                  <w:spacing w:before="60" w:after="60"/>
                </w:pPr>
                <w:r>
                  <w:rPr>
                    <w:rFonts w:ascii="MS Gothic" w:eastAsia="MS Gothic" w:hAnsi="MS Gothic" w:cs="Arial" w:hint="eastAsia"/>
                    <w:color w:val="auto"/>
                    <w:sz w:val="20"/>
                    <w:szCs w:val="20"/>
                  </w:rPr>
                  <w:t>☐</w:t>
                </w:r>
              </w:p>
            </w:tc>
          </w:sdtContent>
        </w:sdt>
      </w:tr>
    </w:tbl>
    <w:p w14:paraId="57B34221" w14:textId="77777777" w:rsidR="00954095" w:rsidRDefault="00954095" w:rsidP="00954095">
      <w:pPr>
        <w:rPr>
          <w:smallCaps/>
        </w:rPr>
      </w:pPr>
    </w:p>
    <w:p w14:paraId="1344C5A9" w14:textId="7EB52FC3" w:rsidR="00E64816" w:rsidRDefault="00E64816">
      <w:r>
        <w:br w:type="page"/>
      </w:r>
    </w:p>
    <w:p w14:paraId="07F64A8C" w14:textId="77777777" w:rsidR="00954095" w:rsidRDefault="00954095" w:rsidP="00954095">
      <w:pPr>
        <w:pStyle w:val="Header"/>
        <w:tabs>
          <w:tab w:val="left" w:pos="720"/>
        </w:tabs>
      </w:pPr>
    </w:p>
    <w:tbl>
      <w:tblPr>
        <w:tblW w:w="1004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1152"/>
        <w:gridCol w:w="1152"/>
        <w:gridCol w:w="1152"/>
      </w:tblGrid>
      <w:tr w:rsidR="007F3C1C" w14:paraId="3F859B1D" w14:textId="7DFCDA4B" w:rsidTr="007F3C1C">
        <w:trPr>
          <w:cantSplit/>
          <w:trHeight w:val="682"/>
        </w:trPr>
        <w:tc>
          <w:tcPr>
            <w:tcW w:w="6589" w:type="dxa"/>
            <w:tcBorders>
              <w:top w:val="single" w:sz="4" w:space="0" w:color="auto"/>
              <w:left w:val="single" w:sz="4" w:space="0" w:color="auto"/>
              <w:bottom w:val="single" w:sz="4" w:space="0" w:color="auto"/>
              <w:right w:val="single" w:sz="4" w:space="0" w:color="auto"/>
            </w:tcBorders>
            <w:shd w:val="clear" w:color="auto" w:fill="EF9769" w:themeFill="accent2" w:themeFillTint="99"/>
          </w:tcPr>
          <w:p w14:paraId="084EAF0B" w14:textId="52A42F48" w:rsidR="007F3C1C" w:rsidRPr="006D3B2D" w:rsidRDefault="007F3C1C" w:rsidP="007F3C1C">
            <w:pPr>
              <w:keepNext/>
              <w:keepLines/>
              <w:spacing w:before="60" w:after="60"/>
              <w:rPr>
                <w:rFonts w:ascii="Arial" w:hAnsi="Arial" w:cs="Arial"/>
                <w:b/>
                <w:caps/>
              </w:rPr>
            </w:pPr>
            <w:r w:rsidRPr="006D3B2D">
              <w:rPr>
                <w:rFonts w:ascii="Arial" w:hAnsi="Arial" w:cs="Arial"/>
                <w:b/>
                <w:caps/>
              </w:rPr>
              <w:t>Proposal Alignment, Formatting, and writing</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4D9DF324" w14:textId="6FC6716B" w:rsidR="007F3C1C" w:rsidRPr="0029481E" w:rsidRDefault="007F3C1C" w:rsidP="007F3C1C">
            <w:pPr>
              <w:spacing w:before="0" w:after="0" w:line="240" w:lineRule="auto"/>
              <w:jc w:val="center"/>
              <w:rPr>
                <w:rFonts w:ascii="Arial" w:hAnsi="Arial" w:cs="Arial"/>
                <w:b/>
                <w:sz w:val="16"/>
                <w:szCs w:val="16"/>
              </w:rPr>
            </w:pPr>
            <w:r>
              <w:rPr>
                <w:rFonts w:ascii="Arial" w:hAnsi="Arial" w:cs="Arial"/>
                <w:b/>
                <w:sz w:val="16"/>
                <w:szCs w:val="16"/>
              </w:rPr>
              <w:t>Meets Criterion</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480A5239" w14:textId="2AFA13C1" w:rsidR="007F3C1C" w:rsidRPr="0029481E" w:rsidRDefault="007F3C1C" w:rsidP="007F3C1C">
            <w:pPr>
              <w:spacing w:before="0" w:after="0" w:line="240" w:lineRule="auto"/>
              <w:jc w:val="center"/>
              <w:rPr>
                <w:rFonts w:ascii="Arial" w:hAnsi="Arial" w:cs="Arial"/>
                <w:b/>
                <w:sz w:val="16"/>
                <w:szCs w:val="16"/>
              </w:rPr>
            </w:pPr>
            <w:r>
              <w:rPr>
                <w:rFonts w:ascii="Arial" w:hAnsi="Arial" w:cs="Arial"/>
                <w:b/>
                <w:sz w:val="16"/>
                <w:szCs w:val="16"/>
              </w:rPr>
              <w:t>Does Not Meet Criterion</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684F603C" w14:textId="56D48C95" w:rsidR="007F3C1C" w:rsidRPr="0029481E" w:rsidRDefault="007F3C1C" w:rsidP="007F3C1C">
            <w:pPr>
              <w:spacing w:before="0" w:after="0" w:line="240" w:lineRule="auto"/>
              <w:jc w:val="center"/>
              <w:rPr>
                <w:rFonts w:ascii="Arial" w:hAnsi="Arial" w:cs="Arial"/>
                <w:b/>
                <w:sz w:val="16"/>
                <w:szCs w:val="16"/>
              </w:rPr>
            </w:pPr>
            <w:r>
              <w:rPr>
                <w:rFonts w:ascii="Arial" w:hAnsi="Arial" w:cs="Arial"/>
                <w:b/>
                <w:sz w:val="16"/>
                <w:szCs w:val="16"/>
              </w:rPr>
              <w:t>N/A</w:t>
            </w:r>
          </w:p>
        </w:tc>
      </w:tr>
      <w:tr w:rsidR="007F3C1C" w14:paraId="64DB9A96" w14:textId="482BDAB4" w:rsidTr="007F3C1C">
        <w:trPr>
          <w:cantSplit/>
          <w:trHeight w:val="635"/>
        </w:trPr>
        <w:tc>
          <w:tcPr>
            <w:tcW w:w="6589" w:type="dxa"/>
            <w:tcBorders>
              <w:top w:val="single" w:sz="4" w:space="0" w:color="auto"/>
              <w:left w:val="single" w:sz="4" w:space="0" w:color="auto"/>
              <w:bottom w:val="single" w:sz="4" w:space="0" w:color="auto"/>
              <w:right w:val="single" w:sz="4" w:space="0" w:color="auto"/>
            </w:tcBorders>
            <w:shd w:val="clear" w:color="auto" w:fill="A5300F" w:themeFill="accent1"/>
          </w:tcPr>
          <w:p w14:paraId="0810CCE5" w14:textId="374BE5B7" w:rsidR="007F3C1C" w:rsidRPr="00726B49" w:rsidRDefault="007F3C1C" w:rsidP="007F3C1C">
            <w:pPr>
              <w:spacing w:before="60" w:after="60"/>
              <w:rPr>
                <w:rFonts w:ascii="Arial" w:hAnsi="Arial" w:cs="Arial"/>
                <w:b/>
                <w:bCs/>
                <w:smallCaps/>
                <w:sz w:val="20"/>
                <w:szCs w:val="20"/>
              </w:rPr>
            </w:pPr>
            <w:r w:rsidRPr="00726B49">
              <w:rPr>
                <w:rFonts w:ascii="Arial" w:hAnsi="Arial" w:cs="Arial"/>
                <w:b/>
                <w:bCs/>
                <w:smallCaps/>
                <w:color w:val="FFFFFF" w:themeColor="background1"/>
                <w:sz w:val="20"/>
                <w:szCs w:val="20"/>
              </w:rPr>
              <w:t>Alignment between the Research Topic and the Student’s Program of Study</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7911B93" w14:textId="77777777" w:rsidR="007F3C1C" w:rsidRDefault="007F3C1C" w:rsidP="007F3C1C">
            <w:pPr>
              <w:spacing w:before="60" w:after="60"/>
              <w:rPr>
                <w:b/>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7C7D35DB" w14:textId="77777777" w:rsidR="007F3C1C" w:rsidRDefault="007F3C1C" w:rsidP="007F3C1C">
            <w:pPr>
              <w:spacing w:before="60" w:after="60"/>
              <w:rPr>
                <w:b/>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571FD5C" w14:textId="77777777" w:rsidR="007F3C1C" w:rsidRDefault="007F3C1C" w:rsidP="007F3C1C">
            <w:pPr>
              <w:spacing w:before="60" w:after="60"/>
              <w:rPr>
                <w:b/>
              </w:rPr>
            </w:pPr>
          </w:p>
        </w:tc>
      </w:tr>
      <w:tr w:rsidR="007F3C1C" w14:paraId="25755EA5" w14:textId="1111A7B0" w:rsidTr="007F3C1C">
        <w:trPr>
          <w:cantSplit/>
          <w:trHeight w:val="597"/>
        </w:trPr>
        <w:tc>
          <w:tcPr>
            <w:tcW w:w="6589" w:type="dxa"/>
            <w:tcBorders>
              <w:top w:val="single" w:sz="4" w:space="0" w:color="auto"/>
              <w:left w:val="single" w:sz="4" w:space="0" w:color="auto"/>
              <w:bottom w:val="single" w:sz="4" w:space="0" w:color="auto"/>
              <w:right w:val="single" w:sz="4" w:space="0" w:color="auto"/>
            </w:tcBorders>
            <w:shd w:val="clear" w:color="auto" w:fill="FFFFFF" w:themeFill="background1"/>
          </w:tcPr>
          <w:p w14:paraId="5058259E" w14:textId="4C7DC4CB" w:rsidR="007F3C1C" w:rsidRPr="00D951B0" w:rsidRDefault="007F3C1C" w:rsidP="007F3C1C">
            <w:pPr>
              <w:pStyle w:val="ListParagraph"/>
              <w:numPr>
                <w:ilvl w:val="0"/>
                <w:numId w:val="37"/>
              </w:numPr>
              <w:spacing w:before="60" w:after="60"/>
              <w:rPr>
                <w:rFonts w:cs="Arial"/>
                <w:bCs/>
                <w:smallCaps/>
                <w:szCs w:val="20"/>
              </w:rPr>
            </w:pPr>
            <w:r w:rsidRPr="00D951B0">
              <w:rPr>
                <w:rFonts w:cs="Arial"/>
                <w:szCs w:val="20"/>
              </w:rPr>
              <w:t>The proposed study aligns well with the student’s program of study (DM, DBA, DHA, EDD, etc.)</w:t>
            </w:r>
          </w:p>
        </w:tc>
        <w:sdt>
          <w:sdtPr>
            <w:rPr>
              <w:rFonts w:ascii="Arial" w:hAnsi="Arial" w:cs="Arial"/>
              <w:color w:val="auto"/>
              <w:sz w:val="20"/>
              <w:szCs w:val="20"/>
            </w:rPr>
            <w:id w:val="154455909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7EE7F" w14:textId="50468422" w:rsidR="007F3C1C" w:rsidRDefault="007F3C1C" w:rsidP="007F3C1C">
                <w:pPr>
                  <w:spacing w:before="60" w:after="60"/>
                  <w:rPr>
                    <w:b/>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4817750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7E2B3847" w14:textId="3C47DF73" w:rsidR="007F3C1C" w:rsidRDefault="007F3C1C" w:rsidP="007F3C1C">
                <w:pPr>
                  <w:spacing w:before="60" w:after="60"/>
                  <w:rPr>
                    <w:b/>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40992584"/>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5AC8AD" w14:textId="2C54031D" w:rsidR="007F3C1C" w:rsidRDefault="007F3C1C" w:rsidP="007F3C1C">
                <w:pPr>
                  <w:spacing w:before="60" w:after="60"/>
                  <w:rPr>
                    <w:b/>
                  </w:rPr>
                </w:pPr>
                <w:r>
                  <w:rPr>
                    <w:rFonts w:ascii="MS Gothic" w:eastAsia="MS Gothic" w:hAnsi="MS Gothic" w:cs="Arial" w:hint="eastAsia"/>
                    <w:color w:val="auto"/>
                    <w:sz w:val="20"/>
                    <w:szCs w:val="20"/>
                  </w:rPr>
                  <w:t>☐</w:t>
                </w:r>
              </w:p>
            </w:tc>
          </w:sdtContent>
        </w:sdt>
      </w:tr>
      <w:tr w:rsidR="007F3C1C" w14:paraId="7B65FE67" w14:textId="4ED18876" w:rsidTr="007F3C1C">
        <w:trPr>
          <w:cantSplit/>
          <w:trHeight w:val="417"/>
        </w:trPr>
        <w:tc>
          <w:tcPr>
            <w:tcW w:w="6589" w:type="dxa"/>
            <w:tcBorders>
              <w:top w:val="single" w:sz="4" w:space="0" w:color="auto"/>
              <w:left w:val="single" w:sz="4" w:space="0" w:color="auto"/>
              <w:bottom w:val="single" w:sz="4" w:space="0" w:color="auto"/>
              <w:right w:val="single" w:sz="4" w:space="0" w:color="auto"/>
            </w:tcBorders>
            <w:shd w:val="clear" w:color="auto" w:fill="A5300F" w:themeFill="accent1"/>
          </w:tcPr>
          <w:p w14:paraId="4654B968" w14:textId="77665A3A" w:rsidR="007F3C1C" w:rsidRPr="00726B49" w:rsidRDefault="007F3C1C" w:rsidP="007F3C1C">
            <w:pPr>
              <w:spacing w:before="60" w:after="60"/>
              <w:rPr>
                <w:rFonts w:ascii="Arial" w:hAnsi="Arial" w:cs="Arial"/>
                <w:b/>
                <w:bCs/>
                <w:smallCaps/>
                <w:color w:val="FFFFFF" w:themeColor="background1"/>
                <w:sz w:val="20"/>
                <w:szCs w:val="20"/>
              </w:rPr>
            </w:pPr>
            <w:r w:rsidRPr="00726B49">
              <w:rPr>
                <w:rFonts w:ascii="Arial" w:hAnsi="Arial" w:cs="Arial"/>
                <w:b/>
                <w:bCs/>
                <w:smallCaps/>
                <w:color w:val="FFFFFF" w:themeColor="background1"/>
                <w:sz w:val="20"/>
                <w:szCs w:val="20"/>
              </w:rPr>
              <w:t>Study Title</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B59B448" w14:textId="05EC1301" w:rsidR="007F3C1C" w:rsidRPr="00726B49" w:rsidRDefault="007F3C1C" w:rsidP="007F3C1C">
            <w:pPr>
              <w:spacing w:before="60" w:after="60"/>
              <w:rPr>
                <w:b/>
                <w:color w:val="FFFFFF" w:themeColor="background1"/>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436E37D" w14:textId="77777777" w:rsidR="007F3C1C" w:rsidRPr="00726B49" w:rsidRDefault="007F3C1C" w:rsidP="007F3C1C">
            <w:pPr>
              <w:spacing w:before="60" w:after="60"/>
              <w:rPr>
                <w:b/>
                <w:color w:val="FFFFFF" w:themeColor="background1"/>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76CFB32" w14:textId="77777777" w:rsidR="007F3C1C" w:rsidRPr="00726B49" w:rsidRDefault="007F3C1C" w:rsidP="007F3C1C">
            <w:pPr>
              <w:spacing w:before="60" w:after="60"/>
              <w:rPr>
                <w:b/>
                <w:color w:val="FFFFFF" w:themeColor="background1"/>
              </w:rPr>
            </w:pPr>
          </w:p>
        </w:tc>
      </w:tr>
      <w:tr w:rsidR="007F3C1C" w14:paraId="107FEDCD" w14:textId="0AED8F53" w:rsidTr="007F3C1C">
        <w:trPr>
          <w:cantSplit/>
          <w:trHeight w:val="588"/>
        </w:trPr>
        <w:tc>
          <w:tcPr>
            <w:tcW w:w="6589" w:type="dxa"/>
            <w:tcBorders>
              <w:top w:val="single" w:sz="4" w:space="0" w:color="auto"/>
              <w:left w:val="single" w:sz="4" w:space="0" w:color="auto"/>
              <w:bottom w:val="single" w:sz="4" w:space="0" w:color="auto"/>
              <w:right w:val="single" w:sz="4" w:space="0" w:color="auto"/>
            </w:tcBorders>
            <w:shd w:val="clear" w:color="auto" w:fill="FFFFFF" w:themeFill="background1"/>
          </w:tcPr>
          <w:p w14:paraId="1D0B2269" w14:textId="7119AE26" w:rsidR="007F3C1C" w:rsidRPr="00D951B0" w:rsidRDefault="007F3C1C" w:rsidP="007F3C1C">
            <w:pPr>
              <w:pStyle w:val="ListParagraph"/>
              <w:numPr>
                <w:ilvl w:val="0"/>
                <w:numId w:val="37"/>
              </w:numPr>
              <w:spacing w:before="60" w:after="60"/>
              <w:rPr>
                <w:rFonts w:cs="Arial"/>
                <w:bCs/>
                <w:smallCaps/>
                <w:szCs w:val="20"/>
              </w:rPr>
            </w:pPr>
            <w:r w:rsidRPr="00D951B0">
              <w:rPr>
                <w:rFonts w:cs="Arial"/>
                <w:szCs w:val="20"/>
              </w:rPr>
              <w:t>The study title reflects the study purpose and methodology.</w:t>
            </w:r>
          </w:p>
        </w:tc>
        <w:sdt>
          <w:sdtPr>
            <w:rPr>
              <w:rFonts w:ascii="Arial" w:hAnsi="Arial" w:cs="Arial"/>
              <w:color w:val="auto"/>
              <w:sz w:val="20"/>
              <w:szCs w:val="20"/>
            </w:rPr>
            <w:id w:val="-90476137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4F33C7AC" w14:textId="21C8950A" w:rsidR="007F3C1C" w:rsidRDefault="007F3C1C" w:rsidP="007F3C1C">
                <w:pPr>
                  <w:spacing w:before="60" w:after="60"/>
                  <w:rPr>
                    <w:b/>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8234438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03941082" w14:textId="270A668C" w:rsidR="007F3C1C" w:rsidRDefault="007F3C1C" w:rsidP="007F3C1C">
                <w:pPr>
                  <w:spacing w:before="60" w:after="60"/>
                  <w:rPr>
                    <w:b/>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807145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4AE" w14:textId="550CBF08" w:rsidR="007F3C1C" w:rsidRDefault="007F3C1C" w:rsidP="007F3C1C">
                <w:pPr>
                  <w:spacing w:before="60" w:after="60"/>
                  <w:rPr>
                    <w:b/>
                  </w:rPr>
                </w:pPr>
                <w:r>
                  <w:rPr>
                    <w:rFonts w:ascii="MS Gothic" w:eastAsia="MS Gothic" w:hAnsi="MS Gothic" w:cs="Arial" w:hint="eastAsia"/>
                    <w:color w:val="auto"/>
                    <w:sz w:val="20"/>
                    <w:szCs w:val="20"/>
                  </w:rPr>
                  <w:t>☐</w:t>
                </w:r>
              </w:p>
            </w:tc>
          </w:sdtContent>
        </w:sdt>
      </w:tr>
      <w:tr w:rsidR="007F3C1C" w14:paraId="74B228D6" w14:textId="56463386" w:rsidTr="007F3C1C">
        <w:trPr>
          <w:cantSplit/>
          <w:trHeight w:val="427"/>
        </w:trPr>
        <w:tc>
          <w:tcPr>
            <w:tcW w:w="6589"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39C7970" w14:textId="3C3EB22B" w:rsidR="007F3C1C" w:rsidRPr="00726B49" w:rsidRDefault="007F3C1C" w:rsidP="007F3C1C">
            <w:pPr>
              <w:spacing w:before="60" w:after="60"/>
              <w:rPr>
                <w:rFonts w:ascii="Arial" w:hAnsi="Arial" w:cs="Arial"/>
                <w:b/>
                <w:bCs/>
                <w:smallCaps/>
                <w:color w:val="FFFFFF" w:themeColor="background1"/>
                <w:sz w:val="20"/>
                <w:szCs w:val="20"/>
              </w:rPr>
            </w:pPr>
            <w:r w:rsidRPr="00726B49">
              <w:rPr>
                <w:rFonts w:ascii="Arial" w:hAnsi="Arial" w:cs="Arial"/>
                <w:b/>
                <w:bCs/>
                <w:smallCaps/>
                <w:color w:val="FFFFFF" w:themeColor="background1"/>
                <w:sz w:val="20"/>
                <w:szCs w:val="20"/>
              </w:rPr>
              <w:t>Organization and Formatting</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24EB5F42" w14:textId="73841461" w:rsidR="007F3C1C" w:rsidRPr="00726B49" w:rsidRDefault="007F3C1C" w:rsidP="007F3C1C">
            <w:pPr>
              <w:spacing w:before="60" w:after="60"/>
              <w:rPr>
                <w:b/>
                <w:color w:val="FFFFFF" w:themeColor="background1"/>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4CD3E484" w14:textId="77777777" w:rsidR="007F3C1C" w:rsidRPr="00726B49" w:rsidRDefault="007F3C1C" w:rsidP="007F3C1C">
            <w:pPr>
              <w:spacing w:before="60" w:after="60"/>
              <w:rPr>
                <w:b/>
                <w:color w:val="FFFFFF" w:themeColor="background1"/>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E336D20" w14:textId="77777777" w:rsidR="007F3C1C" w:rsidRPr="00726B49" w:rsidRDefault="007F3C1C" w:rsidP="007F3C1C">
            <w:pPr>
              <w:spacing w:before="60" w:after="60"/>
              <w:rPr>
                <w:b/>
                <w:color w:val="FFFFFF" w:themeColor="background1"/>
              </w:rPr>
            </w:pPr>
          </w:p>
        </w:tc>
      </w:tr>
      <w:tr w:rsidR="007F3C1C" w14:paraId="7930469C" w14:textId="75EE4F78" w:rsidTr="007F3C1C">
        <w:trPr>
          <w:cantSplit/>
          <w:trHeight w:val="417"/>
        </w:trPr>
        <w:tc>
          <w:tcPr>
            <w:tcW w:w="6589" w:type="dxa"/>
            <w:tcBorders>
              <w:top w:val="single" w:sz="4" w:space="0" w:color="auto"/>
              <w:left w:val="single" w:sz="4" w:space="0" w:color="auto"/>
              <w:bottom w:val="single" w:sz="4" w:space="0" w:color="auto"/>
              <w:right w:val="single" w:sz="4" w:space="0" w:color="auto"/>
            </w:tcBorders>
            <w:hideMark/>
          </w:tcPr>
          <w:p w14:paraId="71D58CFB" w14:textId="299380DE" w:rsidR="007F3C1C" w:rsidRPr="00D951B0" w:rsidRDefault="007F3C1C" w:rsidP="007F3C1C">
            <w:pPr>
              <w:pStyle w:val="ListParagraph"/>
              <w:numPr>
                <w:ilvl w:val="0"/>
                <w:numId w:val="37"/>
              </w:numPr>
              <w:spacing w:before="60" w:after="60"/>
              <w:rPr>
                <w:rFonts w:cs="Arial"/>
                <w:smallCaps/>
                <w:color w:val="FFFFFF"/>
                <w:szCs w:val="20"/>
              </w:rPr>
            </w:pPr>
            <w:r w:rsidRPr="00D951B0">
              <w:rPr>
                <w:rFonts w:cs="Arial"/>
                <w:szCs w:val="20"/>
              </w:rPr>
              <w:t xml:space="preserve">Document is well organized. </w:t>
            </w:r>
          </w:p>
        </w:tc>
        <w:sdt>
          <w:sdtPr>
            <w:rPr>
              <w:rFonts w:ascii="Arial" w:hAnsi="Arial" w:cs="Arial"/>
              <w:color w:val="auto"/>
              <w:sz w:val="20"/>
              <w:szCs w:val="20"/>
            </w:rPr>
            <w:id w:val="-927112818"/>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288E611C" w14:textId="7C9310BE"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1439213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2EE238C9" w14:textId="30F647E1"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7753454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526BAF8B" w14:textId="73304A24"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tr w:rsidR="007F3C1C" w14:paraId="64440396" w14:textId="083A5891" w:rsidTr="007F3C1C">
        <w:trPr>
          <w:cantSplit/>
          <w:trHeight w:val="588"/>
        </w:trPr>
        <w:tc>
          <w:tcPr>
            <w:tcW w:w="6589" w:type="dxa"/>
            <w:tcBorders>
              <w:top w:val="single" w:sz="4" w:space="0" w:color="auto"/>
              <w:left w:val="single" w:sz="4" w:space="0" w:color="auto"/>
              <w:bottom w:val="single" w:sz="4" w:space="0" w:color="auto"/>
              <w:right w:val="single" w:sz="4" w:space="0" w:color="auto"/>
            </w:tcBorders>
          </w:tcPr>
          <w:p w14:paraId="5DA793CE" w14:textId="60320F4A" w:rsidR="007F3C1C" w:rsidRPr="00D951B0" w:rsidRDefault="007F3C1C" w:rsidP="007F3C1C">
            <w:pPr>
              <w:pStyle w:val="ListParagraph"/>
              <w:numPr>
                <w:ilvl w:val="0"/>
                <w:numId w:val="37"/>
              </w:numPr>
              <w:spacing w:before="60" w:after="60"/>
              <w:rPr>
                <w:rFonts w:cs="Arial"/>
                <w:szCs w:val="20"/>
              </w:rPr>
            </w:pPr>
            <w:r w:rsidRPr="00D951B0">
              <w:rPr>
                <w:rFonts w:cs="Arial"/>
                <w:szCs w:val="20"/>
              </w:rPr>
              <w:t>Document adheres to UoPx guidelines and APA guidelines for figures, tables, citations, and references.</w:t>
            </w:r>
          </w:p>
        </w:tc>
        <w:sdt>
          <w:sdtPr>
            <w:rPr>
              <w:rFonts w:ascii="Arial" w:hAnsi="Arial" w:cs="Arial"/>
              <w:color w:val="auto"/>
              <w:sz w:val="20"/>
              <w:szCs w:val="20"/>
            </w:rPr>
            <w:id w:val="102674939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0DE1E7B" w14:textId="7119989C"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711528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4032B70" w14:textId="5647606E"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7897758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16469D3" w14:textId="14D90345"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tr w:rsidR="007F3C1C" w:rsidRPr="00726B49" w14:paraId="551DB9E9" w14:textId="443C9181" w:rsidTr="007F3C1C">
        <w:trPr>
          <w:cantSplit/>
          <w:trHeight w:val="427"/>
        </w:trPr>
        <w:tc>
          <w:tcPr>
            <w:tcW w:w="6589"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4C11CDE6" w14:textId="647BF3DB" w:rsidR="007F3C1C" w:rsidRPr="00726B49" w:rsidRDefault="007F3C1C" w:rsidP="007F3C1C">
            <w:pPr>
              <w:spacing w:before="60" w:after="60"/>
              <w:rPr>
                <w:rFonts w:ascii="Arial" w:hAnsi="Arial" w:cs="Arial"/>
                <w:b/>
                <w:bCs/>
                <w:smallCaps/>
                <w:color w:val="FFFFFF" w:themeColor="background1"/>
                <w:sz w:val="20"/>
                <w:szCs w:val="20"/>
              </w:rPr>
            </w:pPr>
            <w:r w:rsidRPr="00726B49">
              <w:rPr>
                <w:rFonts w:ascii="Arial" w:hAnsi="Arial" w:cs="Arial"/>
                <w:b/>
                <w:bCs/>
                <w:smallCaps/>
                <w:color w:val="FFFFFF" w:themeColor="background1"/>
                <w:sz w:val="20"/>
                <w:szCs w:val="20"/>
              </w:rPr>
              <w:t>Writing Style, Composition, and Clarity</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214DAE0" w14:textId="53D722D6" w:rsidR="007F3C1C" w:rsidRPr="00726B49" w:rsidRDefault="007F3C1C" w:rsidP="007F3C1C">
            <w:pPr>
              <w:spacing w:before="60" w:after="60"/>
              <w:rPr>
                <w:b/>
                <w:color w:val="FFFFFF" w:themeColor="background1"/>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1D873FD" w14:textId="77777777" w:rsidR="007F3C1C" w:rsidRPr="00726B49" w:rsidRDefault="007F3C1C" w:rsidP="007F3C1C">
            <w:pPr>
              <w:spacing w:before="60" w:after="60"/>
              <w:rPr>
                <w:b/>
                <w:color w:val="FFFFFF" w:themeColor="background1"/>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2A6D123" w14:textId="77777777" w:rsidR="007F3C1C" w:rsidRPr="00726B49" w:rsidRDefault="007F3C1C" w:rsidP="007F3C1C">
            <w:pPr>
              <w:spacing w:before="60" w:after="60"/>
              <w:rPr>
                <w:b/>
                <w:color w:val="FFFFFF" w:themeColor="background1"/>
              </w:rPr>
            </w:pPr>
          </w:p>
        </w:tc>
      </w:tr>
      <w:tr w:rsidR="007F3C1C" w14:paraId="7D131FD0" w14:textId="34B20C4C" w:rsidTr="007F3C1C">
        <w:trPr>
          <w:cantSplit/>
          <w:trHeight w:val="417"/>
        </w:trPr>
        <w:tc>
          <w:tcPr>
            <w:tcW w:w="6589" w:type="dxa"/>
            <w:tcBorders>
              <w:top w:val="single" w:sz="4" w:space="0" w:color="auto"/>
              <w:left w:val="single" w:sz="4" w:space="0" w:color="auto"/>
              <w:bottom w:val="single" w:sz="4" w:space="0" w:color="auto"/>
              <w:right w:val="single" w:sz="4" w:space="0" w:color="auto"/>
            </w:tcBorders>
          </w:tcPr>
          <w:p w14:paraId="68F4B823" w14:textId="4EC63A48" w:rsidR="007F3C1C" w:rsidRPr="000C4542" w:rsidRDefault="007F3C1C" w:rsidP="007F3C1C">
            <w:pPr>
              <w:pStyle w:val="Header"/>
              <w:numPr>
                <w:ilvl w:val="0"/>
                <w:numId w:val="37"/>
              </w:numPr>
              <w:tabs>
                <w:tab w:val="left" w:pos="720"/>
              </w:tabs>
              <w:spacing w:before="60" w:after="60"/>
              <w:rPr>
                <w:rFonts w:ascii="Arial" w:hAnsi="Arial" w:cs="Arial"/>
                <w:color w:val="auto"/>
                <w:sz w:val="20"/>
                <w:szCs w:val="20"/>
              </w:rPr>
            </w:pPr>
            <w:r w:rsidRPr="000C4542">
              <w:rPr>
                <w:rFonts w:ascii="Arial" w:hAnsi="Arial" w:cs="Arial"/>
                <w:color w:val="auto"/>
                <w:sz w:val="20"/>
                <w:szCs w:val="20"/>
              </w:rPr>
              <w:t>Document communicates the proposed study clearly.</w:t>
            </w:r>
          </w:p>
        </w:tc>
        <w:sdt>
          <w:sdtPr>
            <w:rPr>
              <w:rFonts w:ascii="Arial" w:hAnsi="Arial" w:cs="Arial"/>
              <w:color w:val="auto"/>
              <w:sz w:val="20"/>
              <w:szCs w:val="20"/>
            </w:rPr>
            <w:id w:val="-124340171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F48F607" w14:textId="79EAEA16"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22070722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52BB97A" w14:textId="442340C8"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123620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2D8E9E9F" w14:textId="17791CFD"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3A154356" w14:textId="5367F986" w:rsidTr="007F3C1C">
        <w:trPr>
          <w:cantSplit/>
          <w:trHeight w:val="588"/>
        </w:trPr>
        <w:tc>
          <w:tcPr>
            <w:tcW w:w="6589" w:type="dxa"/>
            <w:tcBorders>
              <w:top w:val="single" w:sz="4" w:space="0" w:color="auto"/>
              <w:left w:val="single" w:sz="4" w:space="0" w:color="auto"/>
              <w:bottom w:val="single" w:sz="4" w:space="0" w:color="auto"/>
              <w:right w:val="single" w:sz="4" w:space="0" w:color="auto"/>
            </w:tcBorders>
            <w:hideMark/>
          </w:tcPr>
          <w:p w14:paraId="7072071E" w14:textId="63C3DE60" w:rsidR="007F3C1C" w:rsidRPr="000C4542" w:rsidRDefault="007F3C1C" w:rsidP="007F3C1C">
            <w:pPr>
              <w:pStyle w:val="Header"/>
              <w:numPr>
                <w:ilvl w:val="0"/>
                <w:numId w:val="37"/>
              </w:numPr>
              <w:tabs>
                <w:tab w:val="left" w:pos="720"/>
              </w:tabs>
              <w:spacing w:before="60" w:after="60"/>
              <w:rPr>
                <w:rFonts w:ascii="Arial" w:hAnsi="Arial" w:cs="Arial"/>
                <w:smallCaps/>
                <w:color w:val="auto"/>
                <w:sz w:val="20"/>
                <w:szCs w:val="20"/>
              </w:rPr>
            </w:pPr>
            <w:r w:rsidRPr="000C4542">
              <w:rPr>
                <w:rFonts w:ascii="Arial" w:hAnsi="Arial" w:cs="Arial"/>
                <w:color w:val="auto"/>
                <w:sz w:val="20"/>
                <w:szCs w:val="20"/>
              </w:rPr>
              <w:t xml:space="preserve">Proposal is written in future tense </w:t>
            </w:r>
            <w:r w:rsidRPr="00270139">
              <w:rPr>
                <w:rFonts w:ascii="Arial" w:hAnsi="Arial" w:cs="Arial"/>
                <w:color w:val="auto"/>
                <w:sz w:val="20"/>
                <w:szCs w:val="20"/>
              </w:rPr>
              <w:t>with no first-person language.</w:t>
            </w:r>
          </w:p>
        </w:tc>
        <w:sdt>
          <w:sdtPr>
            <w:rPr>
              <w:rFonts w:ascii="Arial" w:hAnsi="Arial" w:cs="Arial"/>
              <w:color w:val="auto"/>
              <w:sz w:val="20"/>
              <w:szCs w:val="20"/>
            </w:rPr>
            <w:id w:val="95128617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188042E" w14:textId="6266AC77"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0365735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4F5536E" w14:textId="75011C45"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2433625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56DC799F" w14:textId="0369E103"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tr w:rsidR="007F3C1C" w14:paraId="7B9DA603" w14:textId="6332B0D6" w:rsidTr="007F3C1C">
        <w:trPr>
          <w:cantSplit/>
          <w:trHeight w:val="588"/>
        </w:trPr>
        <w:tc>
          <w:tcPr>
            <w:tcW w:w="6589" w:type="dxa"/>
            <w:tcBorders>
              <w:top w:val="single" w:sz="4" w:space="0" w:color="auto"/>
              <w:left w:val="single" w:sz="4" w:space="0" w:color="auto"/>
              <w:bottom w:val="single" w:sz="4" w:space="0" w:color="auto"/>
              <w:right w:val="single" w:sz="4" w:space="0" w:color="auto"/>
            </w:tcBorders>
            <w:hideMark/>
          </w:tcPr>
          <w:p w14:paraId="317E24C0" w14:textId="72F01CAE" w:rsidR="007F3C1C" w:rsidRPr="000C4542" w:rsidRDefault="007F3C1C" w:rsidP="007F3C1C">
            <w:pPr>
              <w:pStyle w:val="ListParagraph"/>
              <w:numPr>
                <w:ilvl w:val="0"/>
                <w:numId w:val="37"/>
              </w:numPr>
              <w:spacing w:before="60" w:after="60"/>
              <w:rPr>
                <w:rFonts w:cs="Arial"/>
                <w:szCs w:val="20"/>
              </w:rPr>
            </w:pPr>
            <w:r w:rsidRPr="000C4542">
              <w:rPr>
                <w:rFonts w:cs="Arial"/>
                <w:szCs w:val="20"/>
              </w:rPr>
              <w:t xml:space="preserve">Grammar, punctuation, sentence structure, and spelling are correct. </w:t>
            </w:r>
          </w:p>
        </w:tc>
        <w:sdt>
          <w:sdtPr>
            <w:rPr>
              <w:rFonts w:ascii="Arial" w:hAnsi="Arial" w:cs="Arial"/>
              <w:color w:val="auto"/>
              <w:sz w:val="20"/>
              <w:szCs w:val="20"/>
            </w:rPr>
            <w:id w:val="53393438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F5499D0" w14:textId="31C03427"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9902480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24D9F6A6" w14:textId="6B44E494"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1103085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2AB6E70C" w14:textId="29FDFDE5"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76FE26E9" w14:textId="45CA8104" w:rsidTr="007F3C1C">
        <w:trPr>
          <w:cantSplit/>
          <w:trHeight w:val="588"/>
        </w:trPr>
        <w:tc>
          <w:tcPr>
            <w:tcW w:w="6589" w:type="dxa"/>
            <w:tcBorders>
              <w:top w:val="single" w:sz="4" w:space="0" w:color="auto"/>
              <w:left w:val="single" w:sz="4" w:space="0" w:color="auto"/>
              <w:bottom w:val="single" w:sz="4" w:space="0" w:color="auto"/>
              <w:right w:val="single" w:sz="4" w:space="0" w:color="auto"/>
            </w:tcBorders>
            <w:hideMark/>
          </w:tcPr>
          <w:p w14:paraId="69F6BF0B" w14:textId="56C2B992" w:rsidR="007F3C1C" w:rsidRPr="000C4542" w:rsidRDefault="007F3C1C" w:rsidP="007F3C1C">
            <w:pPr>
              <w:pStyle w:val="Header"/>
              <w:numPr>
                <w:ilvl w:val="0"/>
                <w:numId w:val="37"/>
              </w:numPr>
              <w:tabs>
                <w:tab w:val="left" w:pos="720"/>
              </w:tabs>
              <w:spacing w:before="60" w:after="60"/>
              <w:rPr>
                <w:rFonts w:ascii="Arial" w:hAnsi="Arial" w:cs="Arial"/>
                <w:bCs/>
                <w:smallCaps/>
                <w:color w:val="auto"/>
                <w:sz w:val="20"/>
                <w:szCs w:val="20"/>
              </w:rPr>
            </w:pPr>
            <w:r w:rsidRPr="000C4542">
              <w:rPr>
                <w:rFonts w:ascii="Arial" w:hAnsi="Arial" w:cs="Arial"/>
                <w:bCs/>
                <w:color w:val="auto"/>
                <w:sz w:val="20"/>
                <w:szCs w:val="20"/>
              </w:rPr>
              <w:t>Writing is clear, precise, and avoids redundancy. There is a focused discussion of section topics.</w:t>
            </w:r>
          </w:p>
        </w:tc>
        <w:sdt>
          <w:sdtPr>
            <w:rPr>
              <w:rFonts w:ascii="Arial" w:hAnsi="Arial" w:cs="Arial"/>
              <w:color w:val="auto"/>
              <w:sz w:val="20"/>
              <w:szCs w:val="20"/>
            </w:rPr>
            <w:id w:val="537096659"/>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A0BEFE0" w14:textId="088F854F"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692059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0CAA729" w14:textId="691EFDF1"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0591328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4C43F23" w14:textId="6482E73A"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tr w:rsidR="007F3C1C" w14:paraId="5AC76068" w14:textId="77B6DC88" w:rsidTr="007F3C1C">
        <w:trPr>
          <w:cantSplit/>
          <w:trHeight w:val="1062"/>
        </w:trPr>
        <w:tc>
          <w:tcPr>
            <w:tcW w:w="6589" w:type="dxa"/>
            <w:tcBorders>
              <w:top w:val="single" w:sz="4" w:space="0" w:color="auto"/>
              <w:left w:val="single" w:sz="4" w:space="0" w:color="auto"/>
              <w:bottom w:val="single" w:sz="4" w:space="0" w:color="auto"/>
              <w:right w:val="single" w:sz="4" w:space="0" w:color="auto"/>
            </w:tcBorders>
            <w:hideMark/>
          </w:tcPr>
          <w:p w14:paraId="3E07F855" w14:textId="19313FF2" w:rsidR="007F3C1C" w:rsidRPr="000C4542" w:rsidRDefault="007F3C1C" w:rsidP="007F3C1C">
            <w:pPr>
              <w:pStyle w:val="ListParagraph"/>
              <w:numPr>
                <w:ilvl w:val="0"/>
                <w:numId w:val="37"/>
              </w:numPr>
              <w:spacing w:before="60" w:after="60"/>
              <w:rPr>
                <w:rFonts w:cs="Arial"/>
                <w:bCs/>
                <w:szCs w:val="20"/>
              </w:rPr>
            </w:pPr>
            <w:r w:rsidRPr="000C4542">
              <w:rPr>
                <w:rFonts w:cs="Arial"/>
                <w:bCs/>
                <w:szCs w:val="20"/>
              </w:rPr>
              <w:t>Flow of words is smooth and comprehensible. There is a logical flow of ideas between sections with smooth transition between paragraphs, topics, sections, and chapters.</w:t>
            </w:r>
          </w:p>
        </w:tc>
        <w:sdt>
          <w:sdtPr>
            <w:rPr>
              <w:rFonts w:ascii="Arial" w:hAnsi="Arial" w:cs="Arial"/>
              <w:color w:val="auto"/>
              <w:sz w:val="20"/>
              <w:szCs w:val="20"/>
            </w:rPr>
            <w:id w:val="433791278"/>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52CE98C3" w14:textId="0E952115"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4012639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B645E01" w14:textId="0B5F0A48"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3877202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D373DCD" w14:textId="7659F3CF"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57DE6007" w14:textId="0B4AA6A3" w:rsidTr="007F3C1C">
        <w:trPr>
          <w:cantSplit/>
          <w:trHeight w:val="1053"/>
        </w:trPr>
        <w:tc>
          <w:tcPr>
            <w:tcW w:w="6589" w:type="dxa"/>
            <w:tcBorders>
              <w:top w:val="single" w:sz="4" w:space="0" w:color="auto"/>
              <w:left w:val="single" w:sz="4" w:space="0" w:color="auto"/>
              <w:bottom w:val="single" w:sz="4" w:space="0" w:color="auto"/>
              <w:right w:val="single" w:sz="4" w:space="0" w:color="auto"/>
            </w:tcBorders>
            <w:hideMark/>
          </w:tcPr>
          <w:p w14:paraId="6B0841C2" w14:textId="62AF944F" w:rsidR="007F3C1C" w:rsidRPr="000C4542" w:rsidRDefault="007F3C1C" w:rsidP="007F3C1C">
            <w:pPr>
              <w:pStyle w:val="ListParagraph"/>
              <w:numPr>
                <w:ilvl w:val="0"/>
                <w:numId w:val="37"/>
              </w:numPr>
              <w:spacing w:before="60" w:after="60"/>
              <w:rPr>
                <w:rFonts w:cs="Arial"/>
                <w:szCs w:val="20"/>
              </w:rPr>
            </w:pPr>
            <w:r w:rsidRPr="000C4542">
              <w:rPr>
                <w:rFonts w:cs="Arial"/>
                <w:szCs w:val="20"/>
              </w:rPr>
              <w:t>Written in scholarly language; accurate, balanced, objective, tentative, without conclusive/definitive statements, reflection of researcher’s opinion, clichés, or hyperbole.</w:t>
            </w:r>
          </w:p>
        </w:tc>
        <w:sdt>
          <w:sdtPr>
            <w:rPr>
              <w:rFonts w:ascii="Arial" w:hAnsi="Arial" w:cs="Arial"/>
              <w:color w:val="auto"/>
              <w:sz w:val="20"/>
              <w:szCs w:val="20"/>
            </w:rPr>
            <w:id w:val="-40545333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6CFAAF6" w14:textId="5A152347"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69630308"/>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7412A40" w14:textId="05540DEA"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604360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9E7616E" w14:textId="020BDCDB"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6ABCBD81" w14:textId="4C9184DD" w:rsidTr="007F3C1C">
        <w:trPr>
          <w:cantSplit/>
          <w:trHeight w:val="826"/>
        </w:trPr>
        <w:tc>
          <w:tcPr>
            <w:tcW w:w="6589" w:type="dxa"/>
            <w:tcBorders>
              <w:top w:val="single" w:sz="4" w:space="0" w:color="auto"/>
              <w:left w:val="single" w:sz="4" w:space="0" w:color="auto"/>
              <w:bottom w:val="single" w:sz="4" w:space="0" w:color="auto"/>
              <w:right w:val="single" w:sz="4" w:space="0" w:color="auto"/>
            </w:tcBorders>
            <w:hideMark/>
          </w:tcPr>
          <w:p w14:paraId="0916E362" w14:textId="4C9FC554" w:rsidR="007F3C1C" w:rsidRPr="000C4542" w:rsidRDefault="007F3C1C" w:rsidP="007F3C1C">
            <w:pPr>
              <w:pStyle w:val="Header"/>
              <w:numPr>
                <w:ilvl w:val="0"/>
                <w:numId w:val="37"/>
              </w:numPr>
              <w:tabs>
                <w:tab w:val="left" w:pos="720"/>
              </w:tabs>
              <w:spacing w:before="60" w:after="60"/>
              <w:rPr>
                <w:rFonts w:ascii="Arial" w:hAnsi="Arial" w:cs="Arial"/>
                <w:bCs/>
                <w:color w:val="auto"/>
                <w:sz w:val="20"/>
                <w:szCs w:val="20"/>
              </w:rPr>
            </w:pPr>
            <w:r w:rsidRPr="000C4542">
              <w:rPr>
                <w:rFonts w:ascii="Arial" w:hAnsi="Arial" w:cs="Arial"/>
                <w:bCs/>
                <w:color w:val="auto"/>
                <w:sz w:val="20"/>
                <w:szCs w:val="20"/>
              </w:rPr>
              <w:t>Balanced presentation includes discussion of proponents in the literature review with differing viewpoints on theories and variables used in the dissertation.</w:t>
            </w:r>
          </w:p>
        </w:tc>
        <w:sdt>
          <w:sdtPr>
            <w:rPr>
              <w:rFonts w:ascii="Arial" w:hAnsi="Arial" w:cs="Arial"/>
              <w:color w:val="auto"/>
              <w:sz w:val="20"/>
              <w:szCs w:val="20"/>
            </w:rPr>
            <w:id w:val="94427358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E1DDD39" w14:textId="47018FF1"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4030562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72CD8F0" w14:textId="262CAA93"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92459019"/>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5A2EC34" w14:textId="461F6F71"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C54BA86" w14:textId="564C392B" w:rsidTr="007F3C1C">
        <w:trPr>
          <w:cantSplit/>
          <w:trHeight w:val="815"/>
        </w:trPr>
        <w:tc>
          <w:tcPr>
            <w:tcW w:w="6589" w:type="dxa"/>
            <w:tcBorders>
              <w:top w:val="single" w:sz="4" w:space="0" w:color="auto"/>
              <w:left w:val="single" w:sz="4" w:space="0" w:color="auto"/>
              <w:bottom w:val="single" w:sz="4" w:space="0" w:color="auto"/>
              <w:right w:val="single" w:sz="4" w:space="0" w:color="auto"/>
            </w:tcBorders>
            <w:hideMark/>
          </w:tcPr>
          <w:p w14:paraId="65BEE9FC" w14:textId="13DAFF33" w:rsidR="007F3C1C" w:rsidRPr="000C4542" w:rsidRDefault="007F3C1C" w:rsidP="007F3C1C">
            <w:pPr>
              <w:pStyle w:val="ListParagraph"/>
              <w:numPr>
                <w:ilvl w:val="0"/>
                <w:numId w:val="37"/>
              </w:numPr>
              <w:spacing w:before="60" w:after="60"/>
              <w:rPr>
                <w:rFonts w:cs="Arial"/>
                <w:bCs/>
                <w:smallCaps/>
                <w:szCs w:val="20"/>
              </w:rPr>
            </w:pPr>
            <w:r>
              <w:rPr>
                <w:rFonts w:cs="Arial"/>
                <w:bCs/>
                <w:szCs w:val="20"/>
              </w:rPr>
              <w:t>Document</w:t>
            </w:r>
            <w:r w:rsidRPr="000C4542">
              <w:rPr>
                <w:rFonts w:cs="Arial"/>
                <w:bCs/>
                <w:szCs w:val="20"/>
              </w:rPr>
              <w:t xml:space="preserve"> presents cited references rather than relying learner’s personal opinion (i.e. all statements are supported with references or analytical development).</w:t>
            </w:r>
          </w:p>
        </w:tc>
        <w:sdt>
          <w:sdtPr>
            <w:rPr>
              <w:rFonts w:ascii="Arial" w:hAnsi="Arial" w:cs="Arial"/>
              <w:color w:val="auto"/>
              <w:sz w:val="20"/>
              <w:szCs w:val="20"/>
            </w:rPr>
            <w:id w:val="211431721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8234681" w14:textId="5212FA14" w:rsidR="007F3C1C" w:rsidRDefault="007F3C1C" w:rsidP="007F3C1C">
                <w:pPr>
                  <w:spacing w:before="60" w:after="60"/>
                  <w:rPr>
                    <w:b/>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048952444"/>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1327B12" w14:textId="348A20DC" w:rsidR="007F3C1C" w:rsidRDefault="007F3C1C" w:rsidP="007F3C1C">
                <w:pPr>
                  <w:spacing w:before="60" w:after="60"/>
                  <w:rPr>
                    <w:b/>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81308734"/>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539FBE4" w14:textId="752970D3" w:rsidR="007F3C1C" w:rsidRDefault="007F3C1C" w:rsidP="007F3C1C">
                <w:pPr>
                  <w:spacing w:before="60" w:after="60"/>
                  <w:rPr>
                    <w:b/>
                    <w:color w:val="auto"/>
                  </w:rPr>
                </w:pPr>
                <w:r>
                  <w:rPr>
                    <w:rFonts w:ascii="MS Gothic" w:eastAsia="MS Gothic" w:hAnsi="MS Gothic" w:cs="Arial" w:hint="eastAsia"/>
                    <w:color w:val="auto"/>
                    <w:sz w:val="20"/>
                    <w:szCs w:val="20"/>
                  </w:rPr>
                  <w:t>☐</w:t>
                </w:r>
              </w:p>
            </w:tc>
          </w:sdtContent>
        </w:sdt>
      </w:tr>
      <w:tr w:rsidR="007F3C1C" w14:paraId="07419BD2" w14:textId="5C81286D" w:rsidTr="007F3C1C">
        <w:trPr>
          <w:cantSplit/>
          <w:trHeight w:val="597"/>
        </w:trPr>
        <w:tc>
          <w:tcPr>
            <w:tcW w:w="6589" w:type="dxa"/>
            <w:tcBorders>
              <w:top w:val="single" w:sz="4" w:space="0" w:color="auto"/>
              <w:left w:val="single" w:sz="4" w:space="0" w:color="auto"/>
              <w:bottom w:val="single" w:sz="4" w:space="0" w:color="auto"/>
              <w:right w:val="single" w:sz="4" w:space="0" w:color="auto"/>
            </w:tcBorders>
            <w:hideMark/>
          </w:tcPr>
          <w:p w14:paraId="49848397" w14:textId="29AB0B5A" w:rsidR="007F3C1C" w:rsidRPr="000C4542" w:rsidRDefault="007F3C1C" w:rsidP="007F3C1C">
            <w:pPr>
              <w:pStyle w:val="ListParagraph"/>
              <w:numPr>
                <w:ilvl w:val="0"/>
                <w:numId w:val="37"/>
              </w:numPr>
              <w:spacing w:before="60" w:after="60"/>
              <w:rPr>
                <w:rFonts w:cs="Arial"/>
                <w:bCs/>
                <w:szCs w:val="20"/>
              </w:rPr>
            </w:pPr>
            <w:r w:rsidRPr="000C4542">
              <w:rPr>
                <w:rFonts w:cs="Arial"/>
                <w:bCs/>
                <w:szCs w:val="20"/>
              </w:rPr>
              <w:t>The writer’s voice is clear and consistent throughout the document.</w:t>
            </w:r>
          </w:p>
        </w:tc>
        <w:sdt>
          <w:sdtPr>
            <w:rPr>
              <w:rFonts w:ascii="Arial" w:hAnsi="Arial" w:cs="Arial"/>
              <w:color w:val="auto"/>
              <w:sz w:val="20"/>
              <w:szCs w:val="20"/>
            </w:rPr>
            <w:id w:val="-154851960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BB91AAF" w14:textId="6F3E46EE"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04003816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47FDD83" w14:textId="376E0D6F"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71913699"/>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1F8CC31" w14:textId="6D61C5E8" w:rsidR="007F3C1C" w:rsidRDefault="007F3C1C" w:rsidP="007F3C1C">
                <w:pPr>
                  <w:spacing w:before="60" w:after="60"/>
                </w:pPr>
                <w:r>
                  <w:rPr>
                    <w:rFonts w:ascii="MS Gothic" w:eastAsia="MS Gothic" w:hAnsi="MS Gothic" w:cs="Arial" w:hint="eastAsia"/>
                    <w:color w:val="auto"/>
                    <w:sz w:val="20"/>
                    <w:szCs w:val="20"/>
                  </w:rPr>
                  <w:t>☐</w:t>
                </w:r>
              </w:p>
            </w:tc>
          </w:sdtContent>
        </w:sdt>
      </w:tr>
    </w:tbl>
    <w:p w14:paraId="78D4F5CE" w14:textId="77777777" w:rsidR="00954095" w:rsidRDefault="00954095" w:rsidP="00954095">
      <w:pPr>
        <w:spacing w:before="60" w:after="60"/>
      </w:pPr>
    </w:p>
    <w:p w14:paraId="1CE6DB05" w14:textId="77777777" w:rsidR="00954095" w:rsidRDefault="00954095" w:rsidP="00954095"/>
    <w:p w14:paraId="71FF69B8" w14:textId="7256D093" w:rsidR="002A1A4D" w:rsidRDefault="002A1A4D" w:rsidP="00954095">
      <w:pPr>
        <w:jc w:val="both"/>
        <w:rPr>
          <w:b/>
          <w:color w:val="A5300F" w:themeColor="accent1"/>
          <w:sz w:val="24"/>
          <w:szCs w:val="24"/>
        </w:rPr>
      </w:pPr>
      <w:r>
        <w:rPr>
          <w:b/>
          <w:color w:val="A5300F" w:themeColor="accent1"/>
          <w:sz w:val="24"/>
          <w:szCs w:val="24"/>
        </w:rPr>
        <w:br w:type="page"/>
      </w:r>
    </w:p>
    <w:p w14:paraId="2BB02B2C" w14:textId="2226E9DF" w:rsidR="0050759E" w:rsidRPr="00270139" w:rsidRDefault="0050759E" w:rsidP="00270139">
      <w:pPr>
        <w:pStyle w:val="Heading2"/>
        <w:rPr>
          <w:sz w:val="24"/>
          <w:szCs w:val="24"/>
        </w:rPr>
      </w:pPr>
      <w:bookmarkStart w:id="4" w:name="dissertation_rubric"/>
      <w:r w:rsidRPr="00270139">
        <w:rPr>
          <w:sz w:val="24"/>
          <w:szCs w:val="24"/>
        </w:rPr>
        <w:lastRenderedPageBreak/>
        <w:t xml:space="preserve">Dissertation </w:t>
      </w:r>
      <w:r w:rsidR="00412C1B" w:rsidRPr="00270139">
        <w:rPr>
          <w:sz w:val="24"/>
          <w:szCs w:val="24"/>
        </w:rPr>
        <w:t xml:space="preserve">Criteria </w:t>
      </w:r>
      <w:r w:rsidR="00886B88" w:rsidRPr="00270139">
        <w:rPr>
          <w:sz w:val="24"/>
          <w:szCs w:val="24"/>
        </w:rPr>
        <w:t>Assessment</w:t>
      </w:r>
      <w:bookmarkEnd w:id="4"/>
    </w:p>
    <w:p w14:paraId="45C52A10" w14:textId="15770A17" w:rsidR="00273FA2" w:rsidRPr="00944FC7" w:rsidRDefault="00273FA2" w:rsidP="00421E28">
      <w:pPr>
        <w:jc w:val="center"/>
        <w:rPr>
          <w:color w:val="A5300F" w:themeColor="accent1"/>
          <w:sz w:val="24"/>
          <w:szCs w:val="24"/>
        </w:rPr>
      </w:pPr>
      <w:r w:rsidRPr="00944FC7">
        <w:rPr>
          <w:color w:val="A5300F" w:themeColor="accent1"/>
          <w:sz w:val="24"/>
          <w:szCs w:val="24"/>
        </w:rPr>
        <w:t xml:space="preserve">When scoring the final dissertation, the entire committee will </w:t>
      </w:r>
      <w:r w:rsidR="006168D7" w:rsidRPr="00944FC7">
        <w:rPr>
          <w:color w:val="A5300F" w:themeColor="accent1"/>
          <w:sz w:val="24"/>
          <w:szCs w:val="24"/>
        </w:rPr>
        <w:t xml:space="preserve">score using the Chapters 1-3 rubrics above and the </w:t>
      </w:r>
      <w:r w:rsidR="00944FC7" w:rsidRPr="00944FC7">
        <w:rPr>
          <w:color w:val="A5300F" w:themeColor="accent1"/>
          <w:sz w:val="24"/>
          <w:szCs w:val="24"/>
        </w:rPr>
        <w:t>Chapters 4-5 rubrics below.</w:t>
      </w:r>
    </w:p>
    <w:p w14:paraId="207507E9" w14:textId="77777777" w:rsidR="0050759E" w:rsidRPr="00B96ECF" w:rsidRDefault="0050759E" w:rsidP="00B37CA9">
      <w:pPr>
        <w:spacing w:before="0" w:after="0"/>
        <w:rPr>
          <w:b/>
          <w:color w:val="A5300F" w:themeColor="accent1"/>
          <w:sz w:val="24"/>
          <w:szCs w:val="24"/>
        </w:rPr>
      </w:pPr>
    </w:p>
    <w:tbl>
      <w:tblPr>
        <w:tblW w:w="1065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1152"/>
        <w:gridCol w:w="1152"/>
        <w:gridCol w:w="1152"/>
      </w:tblGrid>
      <w:tr w:rsidR="007F3C1C" w14:paraId="70C7D30C" w14:textId="48BFCF31"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44BD2FB7" w14:textId="088CDA15" w:rsidR="007F3C1C" w:rsidRPr="007C05AF" w:rsidRDefault="007F3C1C" w:rsidP="007F3C1C">
            <w:pPr>
              <w:keepNext/>
              <w:keepLines/>
              <w:spacing w:before="60" w:after="60"/>
              <w:rPr>
                <w:rFonts w:ascii="Arial" w:hAnsi="Arial" w:cs="Arial"/>
                <w:b/>
                <w:caps/>
              </w:rPr>
            </w:pPr>
            <w:r w:rsidRPr="007C05AF">
              <w:rPr>
                <w:rFonts w:ascii="Arial" w:hAnsi="Arial" w:cs="Arial"/>
                <w:b/>
                <w:caps/>
              </w:rPr>
              <w:t xml:space="preserve">CHAPTER </w:t>
            </w:r>
            <w:r>
              <w:rPr>
                <w:rFonts w:ascii="Arial" w:hAnsi="Arial" w:cs="Arial"/>
                <w:b/>
                <w:caps/>
              </w:rPr>
              <w:t>4</w:t>
            </w:r>
            <w:r w:rsidRPr="007C05AF">
              <w:rPr>
                <w:rFonts w:ascii="Arial" w:hAnsi="Arial" w:cs="Arial"/>
                <w:b/>
                <w:caps/>
              </w:rPr>
              <w:t xml:space="preserve">: </w:t>
            </w:r>
            <w:r>
              <w:rPr>
                <w:rFonts w:ascii="Arial" w:hAnsi="Arial" w:cs="Arial"/>
                <w:b/>
                <w:caps/>
              </w:rPr>
              <w:t>Analysis and results</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270B1F98" w14:textId="340842E5" w:rsidR="007F3C1C" w:rsidRPr="004455B0" w:rsidRDefault="007F3C1C" w:rsidP="007F3C1C">
            <w:pPr>
              <w:spacing w:before="0" w:after="0" w:line="240" w:lineRule="auto"/>
              <w:jc w:val="center"/>
              <w:rPr>
                <w:rFonts w:ascii="Arial" w:hAnsi="Arial" w:cs="Arial"/>
                <w:b/>
                <w:sz w:val="16"/>
                <w:szCs w:val="16"/>
              </w:rPr>
            </w:pPr>
            <w:r>
              <w:rPr>
                <w:rFonts w:ascii="Arial" w:hAnsi="Arial" w:cs="Arial"/>
                <w:b/>
                <w:sz w:val="16"/>
                <w:szCs w:val="16"/>
              </w:rPr>
              <w:t>Meets Criterion</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6342813F" w14:textId="3BFB1658" w:rsidR="007F3C1C" w:rsidRPr="004455B0" w:rsidRDefault="007F3C1C" w:rsidP="007F3C1C">
            <w:pPr>
              <w:spacing w:before="0" w:after="0" w:line="240" w:lineRule="auto"/>
              <w:jc w:val="center"/>
              <w:rPr>
                <w:rFonts w:ascii="Arial" w:hAnsi="Arial" w:cs="Arial"/>
                <w:b/>
                <w:sz w:val="16"/>
                <w:szCs w:val="16"/>
              </w:rPr>
            </w:pPr>
            <w:r>
              <w:rPr>
                <w:rFonts w:ascii="Arial" w:hAnsi="Arial" w:cs="Arial"/>
                <w:b/>
                <w:sz w:val="16"/>
                <w:szCs w:val="16"/>
              </w:rPr>
              <w:t>Does Not Meet Criterion</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017C574F" w14:textId="2A950EED" w:rsidR="007F3C1C" w:rsidRPr="004455B0" w:rsidRDefault="007F3C1C" w:rsidP="007F3C1C">
            <w:pPr>
              <w:spacing w:before="0" w:after="0" w:line="240" w:lineRule="auto"/>
              <w:jc w:val="center"/>
              <w:rPr>
                <w:rFonts w:ascii="Arial" w:hAnsi="Arial" w:cs="Arial"/>
                <w:b/>
                <w:sz w:val="16"/>
                <w:szCs w:val="16"/>
              </w:rPr>
            </w:pPr>
            <w:r>
              <w:rPr>
                <w:rFonts w:ascii="Arial" w:hAnsi="Arial" w:cs="Arial"/>
                <w:b/>
                <w:sz w:val="16"/>
                <w:szCs w:val="16"/>
              </w:rPr>
              <w:t>N/A</w:t>
            </w:r>
          </w:p>
        </w:tc>
      </w:tr>
      <w:tr w:rsidR="007F3C1C" w14:paraId="73F529BC" w14:textId="1A2E1046" w:rsidTr="007F3C1C">
        <w:trPr>
          <w:cantSplit/>
          <w:trHeight w:val="359"/>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3CF8627B" w14:textId="77777777" w:rsidR="007F3C1C" w:rsidRPr="00BD4F87" w:rsidRDefault="007F3C1C" w:rsidP="007F3C1C">
            <w:pPr>
              <w:keepNext/>
              <w:keepLines/>
              <w:spacing w:before="60"/>
              <w:rPr>
                <w:rFonts w:ascii="Arial" w:hAnsi="Arial" w:cs="Arial"/>
                <w:sz w:val="20"/>
                <w:szCs w:val="20"/>
              </w:rPr>
            </w:pPr>
            <w:r w:rsidRPr="00BD4F87">
              <w:rPr>
                <w:rFonts w:ascii="Arial" w:hAnsi="Arial" w:cs="Arial"/>
                <w:b/>
                <w:smallCaps/>
                <w:color w:val="FFFFFF" w:themeColor="background1"/>
                <w:sz w:val="20"/>
                <w:szCs w:val="20"/>
              </w:rPr>
              <w:t>Introduct</w:t>
            </w:r>
            <w:r>
              <w:rPr>
                <w:rFonts w:ascii="Arial" w:hAnsi="Arial" w:cs="Arial"/>
                <w:b/>
                <w:smallCaps/>
                <w:color w:val="FFFFFF" w:themeColor="background1"/>
                <w:sz w:val="20"/>
                <w:szCs w:val="20"/>
              </w:rPr>
              <w:t>ion</w:t>
            </w:r>
            <w:r w:rsidRPr="00BD4F87">
              <w:rPr>
                <w:rFonts w:ascii="Arial" w:hAnsi="Arial" w:cs="Arial"/>
                <w:b/>
                <w:smallCaps/>
                <w:color w:val="FFFFFF" w:themeColor="background1"/>
                <w:sz w:val="20"/>
                <w:szCs w:val="20"/>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1FE6CA8C"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C15F530"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7433051A" w14:textId="77777777" w:rsidR="007F3C1C" w:rsidRDefault="007F3C1C" w:rsidP="007F3C1C">
            <w:pPr>
              <w:keepNext/>
              <w:spacing w:before="60" w:after="60"/>
            </w:pPr>
          </w:p>
        </w:tc>
      </w:tr>
      <w:tr w:rsidR="007F3C1C" w14:paraId="6BACD1E3" w14:textId="64579A36"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1F4EF913" w14:textId="77777777" w:rsidR="007F3C1C" w:rsidRPr="002A0197" w:rsidRDefault="007F3C1C" w:rsidP="007F3C1C">
            <w:pPr>
              <w:pStyle w:val="ListParagraph"/>
              <w:keepLines/>
              <w:numPr>
                <w:ilvl w:val="0"/>
                <w:numId w:val="35"/>
              </w:numPr>
              <w:spacing w:before="60" w:after="60"/>
              <w:rPr>
                <w:rFonts w:cs="Arial"/>
                <w:smallCaps/>
                <w:color w:val="FFFFFF"/>
                <w:szCs w:val="20"/>
              </w:rPr>
            </w:pPr>
            <w:r w:rsidRPr="002A0197">
              <w:rPr>
                <w:rFonts w:cs="Arial"/>
                <w:szCs w:val="20"/>
              </w:rPr>
              <w:t>The dissertation topic is introduced and the introduction reflects the chapter contents.</w:t>
            </w:r>
          </w:p>
        </w:tc>
        <w:sdt>
          <w:sdtPr>
            <w:rPr>
              <w:rFonts w:ascii="Arial" w:hAnsi="Arial" w:cs="Arial"/>
              <w:color w:val="auto"/>
              <w:sz w:val="20"/>
              <w:szCs w:val="20"/>
            </w:rPr>
            <w:id w:val="-149240805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3B61768" w14:textId="0988298B" w:rsidR="007F3C1C" w:rsidRPr="00B96ECF"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20682247"/>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684EF77" w14:textId="47AE7D75" w:rsidR="007F3C1C" w:rsidRPr="00B96ECF"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3118969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FC3F119" w14:textId="0C0FC1AE" w:rsidR="007F3C1C" w:rsidRPr="00B96ECF"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5E6C6C3F" w14:textId="6B04F9A3"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2A752210" w14:textId="77777777" w:rsidR="007F3C1C" w:rsidRPr="009827F0" w:rsidRDefault="007F3C1C" w:rsidP="007F3C1C">
            <w:pPr>
              <w:keepNext/>
              <w:keepLines/>
              <w:spacing w:before="60" w:after="60"/>
              <w:rPr>
                <w:rFonts w:ascii="Arial" w:hAnsi="Arial" w:cs="Arial"/>
                <w:b/>
                <w:smallCaps/>
                <w:sz w:val="20"/>
                <w:szCs w:val="20"/>
              </w:rPr>
            </w:pPr>
            <w:r w:rsidRPr="00F26CD5">
              <w:rPr>
                <w:rFonts w:ascii="Arial" w:hAnsi="Arial" w:cs="Arial"/>
                <w:b/>
                <w:smallCaps/>
                <w:color w:val="FFFFFF" w:themeColor="background1"/>
                <w:sz w:val="20"/>
                <w:szCs w:val="20"/>
              </w:rPr>
              <w:t>Research Questions/Hypotheses</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AA887BE" w14:textId="2B4E9A0D"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7C3D41F1" w14:textId="77777777"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8E9CCD7" w14:textId="77777777" w:rsidR="007F3C1C" w:rsidRDefault="007F3C1C" w:rsidP="007F3C1C">
            <w:pPr>
              <w:spacing w:before="60" w:after="60"/>
            </w:pPr>
          </w:p>
        </w:tc>
      </w:tr>
      <w:tr w:rsidR="007F3C1C" w14:paraId="0A02DFDA" w14:textId="7C6419DC"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81A021" w14:textId="2160E7C6" w:rsidR="007F3C1C" w:rsidRPr="00A4105B" w:rsidRDefault="007F3C1C" w:rsidP="007F3C1C">
            <w:pPr>
              <w:pStyle w:val="ListParagraph"/>
              <w:numPr>
                <w:ilvl w:val="0"/>
                <w:numId w:val="35"/>
              </w:numPr>
              <w:rPr>
                <w:rFonts w:cs="Arial"/>
                <w:szCs w:val="20"/>
              </w:rPr>
            </w:pPr>
            <w:r w:rsidRPr="00A4105B">
              <w:rPr>
                <w:rFonts w:cs="Arial"/>
                <w:szCs w:val="20"/>
              </w:rPr>
              <w:t xml:space="preserve">The research questions and hypotheses are </w:t>
            </w:r>
            <w:r>
              <w:rPr>
                <w:rFonts w:cs="Arial"/>
                <w:szCs w:val="20"/>
              </w:rPr>
              <w:t xml:space="preserve">presented and are </w:t>
            </w:r>
            <w:r w:rsidRPr="00A4105B">
              <w:rPr>
                <w:rFonts w:cs="Arial"/>
                <w:szCs w:val="20"/>
              </w:rPr>
              <w:t xml:space="preserve">consistent with those presented in </w:t>
            </w:r>
            <w:r>
              <w:rPr>
                <w:rFonts w:cs="Arial"/>
                <w:szCs w:val="20"/>
              </w:rPr>
              <w:t>previous chapters</w:t>
            </w:r>
            <w:r w:rsidRPr="00A4105B">
              <w:rPr>
                <w:rFonts w:cs="Arial"/>
                <w:szCs w:val="20"/>
              </w:rPr>
              <w:t>.</w:t>
            </w:r>
          </w:p>
        </w:tc>
        <w:sdt>
          <w:sdtPr>
            <w:rPr>
              <w:rFonts w:ascii="Arial" w:hAnsi="Arial" w:cs="Arial"/>
              <w:color w:val="auto"/>
              <w:sz w:val="20"/>
              <w:szCs w:val="20"/>
            </w:rPr>
            <w:id w:val="-101691958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07E8D368" w14:textId="0E24D5A8"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2294311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09FCD485" w14:textId="36254CBF"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2199071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2741113F" w14:textId="4FFE1680"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3D3AC3F" w14:textId="063F6F56"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5FFCDAE3" w14:textId="154D9E08" w:rsidR="007F3C1C" w:rsidRPr="00BD4F87" w:rsidRDefault="007F3C1C" w:rsidP="007F3C1C">
            <w:pPr>
              <w:spacing w:before="60" w:after="60"/>
              <w:rPr>
                <w:rFonts w:ascii="Arial" w:hAnsi="Arial" w:cs="Arial"/>
                <w:color w:val="FFFFFF" w:themeColor="background1"/>
                <w:sz w:val="20"/>
                <w:szCs w:val="20"/>
              </w:rPr>
            </w:pPr>
            <w:r>
              <w:rPr>
                <w:rFonts w:ascii="Arial" w:hAnsi="Arial" w:cs="Arial"/>
                <w:b/>
                <w:smallCaps/>
                <w:color w:val="FFFFFF" w:themeColor="background1"/>
                <w:sz w:val="20"/>
                <w:szCs w:val="20"/>
              </w:rPr>
              <w:t xml:space="preserve">   Data Collection</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2662630" w14:textId="0FEB8F39" w:rsidR="007F3C1C" w:rsidRPr="00E31D88" w:rsidRDefault="007F3C1C" w:rsidP="007F3C1C">
            <w:pPr>
              <w:spacing w:before="60" w:after="60"/>
              <w:rPr>
                <w:color w:val="FFFFFF" w:themeColor="background1"/>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7A28CBF5" w14:textId="77777777" w:rsidR="007F3C1C" w:rsidRPr="00E31D88" w:rsidRDefault="007F3C1C" w:rsidP="007F3C1C">
            <w:pPr>
              <w:spacing w:before="60" w:after="60"/>
              <w:rPr>
                <w:color w:val="FFFFFF" w:themeColor="background1"/>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4A9EFABA" w14:textId="77777777" w:rsidR="007F3C1C" w:rsidRPr="00E31D88" w:rsidRDefault="007F3C1C" w:rsidP="007F3C1C">
            <w:pPr>
              <w:spacing w:before="60" w:after="60"/>
              <w:rPr>
                <w:color w:val="FFFFFF" w:themeColor="background1"/>
              </w:rPr>
            </w:pPr>
          </w:p>
        </w:tc>
      </w:tr>
      <w:tr w:rsidR="007F3C1C" w14:paraId="39DF206C" w14:textId="50058C28"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0A83B832" w14:textId="61E4AAAC" w:rsidR="007F3C1C" w:rsidRPr="006E7433" w:rsidRDefault="007F3C1C" w:rsidP="007F3C1C">
            <w:pPr>
              <w:pStyle w:val="ListParagraph"/>
              <w:keepNext/>
              <w:keepLines/>
              <w:numPr>
                <w:ilvl w:val="0"/>
                <w:numId w:val="35"/>
              </w:numPr>
              <w:spacing w:before="60" w:after="60"/>
              <w:rPr>
                <w:rFonts w:cs="Arial"/>
                <w:smallCaps/>
                <w:color w:val="FFFFFF"/>
                <w:szCs w:val="20"/>
              </w:rPr>
            </w:pPr>
            <w:r w:rsidRPr="006E7433">
              <w:rPr>
                <w:rFonts w:cs="Arial"/>
                <w:szCs w:val="20"/>
              </w:rPr>
              <w:t>Discussion reflects a detailed description the informed consent and data collection process used.</w:t>
            </w:r>
          </w:p>
        </w:tc>
        <w:sdt>
          <w:sdtPr>
            <w:rPr>
              <w:rFonts w:ascii="Arial" w:hAnsi="Arial" w:cs="Arial"/>
              <w:color w:val="auto"/>
              <w:sz w:val="20"/>
              <w:szCs w:val="20"/>
            </w:rPr>
            <w:id w:val="-1652978807"/>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A3E0F55" w14:textId="1FBFE7DE"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1545988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59E7046B" w14:textId="202EF46F"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5868645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FDECB85" w14:textId="4464166C"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tr w:rsidR="007F3C1C" w14:paraId="1DA7ED6A" w14:textId="2132AA39"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3FEBA27B" w14:textId="5C6DACCF" w:rsidR="007F3C1C" w:rsidRPr="00BD4F87" w:rsidRDefault="007F3C1C" w:rsidP="007F3C1C">
            <w:pPr>
              <w:keepNext/>
              <w:keepLines/>
              <w:spacing w:before="60"/>
              <w:rPr>
                <w:rFonts w:ascii="Arial" w:hAnsi="Arial" w:cs="Arial"/>
                <w:sz w:val="20"/>
                <w:szCs w:val="20"/>
              </w:rPr>
            </w:pPr>
            <w:r>
              <w:rPr>
                <w:rFonts w:ascii="Arial" w:hAnsi="Arial" w:cs="Arial"/>
                <w:b/>
                <w:smallCaps/>
                <w:color w:val="FFFFFF" w:themeColor="background1"/>
                <w:sz w:val="20"/>
                <w:szCs w:val="20"/>
              </w:rPr>
              <w:t>Demographics</w:t>
            </w:r>
            <w:r w:rsidRPr="00BD4F87">
              <w:rPr>
                <w:rFonts w:ascii="Arial" w:hAnsi="Arial" w:cs="Arial"/>
                <w:color w:val="FFFFFF" w:themeColor="background1"/>
                <w:sz w:val="20"/>
                <w:szCs w:val="20"/>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4DC51AF4" w14:textId="30A5AAD9"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DE47D29" w14:textId="77777777"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2FB91EC1" w14:textId="77777777" w:rsidR="007F3C1C" w:rsidRDefault="007F3C1C" w:rsidP="007F3C1C">
            <w:pPr>
              <w:spacing w:before="60" w:after="60"/>
            </w:pPr>
          </w:p>
        </w:tc>
      </w:tr>
      <w:tr w:rsidR="007F3C1C" w14:paraId="75746FD3" w14:textId="6BDDA7FB"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4E4BCF21" w14:textId="1CA49D6E" w:rsidR="007F3C1C" w:rsidRPr="00BD4F87" w:rsidRDefault="007F3C1C" w:rsidP="007F3C1C">
            <w:pPr>
              <w:pStyle w:val="Header"/>
              <w:keepNext/>
              <w:keepLines/>
              <w:numPr>
                <w:ilvl w:val="0"/>
                <w:numId w:val="35"/>
              </w:numPr>
              <w:tabs>
                <w:tab w:val="left" w:pos="720"/>
              </w:tabs>
              <w:spacing w:before="60" w:after="60"/>
              <w:rPr>
                <w:rFonts w:ascii="Arial" w:hAnsi="Arial" w:cs="Arial"/>
                <w:sz w:val="20"/>
                <w:szCs w:val="20"/>
              </w:rPr>
            </w:pPr>
            <w:r w:rsidRPr="00BD4F87">
              <w:rPr>
                <w:rFonts w:ascii="Arial" w:hAnsi="Arial" w:cs="Arial"/>
                <w:sz w:val="20"/>
                <w:szCs w:val="20"/>
              </w:rPr>
              <w:t xml:space="preserve">The </w:t>
            </w:r>
            <w:r>
              <w:rPr>
                <w:rFonts w:ascii="Arial" w:hAnsi="Arial" w:cs="Arial"/>
                <w:sz w:val="20"/>
                <w:szCs w:val="20"/>
              </w:rPr>
              <w:t>participant demographics are described while maintaining participant confidentiality</w:t>
            </w:r>
            <w:r w:rsidRPr="00BD4F87">
              <w:rPr>
                <w:rFonts w:ascii="Arial" w:hAnsi="Arial" w:cs="Arial"/>
                <w:sz w:val="20"/>
                <w:szCs w:val="20"/>
              </w:rPr>
              <w:t>.</w:t>
            </w:r>
          </w:p>
        </w:tc>
        <w:sdt>
          <w:sdtPr>
            <w:rPr>
              <w:rFonts w:ascii="Arial" w:hAnsi="Arial" w:cs="Arial"/>
              <w:color w:val="auto"/>
              <w:sz w:val="20"/>
              <w:szCs w:val="20"/>
            </w:rPr>
            <w:id w:val="-555237884"/>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D55F3BD" w14:textId="05A5038D"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7068688"/>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F164198" w14:textId="2685DA3E"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106923617"/>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182282B" w14:textId="781241D4"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C970309" w14:textId="694BC752"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650341A" w14:textId="4306D5EF" w:rsidR="007F3C1C" w:rsidRPr="00CD30E9" w:rsidRDefault="007F3C1C" w:rsidP="007F3C1C">
            <w:pPr>
              <w:spacing w:before="0" w:after="0" w:line="480" w:lineRule="auto"/>
              <w:rPr>
                <w:rFonts w:ascii="Times New Roman" w:hAnsi="Times New Roman" w:cs="Times New Roman"/>
                <w:color w:val="auto"/>
                <w:sz w:val="24"/>
                <w:szCs w:val="24"/>
              </w:rPr>
            </w:pPr>
            <w:r>
              <w:rPr>
                <w:rFonts w:ascii="Arial" w:hAnsi="Arial" w:cs="Arial"/>
                <w:b/>
                <w:smallCaps/>
                <w:color w:val="FFFFFF" w:themeColor="background1"/>
                <w:sz w:val="20"/>
                <w:szCs w:val="20"/>
              </w:rPr>
              <w:t xml:space="preserve">Pilot Study </w:t>
            </w:r>
            <w:r w:rsidRPr="00D24B46">
              <w:rPr>
                <w:rFonts w:ascii="Arial" w:hAnsi="Arial" w:cs="Arial"/>
                <w:color w:val="FFFFFF" w:themeColor="background1"/>
                <w:sz w:val="20"/>
                <w:szCs w:val="20"/>
              </w:rPr>
              <w:t>(</w:t>
            </w:r>
            <w:r w:rsidRPr="00D24B46">
              <w:rPr>
                <w:rFonts w:ascii="Arial" w:hAnsi="Arial" w:cs="Arial"/>
                <w:i/>
                <w:color w:val="FFFFFF" w:themeColor="background1"/>
                <w:sz w:val="20"/>
                <w:szCs w:val="20"/>
              </w:rPr>
              <w:t>Include only for original quantitative instruments</w:t>
            </w:r>
            <w:r w:rsidRPr="00D24B46">
              <w:rPr>
                <w:rFonts w:ascii="Times New Roman" w:hAnsi="Times New Roman" w:cs="Times New Roman"/>
                <w:color w:val="FFFFFF" w:themeColor="background1"/>
                <w:sz w:val="24"/>
                <w:szCs w:val="24"/>
              </w:rPr>
              <w:t>)</w:t>
            </w:r>
          </w:p>
          <w:p w14:paraId="0EF2ED83" w14:textId="324E0630" w:rsidR="007F3C1C" w:rsidRPr="00BD4F87" w:rsidRDefault="007F3C1C" w:rsidP="007F3C1C">
            <w:pPr>
              <w:keepNext/>
              <w:keepLines/>
              <w:spacing w:before="60"/>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188E77CF" w14:textId="093385D0" w:rsidR="007F3C1C" w:rsidRDefault="007F3C1C" w:rsidP="007F3C1C">
            <w:pPr>
              <w:keepNext/>
              <w:keepLines/>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B55FDFA" w14:textId="77777777" w:rsidR="007F3C1C" w:rsidRDefault="007F3C1C" w:rsidP="007F3C1C">
            <w:pPr>
              <w:keepNext/>
              <w:keepLines/>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1B2A7C7E" w14:textId="77777777" w:rsidR="007F3C1C" w:rsidRDefault="007F3C1C" w:rsidP="007F3C1C">
            <w:pPr>
              <w:keepNext/>
              <w:keepLines/>
              <w:spacing w:before="60" w:after="60"/>
            </w:pPr>
          </w:p>
        </w:tc>
      </w:tr>
      <w:tr w:rsidR="007F3C1C" w14:paraId="3B325F8C" w14:textId="47F6B03C" w:rsidTr="007F3C1C">
        <w:trPr>
          <w:cantSplit/>
        </w:trPr>
        <w:tc>
          <w:tcPr>
            <w:tcW w:w="7200" w:type="dxa"/>
            <w:tcBorders>
              <w:top w:val="single" w:sz="4" w:space="0" w:color="auto"/>
              <w:left w:val="single" w:sz="4" w:space="0" w:color="auto"/>
              <w:bottom w:val="single" w:sz="4" w:space="0" w:color="auto"/>
              <w:right w:val="single" w:sz="4" w:space="0" w:color="auto"/>
            </w:tcBorders>
          </w:tcPr>
          <w:p w14:paraId="385C4B02" w14:textId="26B48D07" w:rsidR="007F3C1C" w:rsidRPr="002A0197" w:rsidRDefault="007F3C1C" w:rsidP="007F3C1C">
            <w:pPr>
              <w:pStyle w:val="ListParagraph"/>
              <w:keepNext/>
              <w:keepLines/>
              <w:numPr>
                <w:ilvl w:val="0"/>
                <w:numId w:val="35"/>
              </w:numPr>
              <w:spacing w:before="60" w:after="60"/>
              <w:rPr>
                <w:rFonts w:cs="Arial"/>
                <w:szCs w:val="20"/>
              </w:rPr>
            </w:pPr>
            <w:r>
              <w:rPr>
                <w:rFonts w:cs="Arial"/>
                <w:szCs w:val="20"/>
              </w:rPr>
              <w:t>Reliability and validity are reported for any original quantitative instruments.</w:t>
            </w:r>
          </w:p>
        </w:tc>
        <w:sdt>
          <w:sdtPr>
            <w:rPr>
              <w:rFonts w:ascii="Arial" w:hAnsi="Arial" w:cs="Arial"/>
              <w:color w:val="auto"/>
              <w:sz w:val="20"/>
              <w:szCs w:val="20"/>
            </w:rPr>
            <w:id w:val="122656257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7B6644B" w14:textId="5F05C2A8"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954092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DFDC7A5" w14:textId="7B0995C6"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6523404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5DD3CC0E" w14:textId="39C3B89A"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tr>
      <w:tr w:rsidR="007F3C1C" w14:paraId="382EC194" w14:textId="21482242"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2A63ADC6" w14:textId="56A38C5F" w:rsidR="007F3C1C" w:rsidRPr="00BD4F87" w:rsidRDefault="007F3C1C" w:rsidP="007F3C1C">
            <w:pPr>
              <w:keepNext/>
              <w:keepLines/>
              <w:spacing w:before="60" w:after="60"/>
              <w:rPr>
                <w:rFonts w:ascii="Arial" w:hAnsi="Arial" w:cs="Arial"/>
                <w:sz w:val="20"/>
                <w:szCs w:val="20"/>
              </w:rPr>
            </w:pPr>
            <w:r>
              <w:rPr>
                <w:rFonts w:ascii="Arial" w:hAnsi="Arial" w:cs="Arial"/>
                <w:b/>
                <w:smallCaps/>
                <w:color w:val="FFFFFF" w:themeColor="background1"/>
                <w:sz w:val="20"/>
                <w:szCs w:val="20"/>
              </w:rPr>
              <w:t>Data Analysis</w:t>
            </w:r>
            <w:r w:rsidRPr="00BD4F87">
              <w:rPr>
                <w:rFonts w:ascii="Arial" w:hAnsi="Arial" w:cs="Arial"/>
                <w:b/>
                <w:smallCaps/>
                <w:color w:val="FFFFFF" w:themeColor="background1"/>
                <w:sz w:val="20"/>
                <w:szCs w:val="20"/>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4D0E49B7" w14:textId="7A35A761"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491B71D" w14:textId="77777777"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7570A67" w14:textId="77777777" w:rsidR="007F3C1C" w:rsidRDefault="007F3C1C" w:rsidP="007F3C1C">
            <w:pPr>
              <w:spacing w:before="60" w:after="60"/>
            </w:pPr>
          </w:p>
        </w:tc>
      </w:tr>
      <w:tr w:rsidR="007F3C1C" w14:paraId="3DC489EB" w14:textId="1136F5C0"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74C52B45" w14:textId="77777777" w:rsidR="007F3C1C" w:rsidRPr="002A0197" w:rsidRDefault="007F3C1C" w:rsidP="007F3C1C">
            <w:pPr>
              <w:pStyle w:val="ListParagraph"/>
              <w:keepLines/>
              <w:numPr>
                <w:ilvl w:val="0"/>
                <w:numId w:val="35"/>
              </w:numPr>
              <w:spacing w:before="60" w:after="60"/>
              <w:rPr>
                <w:rFonts w:cs="Arial"/>
                <w:szCs w:val="20"/>
              </w:rPr>
            </w:pPr>
            <w:r w:rsidRPr="002A0197">
              <w:rPr>
                <w:rFonts w:cs="Arial"/>
                <w:szCs w:val="20"/>
              </w:rPr>
              <w:t xml:space="preserve">Discusses why the study is important and what this research may contribute to knowledge.  </w:t>
            </w:r>
          </w:p>
        </w:tc>
        <w:sdt>
          <w:sdtPr>
            <w:rPr>
              <w:rFonts w:ascii="Arial" w:hAnsi="Arial" w:cs="Arial"/>
              <w:color w:val="auto"/>
              <w:sz w:val="20"/>
              <w:szCs w:val="20"/>
            </w:rPr>
            <w:id w:val="20399515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B19F478" w14:textId="240E58F3"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6831302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1FF2567" w14:textId="55772F01"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88202160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47E828C" w14:textId="58531333"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9F43F61" w14:textId="0462E664"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37EBCC8C" w14:textId="4E2E9254" w:rsidR="007F3C1C" w:rsidRPr="00BD4F87" w:rsidRDefault="007F3C1C" w:rsidP="007F3C1C">
            <w:pPr>
              <w:keepNext/>
              <w:keepLines/>
              <w:tabs>
                <w:tab w:val="right" w:pos="9252"/>
              </w:tabs>
              <w:spacing w:before="60" w:after="60"/>
              <w:rPr>
                <w:rFonts w:ascii="Arial" w:hAnsi="Arial" w:cs="Arial"/>
                <w:sz w:val="20"/>
                <w:szCs w:val="20"/>
              </w:rPr>
            </w:pPr>
            <w:r>
              <w:rPr>
                <w:rFonts w:ascii="Arial" w:hAnsi="Arial" w:cs="Arial"/>
                <w:b/>
                <w:smallCaps/>
                <w:color w:val="FFFFFF" w:themeColor="background1"/>
                <w:sz w:val="20"/>
                <w:szCs w:val="20"/>
              </w:rPr>
              <w:t>Results</w:t>
            </w:r>
            <w:r w:rsidRPr="00BD4F87">
              <w:rPr>
                <w:rFonts w:ascii="Arial" w:hAnsi="Arial" w:cs="Arial"/>
                <w:b/>
                <w:smallCaps/>
                <w:color w:val="FFFFFF" w:themeColor="background1"/>
                <w:sz w:val="20"/>
                <w:szCs w:val="20"/>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C12D7F8" w14:textId="3416426B"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2D603B20"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12D4046" w14:textId="77777777" w:rsidR="007F3C1C" w:rsidRDefault="007F3C1C" w:rsidP="007F3C1C">
            <w:pPr>
              <w:keepNext/>
              <w:spacing w:before="60" w:after="60"/>
            </w:pPr>
          </w:p>
        </w:tc>
      </w:tr>
      <w:tr w:rsidR="007F3C1C" w14:paraId="272D3611" w14:textId="2007B53E"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1A303080" w14:textId="24F304B8" w:rsidR="007F3C1C" w:rsidRPr="002A0197" w:rsidRDefault="007F3C1C" w:rsidP="007F3C1C">
            <w:pPr>
              <w:pStyle w:val="ListParagraph"/>
              <w:keepNext/>
              <w:keepLines/>
              <w:numPr>
                <w:ilvl w:val="0"/>
                <w:numId w:val="35"/>
              </w:numPr>
              <w:spacing w:before="60" w:after="60"/>
              <w:rPr>
                <w:rFonts w:cs="Arial"/>
                <w:szCs w:val="20"/>
              </w:rPr>
            </w:pPr>
            <w:r>
              <w:rPr>
                <w:rFonts w:cs="Arial"/>
                <w:szCs w:val="20"/>
              </w:rPr>
              <w:t>Results are reported clearly</w:t>
            </w:r>
            <w:r w:rsidR="00D8259B">
              <w:rPr>
                <w:rFonts w:cs="Arial"/>
                <w:szCs w:val="20"/>
              </w:rPr>
              <w:t xml:space="preserve"> </w:t>
            </w:r>
            <w:r w:rsidR="00D8259B" w:rsidRPr="00D8259B">
              <w:rPr>
                <w:rFonts w:cs="Arial"/>
                <w:szCs w:val="20"/>
                <w:highlight w:val="yellow"/>
              </w:rPr>
              <w:t>and correspond to appropriate research question(s)</w:t>
            </w:r>
            <w:r w:rsidRPr="00D8259B">
              <w:rPr>
                <w:rFonts w:cs="Arial"/>
                <w:szCs w:val="20"/>
                <w:highlight w:val="yellow"/>
              </w:rPr>
              <w:t>.</w:t>
            </w:r>
            <w:r w:rsidRPr="002A0197">
              <w:rPr>
                <w:rFonts w:cs="Arial"/>
                <w:szCs w:val="20"/>
              </w:rPr>
              <w:t xml:space="preserve"> </w:t>
            </w:r>
            <w:r>
              <w:rPr>
                <w:rFonts w:cs="Arial"/>
                <w:szCs w:val="20"/>
              </w:rPr>
              <w:t xml:space="preserve">Any resultant themes are stated in short, complete sentences, and hypotheses testing results are stated in statistical terms </w:t>
            </w:r>
            <w:r w:rsidRPr="0066397D">
              <w:rPr>
                <w:rFonts w:cs="Arial"/>
                <w:i/>
                <w:szCs w:val="20"/>
              </w:rPr>
              <w:t>and</w:t>
            </w:r>
            <w:r>
              <w:rPr>
                <w:rFonts w:cs="Arial"/>
                <w:szCs w:val="20"/>
              </w:rPr>
              <w:t xml:space="preserve"> clearly describing whether the null statement was supported or not supported. </w:t>
            </w:r>
          </w:p>
        </w:tc>
        <w:sdt>
          <w:sdtPr>
            <w:rPr>
              <w:rFonts w:ascii="Arial" w:hAnsi="Arial" w:cs="Arial"/>
              <w:color w:val="auto"/>
              <w:sz w:val="20"/>
              <w:szCs w:val="20"/>
            </w:rPr>
            <w:id w:val="-14420839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5C1642F" w14:textId="4EDE35F1"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221049768"/>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C5A367C" w14:textId="3DC836AB"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0729052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2C0D002" w14:textId="44E608F9"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tr>
      <w:tr w:rsidR="007F3C1C" w14:paraId="52104077" w14:textId="19F8B751"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0C7FFF99" w14:textId="7D1DDD0E" w:rsidR="007F3C1C" w:rsidRPr="002A0197" w:rsidRDefault="007F3C1C" w:rsidP="007F3C1C">
            <w:pPr>
              <w:pStyle w:val="ListParagraph"/>
              <w:keepNext/>
              <w:keepLines/>
              <w:numPr>
                <w:ilvl w:val="0"/>
                <w:numId w:val="35"/>
              </w:numPr>
              <w:spacing w:before="60" w:after="60"/>
              <w:rPr>
                <w:rFonts w:cs="Arial"/>
                <w:szCs w:val="20"/>
              </w:rPr>
            </w:pPr>
            <w:r>
              <w:rPr>
                <w:rFonts w:cs="Arial"/>
                <w:szCs w:val="20"/>
              </w:rPr>
              <w:t>Qualitative themes are supported by sufficient examples of participant direct quotes</w:t>
            </w:r>
            <w:r w:rsidRPr="002A0197">
              <w:rPr>
                <w:rFonts w:cs="Arial"/>
                <w:szCs w:val="20"/>
              </w:rPr>
              <w:t>.</w:t>
            </w:r>
          </w:p>
        </w:tc>
        <w:sdt>
          <w:sdtPr>
            <w:rPr>
              <w:rFonts w:ascii="Arial" w:hAnsi="Arial" w:cs="Arial"/>
              <w:color w:val="auto"/>
              <w:sz w:val="20"/>
              <w:szCs w:val="20"/>
            </w:rPr>
            <w:id w:val="-188077378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257D46C2" w14:textId="25873ADA"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1358680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7B70597" w14:textId="2C5B2061"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112616914"/>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59D690D" w14:textId="330C58B6" w:rsidR="007F3C1C" w:rsidRDefault="007F3C1C" w:rsidP="007F3C1C">
                <w:pPr>
                  <w:keepNext/>
                  <w:keepLines/>
                  <w:spacing w:before="60" w:after="60"/>
                </w:pPr>
                <w:r>
                  <w:rPr>
                    <w:rFonts w:ascii="MS Gothic" w:eastAsia="MS Gothic" w:hAnsi="MS Gothic" w:cs="Arial" w:hint="eastAsia"/>
                    <w:color w:val="auto"/>
                    <w:sz w:val="20"/>
                    <w:szCs w:val="20"/>
                  </w:rPr>
                  <w:t>☐</w:t>
                </w:r>
              </w:p>
            </w:tc>
          </w:sdtContent>
        </w:sdt>
      </w:tr>
      <w:tr w:rsidR="007F3C1C" w14:paraId="05A40A25" w14:textId="32D414A1"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1B9EF6FA" w14:textId="77777777" w:rsidR="007F3C1C" w:rsidRPr="00BD4F87" w:rsidRDefault="007F3C1C" w:rsidP="007F3C1C">
            <w:pPr>
              <w:spacing w:before="60" w:after="60"/>
              <w:rPr>
                <w:rFonts w:ascii="Arial" w:hAnsi="Arial" w:cs="Arial"/>
                <w:b/>
                <w:sz w:val="20"/>
                <w:szCs w:val="20"/>
              </w:rPr>
            </w:pPr>
            <w:r w:rsidRPr="00BD4F87">
              <w:rPr>
                <w:rFonts w:ascii="Arial" w:hAnsi="Arial" w:cs="Arial"/>
                <w:b/>
                <w:smallCaps/>
                <w:color w:val="FFFFFF" w:themeColor="background1"/>
                <w:sz w:val="20"/>
                <w:szCs w:val="20"/>
              </w:rPr>
              <w:t>Chapter Summary</w:t>
            </w:r>
            <w:r w:rsidRPr="00BD4F87">
              <w:rPr>
                <w:rFonts w:ascii="Arial" w:hAnsi="Arial" w:cs="Arial"/>
                <w:b/>
                <w:color w:val="FFFFFF" w:themeColor="background1"/>
                <w:sz w:val="20"/>
                <w:szCs w:val="20"/>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C759363" w14:textId="53DA9C42"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6D21794" w14:textId="77777777"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D28368A" w14:textId="77777777" w:rsidR="007F3C1C" w:rsidRDefault="007F3C1C" w:rsidP="007F3C1C">
            <w:pPr>
              <w:spacing w:before="60" w:after="60"/>
            </w:pPr>
          </w:p>
        </w:tc>
      </w:tr>
      <w:tr w:rsidR="007F3C1C" w14:paraId="6A9BAB5B" w14:textId="5AC0FBA3"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0125E45E" w14:textId="5BED7836" w:rsidR="007F3C1C" w:rsidRPr="002A0197" w:rsidRDefault="007F3C1C" w:rsidP="007F3C1C">
            <w:pPr>
              <w:pStyle w:val="ListParagraph"/>
              <w:numPr>
                <w:ilvl w:val="0"/>
                <w:numId w:val="35"/>
              </w:numPr>
              <w:spacing w:before="60" w:after="60"/>
              <w:rPr>
                <w:rFonts w:cs="Arial"/>
                <w:szCs w:val="20"/>
              </w:rPr>
            </w:pPr>
            <w:r w:rsidRPr="002A0197">
              <w:rPr>
                <w:rFonts w:cs="Arial"/>
                <w:szCs w:val="20"/>
              </w:rPr>
              <w:t xml:space="preserve">Discussion summarizes key points presented in </w:t>
            </w:r>
            <w:r>
              <w:rPr>
                <w:rFonts w:cs="Arial"/>
                <w:szCs w:val="20"/>
              </w:rPr>
              <w:t>C</w:t>
            </w:r>
            <w:r w:rsidRPr="002A0197">
              <w:rPr>
                <w:rFonts w:cs="Arial"/>
                <w:szCs w:val="20"/>
              </w:rPr>
              <w:t xml:space="preserve">hapter </w:t>
            </w:r>
            <w:r>
              <w:rPr>
                <w:rFonts w:cs="Arial"/>
                <w:szCs w:val="20"/>
              </w:rPr>
              <w:t>4</w:t>
            </w:r>
            <w:r w:rsidRPr="002A0197">
              <w:rPr>
                <w:rFonts w:cs="Arial"/>
                <w:szCs w:val="20"/>
              </w:rPr>
              <w:t xml:space="preserve">, </w:t>
            </w:r>
            <w:r>
              <w:rPr>
                <w:rFonts w:cs="Arial"/>
                <w:szCs w:val="20"/>
              </w:rPr>
              <w:t>reiterates the results</w:t>
            </w:r>
            <w:r w:rsidR="00D8259B">
              <w:rPr>
                <w:rFonts w:cs="Arial"/>
                <w:szCs w:val="20"/>
              </w:rPr>
              <w:t xml:space="preserve"> </w:t>
            </w:r>
            <w:r w:rsidR="00D8259B" w:rsidRPr="00D8259B">
              <w:rPr>
                <w:rFonts w:cs="Arial"/>
                <w:szCs w:val="20"/>
                <w:highlight w:val="yellow"/>
              </w:rPr>
              <w:t>and emergent themes (if applicable)</w:t>
            </w:r>
            <w:r w:rsidRPr="00D8259B">
              <w:rPr>
                <w:rFonts w:cs="Arial"/>
                <w:szCs w:val="20"/>
                <w:highlight w:val="yellow"/>
              </w:rPr>
              <w:t>,</w:t>
            </w:r>
            <w:r w:rsidRPr="002A0197">
              <w:rPr>
                <w:rFonts w:cs="Arial"/>
                <w:szCs w:val="20"/>
              </w:rPr>
              <w:t xml:space="preserve"> and includes a transition to Chapter </w:t>
            </w:r>
            <w:r>
              <w:rPr>
                <w:rFonts w:cs="Arial"/>
                <w:szCs w:val="20"/>
              </w:rPr>
              <w:t>5</w:t>
            </w:r>
            <w:r w:rsidRPr="002A0197">
              <w:rPr>
                <w:rFonts w:cs="Arial"/>
                <w:szCs w:val="20"/>
              </w:rPr>
              <w:t>.</w:t>
            </w:r>
          </w:p>
        </w:tc>
        <w:sdt>
          <w:sdtPr>
            <w:rPr>
              <w:rFonts w:ascii="Arial" w:hAnsi="Arial" w:cs="Arial"/>
              <w:color w:val="auto"/>
              <w:sz w:val="20"/>
              <w:szCs w:val="20"/>
            </w:rPr>
            <w:id w:val="1666592974"/>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25B6A319" w14:textId="7CA314E4"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46478081"/>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0EF0107" w14:textId="17657C72"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8343482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8827C33" w14:textId="2B63E095"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C8A865F" w14:textId="00E37E28"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0EDC91A3" w14:textId="092B6969" w:rsidR="007F3C1C" w:rsidRPr="002E1FEC" w:rsidRDefault="007F3C1C" w:rsidP="007F3C1C">
            <w:pPr>
              <w:spacing w:before="60" w:after="60"/>
              <w:rPr>
                <w:rFonts w:ascii="Arial" w:hAnsi="Arial" w:cs="Arial"/>
                <w:sz w:val="20"/>
                <w:szCs w:val="20"/>
              </w:rPr>
            </w:pPr>
            <w:r>
              <w:rPr>
                <w:rFonts w:ascii="Arial" w:hAnsi="Arial" w:cs="Arial"/>
                <w:b/>
                <w:smallCaps/>
                <w:color w:val="FFFFFF" w:themeColor="background1"/>
                <w:sz w:val="20"/>
                <w:szCs w:val="20"/>
              </w:rPr>
              <w:t>Chapter 4 Formatting</w:t>
            </w:r>
            <w:r w:rsidRPr="002E1FEC">
              <w:rPr>
                <w:rFonts w:ascii="Arial" w:hAnsi="Arial" w:cs="Arial"/>
                <w:b/>
                <w:color w:val="FFFFFF" w:themeColor="background1"/>
                <w:sz w:val="20"/>
                <w:szCs w:val="20"/>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ECBD3D6" w14:textId="73CB9765" w:rsidR="007F3C1C" w:rsidRDefault="007F3C1C" w:rsidP="007F3C1C">
            <w:pPr>
              <w:spacing w:before="60" w:after="60"/>
              <w:rPr>
                <w:rFonts w:ascii="Arial" w:hAnsi="Arial" w:cs="Arial"/>
                <w:color w:val="auto"/>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2B77B1E2" w14:textId="77777777" w:rsidR="007F3C1C" w:rsidRDefault="007F3C1C" w:rsidP="007F3C1C">
            <w:pPr>
              <w:spacing w:before="60" w:after="60"/>
              <w:rPr>
                <w:rFonts w:ascii="Arial" w:hAnsi="Arial" w:cs="Arial"/>
                <w:color w:val="auto"/>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26B7EE7" w14:textId="77777777" w:rsidR="007F3C1C" w:rsidRDefault="007F3C1C" w:rsidP="007F3C1C">
            <w:pPr>
              <w:spacing w:before="60" w:after="60"/>
              <w:rPr>
                <w:rFonts w:ascii="Arial" w:hAnsi="Arial" w:cs="Arial"/>
                <w:color w:val="auto"/>
              </w:rPr>
            </w:pPr>
          </w:p>
        </w:tc>
      </w:tr>
      <w:tr w:rsidR="007F3C1C" w14:paraId="3A747B32" w14:textId="60F02A80" w:rsidTr="007F3C1C">
        <w:trPr>
          <w:cantSplit/>
        </w:trPr>
        <w:tc>
          <w:tcPr>
            <w:tcW w:w="7200" w:type="dxa"/>
            <w:tcBorders>
              <w:top w:val="single" w:sz="4" w:space="0" w:color="auto"/>
              <w:left w:val="single" w:sz="4" w:space="0" w:color="auto"/>
              <w:bottom w:val="single" w:sz="4" w:space="0" w:color="auto"/>
              <w:right w:val="single" w:sz="4" w:space="0" w:color="auto"/>
            </w:tcBorders>
          </w:tcPr>
          <w:p w14:paraId="2A9E6F76" w14:textId="5A639A12" w:rsidR="007F3C1C" w:rsidRPr="002A0197" w:rsidRDefault="007F3C1C" w:rsidP="007F3C1C">
            <w:pPr>
              <w:pStyle w:val="ListParagraph"/>
              <w:numPr>
                <w:ilvl w:val="0"/>
                <w:numId w:val="35"/>
              </w:numPr>
              <w:spacing w:before="60" w:after="60"/>
              <w:rPr>
                <w:rFonts w:cs="Arial"/>
                <w:szCs w:val="20"/>
              </w:rPr>
            </w:pPr>
            <w:r>
              <w:rPr>
                <w:rFonts w:cs="Arial"/>
                <w:szCs w:val="20"/>
              </w:rPr>
              <w:t>Chapter 4 does not include any citations (</w:t>
            </w:r>
            <w:r w:rsidRPr="00A32744">
              <w:rPr>
                <w:rFonts w:cs="Arial"/>
                <w:i/>
                <w:szCs w:val="20"/>
              </w:rPr>
              <w:t>Note that no citations should be needed to discuss the analysis and results</w:t>
            </w:r>
            <w:r>
              <w:rPr>
                <w:rFonts w:cs="Arial"/>
                <w:szCs w:val="20"/>
              </w:rPr>
              <w:t>).</w:t>
            </w:r>
          </w:p>
        </w:tc>
        <w:sdt>
          <w:sdtPr>
            <w:rPr>
              <w:rFonts w:ascii="Arial" w:hAnsi="Arial" w:cs="Arial"/>
              <w:color w:val="auto"/>
              <w:sz w:val="20"/>
              <w:szCs w:val="20"/>
            </w:rPr>
            <w:id w:val="-1255051638"/>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1B26CC33" w14:textId="543D1B8F"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7826759"/>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3B6145D" w14:textId="47571AD6"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59125534"/>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89B59E2" w14:textId="73AD4E11"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4E35587B" w14:textId="77777777" w:rsidTr="007F3C1C">
        <w:trPr>
          <w:cantSplit/>
          <w:trHeight w:val="350"/>
        </w:trPr>
        <w:tc>
          <w:tcPr>
            <w:tcW w:w="7200"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hideMark/>
          </w:tcPr>
          <w:p w14:paraId="7109AD04" w14:textId="5673B82A" w:rsidR="007F3C1C" w:rsidRPr="009C18CA" w:rsidRDefault="007F3C1C" w:rsidP="007F3C1C">
            <w:pPr>
              <w:keepNext/>
              <w:keepLines/>
              <w:pageBreakBefore/>
              <w:spacing w:before="60" w:after="60"/>
              <w:ind w:left="-6"/>
              <w:rPr>
                <w:rFonts w:ascii="Arial" w:hAnsi="Arial" w:cs="Arial"/>
                <w:b/>
              </w:rPr>
            </w:pPr>
            <w:r w:rsidRPr="009C18CA">
              <w:rPr>
                <w:rFonts w:ascii="Arial" w:hAnsi="Arial" w:cs="Arial"/>
                <w:b/>
                <w:caps/>
              </w:rPr>
              <w:lastRenderedPageBreak/>
              <w:t xml:space="preserve">CHAPTER </w:t>
            </w:r>
            <w:r>
              <w:rPr>
                <w:rFonts w:ascii="Arial" w:hAnsi="Arial" w:cs="Arial"/>
                <w:b/>
                <w:caps/>
              </w:rPr>
              <w:t>5</w:t>
            </w:r>
            <w:r w:rsidRPr="009C18CA">
              <w:rPr>
                <w:rFonts w:ascii="Arial" w:hAnsi="Arial" w:cs="Arial"/>
                <w:b/>
                <w:caps/>
              </w:rPr>
              <w:t xml:space="preserve">: </w:t>
            </w:r>
            <w:r>
              <w:rPr>
                <w:rFonts w:ascii="Arial" w:hAnsi="Arial" w:cs="Arial"/>
                <w:b/>
                <w:caps/>
              </w:rPr>
              <w:t>conclusions and Recommendations</w:t>
            </w:r>
            <w:r w:rsidRPr="009C18CA">
              <w:rPr>
                <w:rFonts w:ascii="Arial" w:hAnsi="Arial" w:cs="Arial"/>
                <w:b/>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25158F55" w14:textId="7702A99B" w:rsidR="007F3C1C" w:rsidRPr="0066390A" w:rsidRDefault="007F3C1C" w:rsidP="007F3C1C">
            <w:pPr>
              <w:spacing w:before="0" w:after="0" w:line="240" w:lineRule="auto"/>
              <w:jc w:val="center"/>
              <w:rPr>
                <w:rFonts w:ascii="Arial" w:hAnsi="Arial" w:cs="Arial"/>
                <w:b/>
                <w:sz w:val="16"/>
                <w:szCs w:val="16"/>
              </w:rPr>
            </w:pPr>
            <w:r>
              <w:rPr>
                <w:rFonts w:ascii="Arial" w:hAnsi="Arial" w:cs="Arial"/>
                <w:b/>
                <w:sz w:val="16"/>
                <w:szCs w:val="16"/>
              </w:rPr>
              <w:t>Meets Criterion</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39A16A6E" w14:textId="3C31A07C" w:rsidR="007F3C1C" w:rsidRPr="0066390A" w:rsidRDefault="007F3C1C" w:rsidP="007F3C1C">
            <w:pPr>
              <w:spacing w:before="0" w:after="0" w:line="240" w:lineRule="auto"/>
              <w:jc w:val="center"/>
              <w:rPr>
                <w:rFonts w:ascii="Arial" w:hAnsi="Arial" w:cs="Arial"/>
                <w:b/>
                <w:sz w:val="16"/>
                <w:szCs w:val="16"/>
              </w:rPr>
            </w:pPr>
            <w:r>
              <w:rPr>
                <w:rFonts w:ascii="Arial" w:hAnsi="Arial" w:cs="Arial"/>
                <w:b/>
                <w:sz w:val="16"/>
                <w:szCs w:val="16"/>
              </w:rPr>
              <w:t>Does Not Meet Criterion</w:t>
            </w:r>
          </w:p>
        </w:tc>
        <w:tc>
          <w:tcPr>
            <w:tcW w:w="1152"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6AEAD68A" w14:textId="56E69494" w:rsidR="007F3C1C" w:rsidRPr="0066390A" w:rsidRDefault="007F3C1C" w:rsidP="007F3C1C">
            <w:pPr>
              <w:spacing w:before="0" w:after="0" w:line="240" w:lineRule="auto"/>
              <w:jc w:val="center"/>
              <w:rPr>
                <w:rFonts w:ascii="Arial" w:hAnsi="Arial" w:cs="Arial"/>
                <w:b/>
                <w:sz w:val="16"/>
                <w:szCs w:val="16"/>
              </w:rPr>
            </w:pPr>
            <w:r>
              <w:rPr>
                <w:rFonts w:ascii="Arial" w:hAnsi="Arial" w:cs="Arial"/>
                <w:b/>
                <w:sz w:val="16"/>
                <w:szCs w:val="16"/>
              </w:rPr>
              <w:t>N/A</w:t>
            </w:r>
          </w:p>
        </w:tc>
      </w:tr>
      <w:tr w:rsidR="007F3C1C" w14:paraId="5F4B577A" w14:textId="7777777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F903355" w14:textId="77777777" w:rsidR="007F3C1C" w:rsidRPr="00BD4F87" w:rsidRDefault="007F3C1C" w:rsidP="007F3C1C">
            <w:pPr>
              <w:keepNext/>
              <w:keepLines/>
              <w:spacing w:before="60"/>
              <w:rPr>
                <w:rFonts w:ascii="Arial" w:hAnsi="Arial" w:cs="Arial"/>
                <w:sz w:val="20"/>
                <w:szCs w:val="20"/>
              </w:rPr>
            </w:pPr>
            <w:r w:rsidRPr="00BD4F87">
              <w:rPr>
                <w:rFonts w:ascii="Arial" w:hAnsi="Arial" w:cs="Arial"/>
                <w:b/>
                <w:smallCaps/>
                <w:color w:val="FFFFFF" w:themeColor="background1"/>
                <w:sz w:val="20"/>
                <w:szCs w:val="20"/>
              </w:rPr>
              <w:t>Introduct</w:t>
            </w:r>
            <w:r>
              <w:rPr>
                <w:rFonts w:ascii="Arial" w:hAnsi="Arial" w:cs="Arial"/>
                <w:b/>
                <w:smallCaps/>
                <w:color w:val="FFFFFF" w:themeColor="background1"/>
                <w:sz w:val="20"/>
                <w:szCs w:val="20"/>
              </w:rPr>
              <w:t>ion</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777A9D8F"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16C99C3"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A0E3D1E" w14:textId="007CDE66" w:rsidR="007F3C1C" w:rsidRDefault="007F3C1C" w:rsidP="007F3C1C">
            <w:pPr>
              <w:keepNext/>
              <w:spacing w:before="60" w:after="60"/>
            </w:pPr>
          </w:p>
        </w:tc>
      </w:tr>
      <w:tr w:rsidR="007F3C1C" w14:paraId="36A8B9EF" w14:textId="77777777"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6867CA45" w14:textId="5ACF6E2B" w:rsidR="007F3C1C" w:rsidRPr="002A0197" w:rsidRDefault="007F3C1C" w:rsidP="007F3C1C">
            <w:pPr>
              <w:pStyle w:val="ListParagraph"/>
              <w:keepNext/>
              <w:keepLines/>
              <w:numPr>
                <w:ilvl w:val="0"/>
                <w:numId w:val="35"/>
              </w:numPr>
              <w:spacing w:before="60" w:after="60"/>
              <w:rPr>
                <w:rFonts w:cs="Arial"/>
                <w:smallCaps/>
                <w:color w:val="FFFFFF"/>
                <w:szCs w:val="20"/>
              </w:rPr>
            </w:pPr>
            <w:r w:rsidRPr="002A0197">
              <w:rPr>
                <w:rFonts w:cs="Arial"/>
                <w:szCs w:val="20"/>
              </w:rPr>
              <w:t xml:space="preserve">Discussion reflects </w:t>
            </w:r>
            <w:r>
              <w:rPr>
                <w:rFonts w:cs="Arial"/>
                <w:szCs w:val="20"/>
              </w:rPr>
              <w:t xml:space="preserve">a </w:t>
            </w:r>
            <w:r w:rsidRPr="002A0197">
              <w:rPr>
                <w:rFonts w:cs="Arial"/>
                <w:szCs w:val="20"/>
              </w:rPr>
              <w:t>brief overview of what is contained in the chapter.</w:t>
            </w:r>
          </w:p>
        </w:tc>
        <w:sdt>
          <w:sdtPr>
            <w:rPr>
              <w:rFonts w:ascii="Arial" w:hAnsi="Arial" w:cs="Arial"/>
              <w:color w:val="auto"/>
              <w:sz w:val="20"/>
              <w:szCs w:val="20"/>
            </w:rPr>
            <w:id w:val="1753611968"/>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9031CEB" w14:textId="370424D8" w:rsidR="007F3C1C" w:rsidRDefault="007F3C1C" w:rsidP="007F3C1C">
                <w:pPr>
                  <w:keepNext/>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8914929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D6837E8" w14:textId="350632C2" w:rsidR="007F3C1C" w:rsidRDefault="007F3C1C" w:rsidP="007F3C1C">
                <w:pPr>
                  <w:keepNext/>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00208853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0C7A8EF" w14:textId="49D61079" w:rsidR="007F3C1C" w:rsidRDefault="007F3C1C" w:rsidP="007F3C1C">
                <w:pPr>
                  <w:keepNext/>
                  <w:spacing w:before="60" w:after="60"/>
                  <w:rPr>
                    <w:color w:val="auto"/>
                  </w:rPr>
                </w:pPr>
                <w:r>
                  <w:rPr>
                    <w:rFonts w:ascii="MS Gothic" w:eastAsia="MS Gothic" w:hAnsi="MS Gothic" w:cs="Arial" w:hint="eastAsia"/>
                    <w:color w:val="auto"/>
                    <w:sz w:val="20"/>
                    <w:szCs w:val="20"/>
                  </w:rPr>
                  <w:t>☐</w:t>
                </w:r>
              </w:p>
            </w:tc>
          </w:sdtContent>
        </w:sdt>
      </w:tr>
      <w:tr w:rsidR="007F3C1C" w14:paraId="412B383E" w14:textId="7777777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tcPr>
          <w:p w14:paraId="1D7CE7D2" w14:textId="77777777" w:rsidR="007F3C1C" w:rsidRPr="009827F0" w:rsidRDefault="007F3C1C" w:rsidP="007F3C1C">
            <w:pPr>
              <w:keepNext/>
              <w:keepLines/>
              <w:spacing w:before="60" w:after="60"/>
              <w:rPr>
                <w:rFonts w:ascii="Arial" w:hAnsi="Arial" w:cs="Arial"/>
                <w:b/>
                <w:smallCaps/>
                <w:sz w:val="20"/>
                <w:szCs w:val="20"/>
              </w:rPr>
            </w:pPr>
            <w:r w:rsidRPr="00F26CD5">
              <w:rPr>
                <w:rFonts w:ascii="Arial" w:hAnsi="Arial" w:cs="Arial"/>
                <w:b/>
                <w:smallCaps/>
                <w:color w:val="FFFFFF" w:themeColor="background1"/>
                <w:sz w:val="20"/>
                <w:szCs w:val="20"/>
              </w:rPr>
              <w:t>Research Questions/Hypotheses</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CB8E5A1" w14:textId="77777777"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4FC92D5" w14:textId="77777777" w:rsidR="007F3C1C" w:rsidRDefault="007F3C1C" w:rsidP="007F3C1C">
            <w:pPr>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BD623E0" w14:textId="2235CCBF" w:rsidR="007F3C1C" w:rsidRDefault="007F3C1C" w:rsidP="007F3C1C">
            <w:pPr>
              <w:spacing w:before="60" w:after="60"/>
            </w:pPr>
          </w:p>
        </w:tc>
      </w:tr>
      <w:tr w:rsidR="007F3C1C" w14:paraId="5FB8FA49" w14:textId="7777777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1983A2" w14:textId="45B9D36C" w:rsidR="007F3C1C" w:rsidRPr="004363DA" w:rsidRDefault="007F3C1C" w:rsidP="007F3C1C">
            <w:pPr>
              <w:pStyle w:val="ListParagraph"/>
              <w:numPr>
                <w:ilvl w:val="0"/>
                <w:numId w:val="35"/>
              </w:numPr>
              <w:rPr>
                <w:rFonts w:cs="Arial"/>
                <w:szCs w:val="20"/>
              </w:rPr>
            </w:pPr>
            <w:r w:rsidRPr="004363DA">
              <w:rPr>
                <w:rFonts w:cs="Arial"/>
                <w:szCs w:val="20"/>
              </w:rPr>
              <w:t>The research questions and hypotheses are presented and are consistent with those presented in previous chapters.</w:t>
            </w:r>
          </w:p>
        </w:tc>
        <w:sdt>
          <w:sdtPr>
            <w:rPr>
              <w:rFonts w:ascii="Arial" w:hAnsi="Arial" w:cs="Arial"/>
              <w:color w:val="auto"/>
              <w:sz w:val="20"/>
              <w:szCs w:val="20"/>
            </w:rPr>
            <w:id w:val="-109955749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21873D29" w14:textId="4F0DDD35"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0588992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A4CE9" w14:textId="61EC17FD"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28346543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17DBA0EA" w14:textId="396127AB"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D15EC98" w14:textId="7777777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01F1C8E4" w14:textId="157A7586" w:rsidR="007F3C1C" w:rsidRPr="00BD4F87" w:rsidRDefault="007F3C1C" w:rsidP="007F3C1C">
            <w:pPr>
              <w:keepNext/>
              <w:keepLines/>
              <w:spacing w:before="60" w:after="60"/>
              <w:rPr>
                <w:rFonts w:ascii="Arial" w:hAnsi="Arial" w:cs="Arial"/>
                <w:b/>
                <w:smallCaps/>
                <w:color w:val="FFFFFF" w:themeColor="background1"/>
                <w:sz w:val="20"/>
                <w:szCs w:val="20"/>
              </w:rPr>
            </w:pPr>
            <w:r>
              <w:rPr>
                <w:rFonts w:ascii="Arial" w:hAnsi="Arial" w:cs="Arial"/>
                <w:b/>
                <w:smallCaps/>
                <w:color w:val="FFFFFF" w:themeColor="background1"/>
                <w:sz w:val="20"/>
                <w:szCs w:val="20"/>
              </w:rPr>
              <w:t>Discussion of Findings</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BAB8623"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2B98D3E"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3B475BF" w14:textId="10F56F3F" w:rsidR="007F3C1C" w:rsidRDefault="007F3C1C" w:rsidP="007F3C1C">
            <w:pPr>
              <w:keepNext/>
              <w:spacing w:before="60" w:after="60"/>
            </w:pPr>
          </w:p>
        </w:tc>
      </w:tr>
      <w:tr w:rsidR="007F3C1C" w14:paraId="3F166643" w14:textId="77777777" w:rsidTr="007F3C1C">
        <w:trPr>
          <w:cantSplit/>
        </w:trPr>
        <w:tc>
          <w:tcPr>
            <w:tcW w:w="7200" w:type="dxa"/>
            <w:tcBorders>
              <w:top w:val="single" w:sz="4" w:space="0" w:color="auto"/>
              <w:left w:val="single" w:sz="4" w:space="0" w:color="auto"/>
              <w:bottom w:val="single" w:sz="4" w:space="0" w:color="auto"/>
              <w:right w:val="single" w:sz="4" w:space="0" w:color="auto"/>
            </w:tcBorders>
          </w:tcPr>
          <w:p w14:paraId="3D224348" w14:textId="27491854" w:rsidR="007F3C1C" w:rsidRPr="002A0197" w:rsidRDefault="007F3C1C" w:rsidP="007F3C1C">
            <w:pPr>
              <w:pStyle w:val="ListParagraph"/>
              <w:keepNext/>
              <w:keepLines/>
              <w:numPr>
                <w:ilvl w:val="0"/>
                <w:numId w:val="35"/>
              </w:numPr>
              <w:spacing w:before="60" w:after="60"/>
              <w:rPr>
                <w:rFonts w:cs="Arial"/>
                <w:szCs w:val="20"/>
              </w:rPr>
            </w:pPr>
            <w:r>
              <w:rPr>
                <w:rFonts w:cs="Arial"/>
                <w:szCs w:val="20"/>
              </w:rPr>
              <w:t>Each result from Chapter 4 is compared and contrasted to several, such as three to five, sources of existing literature</w:t>
            </w:r>
            <w:r w:rsidRPr="002A0197">
              <w:rPr>
                <w:rFonts w:cs="Arial"/>
                <w:szCs w:val="20"/>
              </w:rPr>
              <w:t>.</w:t>
            </w:r>
            <w:r w:rsidR="00270139">
              <w:rPr>
                <w:rFonts w:cs="Arial"/>
                <w:szCs w:val="20"/>
              </w:rPr>
              <w:t xml:space="preserve"> </w:t>
            </w:r>
            <w:r w:rsidR="00270139" w:rsidRPr="00D57FE1">
              <w:rPr>
                <w:rFonts w:cs="Arial"/>
                <w:szCs w:val="20"/>
                <w:highlight w:val="yellow"/>
              </w:rPr>
              <w:t>Explain</w:t>
            </w:r>
            <w:r w:rsidR="006420EC">
              <w:rPr>
                <w:rFonts w:cs="Arial"/>
                <w:szCs w:val="20"/>
                <w:highlight w:val="yellow"/>
              </w:rPr>
              <w:t>ed</w:t>
            </w:r>
            <w:r w:rsidR="00270139" w:rsidRPr="00D57FE1">
              <w:rPr>
                <w:rFonts w:cs="Arial"/>
                <w:szCs w:val="20"/>
                <w:highlight w:val="yellow"/>
              </w:rPr>
              <w:t xml:space="preserve"> how the completed study supported or refuted the conceptual or theoretical framework discussed in Chapter 2.</w:t>
            </w:r>
          </w:p>
        </w:tc>
        <w:sdt>
          <w:sdtPr>
            <w:rPr>
              <w:rFonts w:ascii="Arial" w:hAnsi="Arial" w:cs="Arial"/>
              <w:color w:val="auto"/>
              <w:sz w:val="20"/>
              <w:szCs w:val="20"/>
            </w:rPr>
            <w:id w:val="-64951640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A76B25D" w14:textId="1A94459F"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46048979"/>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E46B5F8" w14:textId="453F9A69"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4495370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667C069B" w14:textId="34138A15" w:rsidR="007F3C1C" w:rsidRDefault="007F3C1C" w:rsidP="007F3C1C">
                <w:pPr>
                  <w:keepNext/>
                  <w:spacing w:before="60" w:after="60"/>
                </w:pPr>
                <w:r>
                  <w:rPr>
                    <w:rFonts w:ascii="MS Gothic" w:eastAsia="MS Gothic" w:hAnsi="MS Gothic" w:cs="Arial" w:hint="eastAsia"/>
                    <w:color w:val="auto"/>
                    <w:sz w:val="20"/>
                    <w:szCs w:val="20"/>
                  </w:rPr>
                  <w:t>☐</w:t>
                </w:r>
              </w:p>
            </w:tc>
          </w:sdtContent>
        </w:sdt>
      </w:tr>
      <w:tr w:rsidR="007F3C1C" w14:paraId="784B3813" w14:textId="7777777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595DFF24" w14:textId="0D34A287" w:rsidR="007F3C1C" w:rsidRPr="00BD4F87" w:rsidRDefault="007F3C1C" w:rsidP="007F3C1C">
            <w:pPr>
              <w:keepNext/>
              <w:keepLines/>
              <w:spacing w:before="60" w:after="60"/>
              <w:rPr>
                <w:rFonts w:ascii="Arial" w:hAnsi="Arial" w:cs="Arial"/>
                <w:b/>
                <w:smallCaps/>
                <w:sz w:val="20"/>
                <w:szCs w:val="20"/>
              </w:rPr>
            </w:pPr>
            <w:r>
              <w:rPr>
                <w:rFonts w:ascii="Arial" w:hAnsi="Arial" w:cs="Arial"/>
                <w:b/>
                <w:smallCaps/>
                <w:color w:val="FFFFFF" w:themeColor="background1"/>
                <w:sz w:val="20"/>
                <w:szCs w:val="20"/>
              </w:rPr>
              <w:t>Limitations</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49F2F4E"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A5AD460"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0611EA03" w14:textId="39BFB3A0" w:rsidR="007F3C1C" w:rsidRDefault="007F3C1C" w:rsidP="007F3C1C">
            <w:pPr>
              <w:keepNext/>
              <w:spacing w:before="60" w:after="60"/>
            </w:pPr>
          </w:p>
        </w:tc>
      </w:tr>
      <w:tr w:rsidR="007F3C1C" w14:paraId="4D91085A" w14:textId="77777777" w:rsidTr="007F3C1C">
        <w:trPr>
          <w:cantSplit/>
        </w:trPr>
        <w:tc>
          <w:tcPr>
            <w:tcW w:w="7200" w:type="dxa"/>
            <w:tcBorders>
              <w:top w:val="single" w:sz="4" w:space="0" w:color="auto"/>
              <w:left w:val="single" w:sz="4" w:space="0" w:color="auto"/>
              <w:bottom w:val="single" w:sz="4" w:space="0" w:color="auto"/>
              <w:right w:val="single" w:sz="4" w:space="0" w:color="auto"/>
            </w:tcBorders>
            <w:hideMark/>
          </w:tcPr>
          <w:p w14:paraId="78B31993" w14:textId="344E90CE" w:rsidR="007F3C1C" w:rsidRPr="002A0197" w:rsidRDefault="007F3C1C" w:rsidP="007F3C1C">
            <w:pPr>
              <w:pStyle w:val="ListParagraph"/>
              <w:keepNext/>
              <w:keepLines/>
              <w:numPr>
                <w:ilvl w:val="0"/>
                <w:numId w:val="35"/>
              </w:numPr>
              <w:spacing w:before="60" w:after="60"/>
              <w:rPr>
                <w:rFonts w:cs="Arial"/>
                <w:szCs w:val="20"/>
              </w:rPr>
            </w:pPr>
            <w:r>
              <w:rPr>
                <w:rFonts w:cs="Arial"/>
                <w:szCs w:val="20"/>
              </w:rPr>
              <w:t>The limitations discussion focuses solely on issues discovered while conducting the study and out of the researcher’s control</w:t>
            </w:r>
            <w:r w:rsidRPr="002A0197">
              <w:rPr>
                <w:rFonts w:cs="Arial"/>
                <w:szCs w:val="20"/>
              </w:rPr>
              <w:t>.</w:t>
            </w:r>
          </w:p>
        </w:tc>
        <w:sdt>
          <w:sdtPr>
            <w:rPr>
              <w:rFonts w:ascii="Arial" w:hAnsi="Arial" w:cs="Arial"/>
              <w:color w:val="auto"/>
              <w:sz w:val="20"/>
              <w:szCs w:val="20"/>
            </w:rPr>
            <w:id w:val="-197999344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1FA9F334" w14:textId="76B63973"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3606039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53E76D6E" w14:textId="47C6F88C"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9317366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9E9132B" w14:textId="3739F1CB" w:rsidR="007F3C1C" w:rsidRDefault="007F3C1C" w:rsidP="007F3C1C">
                <w:pPr>
                  <w:keepNext/>
                  <w:spacing w:before="60" w:after="60"/>
                </w:pPr>
                <w:r>
                  <w:rPr>
                    <w:rFonts w:ascii="MS Gothic" w:eastAsia="MS Gothic" w:hAnsi="MS Gothic" w:cs="Arial" w:hint="eastAsia"/>
                    <w:color w:val="auto"/>
                    <w:sz w:val="20"/>
                    <w:szCs w:val="20"/>
                  </w:rPr>
                  <w:t>☐</w:t>
                </w:r>
              </w:p>
            </w:tc>
          </w:sdtContent>
        </w:sdt>
      </w:tr>
      <w:tr w:rsidR="007F3C1C" w14:paraId="3051719C" w14:textId="7777777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AC5E8FF" w14:textId="7DE0CE92" w:rsidR="007F3C1C" w:rsidRPr="00BD4F87" w:rsidRDefault="007F3C1C" w:rsidP="007F3C1C">
            <w:pPr>
              <w:keepNext/>
              <w:keepLines/>
              <w:spacing w:before="60" w:after="60"/>
              <w:rPr>
                <w:rFonts w:ascii="Arial" w:hAnsi="Arial" w:cs="Arial"/>
                <w:b/>
                <w:smallCaps/>
                <w:sz w:val="20"/>
                <w:szCs w:val="20"/>
              </w:rPr>
            </w:pPr>
            <w:r>
              <w:rPr>
                <w:rFonts w:ascii="Arial" w:hAnsi="Arial" w:cs="Arial"/>
                <w:b/>
                <w:smallCaps/>
                <w:color w:val="FFFFFF" w:themeColor="background1"/>
                <w:sz w:val="20"/>
                <w:szCs w:val="20"/>
              </w:rPr>
              <w:t>Recommendations to Leaders and Practitioners</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1EFD6E7A"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DB06AE1"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15887DDE" w14:textId="705DE894" w:rsidR="007F3C1C" w:rsidRDefault="007F3C1C" w:rsidP="007F3C1C">
            <w:pPr>
              <w:keepNext/>
              <w:spacing w:before="60" w:after="60"/>
            </w:pPr>
          </w:p>
        </w:tc>
      </w:tr>
      <w:tr w:rsidR="007F3C1C" w14:paraId="3E9A0DD6" w14:textId="77777777" w:rsidTr="007F3C1C">
        <w:trPr>
          <w:cantSplit/>
        </w:trPr>
        <w:tc>
          <w:tcPr>
            <w:tcW w:w="7200" w:type="dxa"/>
            <w:tcBorders>
              <w:top w:val="single" w:sz="4" w:space="0" w:color="auto"/>
              <w:left w:val="single" w:sz="4" w:space="0" w:color="auto"/>
              <w:bottom w:val="single" w:sz="4" w:space="0" w:color="auto"/>
              <w:right w:val="single" w:sz="4" w:space="0" w:color="auto"/>
            </w:tcBorders>
          </w:tcPr>
          <w:p w14:paraId="3F803DD8" w14:textId="2EEC0726" w:rsidR="007F3C1C" w:rsidRPr="00A334F9" w:rsidRDefault="007F3C1C" w:rsidP="007F3C1C">
            <w:pPr>
              <w:pStyle w:val="ListParagraph"/>
              <w:keepNext/>
              <w:keepLines/>
              <w:numPr>
                <w:ilvl w:val="0"/>
                <w:numId w:val="35"/>
              </w:numPr>
              <w:spacing w:before="60" w:after="60"/>
              <w:rPr>
                <w:rFonts w:cs="Arial"/>
                <w:szCs w:val="20"/>
              </w:rPr>
            </w:pPr>
            <w:r>
              <w:rPr>
                <w:rFonts w:cs="Arial"/>
                <w:szCs w:val="20"/>
              </w:rPr>
              <w:t>The study r</w:t>
            </w:r>
            <w:r w:rsidRPr="00A334F9">
              <w:rPr>
                <w:rFonts w:cs="Arial"/>
                <w:szCs w:val="20"/>
              </w:rPr>
              <w:t>ecommendations are clear and actionable and align with the research findings.</w:t>
            </w:r>
          </w:p>
        </w:tc>
        <w:sdt>
          <w:sdtPr>
            <w:rPr>
              <w:rFonts w:ascii="Arial" w:hAnsi="Arial" w:cs="Arial"/>
              <w:color w:val="auto"/>
              <w:sz w:val="20"/>
              <w:szCs w:val="20"/>
            </w:rPr>
            <w:id w:val="-181764349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122496A9" w14:textId="5155E204"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44863249"/>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7CEECA5" w14:textId="66CC819A"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30625547"/>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35D16EF2" w14:textId="4E94DC18" w:rsidR="007F3C1C" w:rsidRDefault="007F3C1C" w:rsidP="007F3C1C">
                <w:pPr>
                  <w:keepNext/>
                  <w:spacing w:before="60" w:after="60"/>
                </w:pPr>
                <w:r>
                  <w:rPr>
                    <w:rFonts w:ascii="MS Gothic" w:eastAsia="MS Gothic" w:hAnsi="MS Gothic" w:cs="Arial" w:hint="eastAsia"/>
                    <w:color w:val="auto"/>
                    <w:sz w:val="20"/>
                    <w:szCs w:val="20"/>
                  </w:rPr>
                  <w:t>☐</w:t>
                </w:r>
              </w:p>
            </w:tc>
          </w:sdtContent>
        </w:sdt>
      </w:tr>
      <w:tr w:rsidR="007F3C1C" w14:paraId="7A36A9F0" w14:textId="77777777" w:rsidTr="007F3C1C">
        <w:trPr>
          <w:cantSplit/>
        </w:trPr>
        <w:tc>
          <w:tcPr>
            <w:tcW w:w="7200" w:type="dxa"/>
            <w:tcBorders>
              <w:top w:val="single" w:sz="4" w:space="0" w:color="auto"/>
              <w:left w:val="single" w:sz="4" w:space="0" w:color="auto"/>
              <w:bottom w:val="single" w:sz="4" w:space="0" w:color="auto"/>
              <w:right w:val="single" w:sz="4" w:space="0" w:color="auto"/>
            </w:tcBorders>
          </w:tcPr>
          <w:p w14:paraId="13570A21" w14:textId="133A80DA" w:rsidR="007F3C1C" w:rsidRDefault="007F3C1C" w:rsidP="007F3C1C">
            <w:pPr>
              <w:pStyle w:val="ListParagraph"/>
              <w:keepNext/>
              <w:keepLines/>
              <w:numPr>
                <w:ilvl w:val="0"/>
                <w:numId w:val="35"/>
              </w:numPr>
              <w:spacing w:before="60" w:after="60"/>
              <w:rPr>
                <w:rFonts w:cs="Arial"/>
                <w:szCs w:val="20"/>
              </w:rPr>
            </w:pPr>
            <w:r>
              <w:rPr>
                <w:rFonts w:cs="Arial"/>
                <w:szCs w:val="20"/>
              </w:rPr>
              <w:t>Recommendations align with the research design</w:t>
            </w:r>
            <w:r w:rsidR="00D8259B" w:rsidRPr="00D8259B">
              <w:rPr>
                <w:rFonts w:cs="Arial"/>
                <w:szCs w:val="20"/>
                <w:highlight w:val="yellow"/>
              </w:rPr>
              <w:t>, themes (if applicable) and research questions</w:t>
            </w:r>
            <w:r w:rsidRPr="00D8259B">
              <w:rPr>
                <w:rFonts w:cs="Arial"/>
                <w:szCs w:val="20"/>
                <w:highlight w:val="yellow"/>
              </w:rPr>
              <w:t>.</w:t>
            </w:r>
            <w:r>
              <w:rPr>
                <w:rFonts w:cs="Arial"/>
                <w:szCs w:val="20"/>
              </w:rPr>
              <w:t xml:space="preserve"> For example, grounded theory studies include a theory or theoretical model and action research studies include an actionable plan.</w:t>
            </w:r>
          </w:p>
        </w:tc>
        <w:sdt>
          <w:sdtPr>
            <w:rPr>
              <w:rFonts w:ascii="Arial" w:hAnsi="Arial" w:cs="Arial"/>
              <w:color w:val="auto"/>
              <w:sz w:val="20"/>
              <w:szCs w:val="20"/>
            </w:rPr>
            <w:id w:val="214068268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A039D8B" w14:textId="2709985E"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16995799"/>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462B33C2" w14:textId="5344898E"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4716463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D2C5E9F" w14:textId="4EE532A4"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3E24A65A" w14:textId="7777777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37118F01" w14:textId="3154C57F" w:rsidR="007F3C1C" w:rsidRPr="00BD4F87" w:rsidRDefault="007F3C1C" w:rsidP="007F3C1C">
            <w:pPr>
              <w:keepNext/>
              <w:keepLines/>
              <w:spacing w:before="60" w:after="60"/>
              <w:rPr>
                <w:rFonts w:ascii="Arial" w:hAnsi="Arial" w:cs="Arial"/>
                <w:b/>
                <w:smallCaps/>
                <w:sz w:val="20"/>
                <w:szCs w:val="20"/>
              </w:rPr>
            </w:pPr>
            <w:r>
              <w:rPr>
                <w:rFonts w:ascii="Arial" w:hAnsi="Arial" w:cs="Arial"/>
                <w:b/>
                <w:smallCaps/>
                <w:color w:val="FFFFFF" w:themeColor="background1"/>
                <w:sz w:val="20"/>
                <w:szCs w:val="20"/>
              </w:rPr>
              <w:t>Recommendations for Future Research</w:t>
            </w: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616D69F7"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C273983" w14:textId="77777777" w:rsidR="007F3C1C" w:rsidRDefault="007F3C1C" w:rsidP="007F3C1C">
            <w:pPr>
              <w:keepNext/>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7A7DF0C" w14:textId="026D74D1" w:rsidR="007F3C1C" w:rsidRDefault="007F3C1C" w:rsidP="007F3C1C">
            <w:pPr>
              <w:keepNext/>
              <w:spacing w:before="60" w:after="60"/>
            </w:pPr>
          </w:p>
        </w:tc>
      </w:tr>
      <w:tr w:rsidR="007F3C1C" w14:paraId="0CC979E5" w14:textId="77777777" w:rsidTr="007F3C1C">
        <w:trPr>
          <w:cantSplit/>
          <w:trHeight w:val="494"/>
        </w:trPr>
        <w:tc>
          <w:tcPr>
            <w:tcW w:w="7200" w:type="dxa"/>
            <w:tcBorders>
              <w:top w:val="single" w:sz="4" w:space="0" w:color="auto"/>
              <w:left w:val="single" w:sz="4" w:space="0" w:color="auto"/>
              <w:bottom w:val="single" w:sz="4" w:space="0" w:color="auto"/>
              <w:right w:val="single" w:sz="4" w:space="0" w:color="auto"/>
            </w:tcBorders>
          </w:tcPr>
          <w:p w14:paraId="1F0EA01E" w14:textId="62B4812B" w:rsidR="007F3C1C" w:rsidRPr="002A0197" w:rsidRDefault="007F3C1C" w:rsidP="007F3C1C">
            <w:pPr>
              <w:pStyle w:val="ListParagraph"/>
              <w:keepNext/>
              <w:keepLines/>
              <w:numPr>
                <w:ilvl w:val="0"/>
                <w:numId w:val="35"/>
              </w:numPr>
              <w:spacing w:before="60" w:after="60"/>
              <w:rPr>
                <w:rFonts w:cs="Arial"/>
                <w:szCs w:val="20"/>
              </w:rPr>
            </w:pPr>
            <w:r>
              <w:rPr>
                <w:rFonts w:cs="Arial"/>
                <w:szCs w:val="20"/>
              </w:rPr>
              <w:t>Recommendations a</w:t>
            </w:r>
            <w:r w:rsidRPr="002A0197">
              <w:rPr>
                <w:rFonts w:cs="Arial"/>
                <w:szCs w:val="20"/>
              </w:rPr>
              <w:t xml:space="preserve">ddress </w:t>
            </w:r>
            <w:r>
              <w:rPr>
                <w:rFonts w:cs="Arial"/>
                <w:szCs w:val="20"/>
              </w:rPr>
              <w:t xml:space="preserve">the need for additional studies that emerged as a result of the current study and include potential contributions to methods and designs that will further advance the topic knowledge. </w:t>
            </w:r>
          </w:p>
        </w:tc>
        <w:sdt>
          <w:sdtPr>
            <w:rPr>
              <w:rFonts w:ascii="Arial" w:hAnsi="Arial" w:cs="Arial"/>
              <w:color w:val="auto"/>
              <w:sz w:val="20"/>
              <w:szCs w:val="20"/>
            </w:rPr>
            <w:id w:val="-1538352146"/>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FBF699B" w14:textId="4F8190C1"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41634903"/>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7E211F3D" w14:textId="389B19D9" w:rsidR="007F3C1C" w:rsidRDefault="007F3C1C" w:rsidP="007F3C1C">
                <w:pPr>
                  <w:keepNext/>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29018940"/>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tcPr>
              <w:p w14:paraId="0F215513" w14:textId="313B7C97" w:rsidR="007F3C1C" w:rsidRDefault="007F3C1C" w:rsidP="007F3C1C">
                <w:pPr>
                  <w:keepNext/>
                  <w:spacing w:before="60" w:after="60"/>
                </w:pPr>
                <w:r>
                  <w:rPr>
                    <w:rFonts w:ascii="MS Gothic" w:eastAsia="MS Gothic" w:hAnsi="MS Gothic" w:cs="Arial" w:hint="eastAsia"/>
                    <w:color w:val="auto"/>
                    <w:sz w:val="20"/>
                    <w:szCs w:val="20"/>
                  </w:rPr>
                  <w:t>☐</w:t>
                </w:r>
              </w:p>
            </w:tc>
          </w:sdtContent>
        </w:sdt>
      </w:tr>
      <w:tr w:rsidR="007F3C1C" w14:paraId="4386BB72" w14:textId="77777777" w:rsidTr="007F3C1C">
        <w:trPr>
          <w:cantSplit/>
        </w:trPr>
        <w:tc>
          <w:tcPr>
            <w:tcW w:w="7200"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71AE1A5" w14:textId="784A15DA" w:rsidR="007F3C1C" w:rsidRPr="00BD4F87" w:rsidRDefault="007F3C1C" w:rsidP="007F3C1C">
            <w:pPr>
              <w:keepNext/>
              <w:keepLines/>
              <w:spacing w:before="60" w:after="60"/>
              <w:rPr>
                <w:rFonts w:ascii="Arial" w:hAnsi="Arial" w:cs="Arial"/>
                <w:b/>
                <w:color w:val="FFFFFF" w:themeColor="background1"/>
                <w:sz w:val="20"/>
                <w:szCs w:val="20"/>
              </w:rPr>
            </w:pPr>
            <w:r w:rsidRPr="00BD4F87">
              <w:rPr>
                <w:rFonts w:ascii="Arial" w:hAnsi="Arial" w:cs="Arial"/>
                <w:b/>
                <w:smallCaps/>
                <w:color w:val="FFFFFF" w:themeColor="background1"/>
                <w:sz w:val="20"/>
                <w:szCs w:val="20"/>
              </w:rPr>
              <w:t>Chapter Summary</w:t>
            </w:r>
            <w:r w:rsidRPr="00BD4F87">
              <w:rPr>
                <w:rFonts w:ascii="Arial" w:hAnsi="Arial" w:cs="Arial"/>
                <w:b/>
                <w:color w:val="FFFFFF" w:themeColor="background1"/>
                <w:sz w:val="20"/>
                <w:szCs w:val="20"/>
              </w:rPr>
              <w:t xml:space="preserve"> </w:t>
            </w:r>
          </w:p>
          <w:p w14:paraId="0D4F62EB" w14:textId="77777777" w:rsidR="007F3C1C" w:rsidRPr="00BD4F87" w:rsidRDefault="007F3C1C" w:rsidP="007F3C1C">
            <w:pPr>
              <w:keepNext/>
              <w:keepLines/>
              <w:spacing w:before="60" w:after="60"/>
              <w:rPr>
                <w:rFonts w:ascii="Arial" w:hAnsi="Arial" w:cs="Arial"/>
                <w:b/>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494FDD65" w14:textId="77777777" w:rsidR="007F3C1C" w:rsidRDefault="007F3C1C" w:rsidP="007F3C1C">
            <w:pPr>
              <w:keepNext/>
              <w:keepLines/>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55DB69B4" w14:textId="77777777" w:rsidR="007F3C1C" w:rsidRDefault="007F3C1C" w:rsidP="007F3C1C">
            <w:pPr>
              <w:keepNext/>
              <w:keepLines/>
              <w:spacing w:before="60" w:after="60"/>
            </w:pPr>
          </w:p>
        </w:tc>
        <w:tc>
          <w:tcPr>
            <w:tcW w:w="1152" w:type="dxa"/>
            <w:tcBorders>
              <w:top w:val="single" w:sz="4" w:space="0" w:color="auto"/>
              <w:left w:val="single" w:sz="4" w:space="0" w:color="auto"/>
              <w:bottom w:val="single" w:sz="4" w:space="0" w:color="auto"/>
              <w:right w:val="single" w:sz="4" w:space="0" w:color="auto"/>
            </w:tcBorders>
            <w:shd w:val="clear" w:color="auto" w:fill="A5300F" w:themeFill="accent1"/>
          </w:tcPr>
          <w:p w14:paraId="39927B08" w14:textId="57B85681" w:rsidR="007F3C1C" w:rsidRDefault="007F3C1C" w:rsidP="007F3C1C">
            <w:pPr>
              <w:keepNext/>
              <w:keepLines/>
              <w:spacing w:before="60" w:after="60"/>
            </w:pPr>
          </w:p>
        </w:tc>
      </w:tr>
      <w:tr w:rsidR="007F3C1C" w14:paraId="0FB7DD86" w14:textId="77777777" w:rsidTr="007F3C1C">
        <w:trPr>
          <w:cantSplit/>
          <w:trHeight w:val="368"/>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E094" w14:textId="40298E07" w:rsidR="007F3C1C" w:rsidRPr="00C07528" w:rsidRDefault="007F3C1C" w:rsidP="007F3C1C">
            <w:pPr>
              <w:pStyle w:val="ListParagraph"/>
              <w:keepLines/>
              <w:numPr>
                <w:ilvl w:val="0"/>
                <w:numId w:val="35"/>
              </w:numPr>
              <w:spacing w:before="60" w:after="60"/>
              <w:rPr>
                <w:rFonts w:cs="Arial"/>
                <w:szCs w:val="20"/>
              </w:rPr>
            </w:pPr>
            <w:r w:rsidRPr="00C07528">
              <w:rPr>
                <w:rFonts w:cs="Arial"/>
                <w:szCs w:val="20"/>
              </w:rPr>
              <w:t xml:space="preserve">Discussion summarizes key points presented in Chapter </w:t>
            </w:r>
            <w:r>
              <w:rPr>
                <w:rFonts w:cs="Arial"/>
                <w:szCs w:val="20"/>
              </w:rPr>
              <w:t>5 reiterates</w:t>
            </w:r>
            <w:r w:rsidRPr="00C07528">
              <w:rPr>
                <w:rFonts w:cs="Arial"/>
                <w:szCs w:val="20"/>
              </w:rPr>
              <w:t xml:space="preserve"> </w:t>
            </w:r>
            <w:r>
              <w:rPr>
                <w:rFonts w:cs="Arial"/>
                <w:szCs w:val="20"/>
              </w:rPr>
              <w:t xml:space="preserve">the research question findings, and </w:t>
            </w:r>
            <w:r w:rsidRPr="00C07528">
              <w:rPr>
                <w:rFonts w:cs="Arial"/>
                <w:szCs w:val="20"/>
              </w:rPr>
              <w:t xml:space="preserve">includes </w:t>
            </w:r>
            <w:r>
              <w:rPr>
                <w:rFonts w:cs="Arial"/>
                <w:szCs w:val="20"/>
              </w:rPr>
              <w:t>a cogent statement regarding what the study has contributed to the body of knowledge</w:t>
            </w:r>
            <w:r w:rsidRPr="00C07528">
              <w:rPr>
                <w:rFonts w:cs="Arial"/>
                <w:szCs w:val="20"/>
              </w:rPr>
              <w:t>.</w:t>
            </w:r>
          </w:p>
        </w:tc>
        <w:sdt>
          <w:sdtPr>
            <w:rPr>
              <w:rFonts w:ascii="Arial" w:hAnsi="Arial" w:cs="Arial"/>
              <w:color w:val="auto"/>
              <w:sz w:val="20"/>
              <w:szCs w:val="20"/>
            </w:rPr>
            <w:id w:val="-443381568"/>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02581DB0" w14:textId="73769442"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019432365"/>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21A93E94" w14:textId="2722AA6E"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48287542"/>
            <w14:checkbox>
              <w14:checked w14:val="0"/>
              <w14:checkedState w14:val="2612" w14:font="MS Gothic"/>
              <w14:uncheckedState w14:val="2610" w14:font="MS Gothic"/>
            </w14:checkbox>
          </w:sdtPr>
          <w:sdtEndPr/>
          <w:sdtContent>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5146" w14:textId="77F0FA93" w:rsidR="007F3C1C" w:rsidRDefault="007F3C1C" w:rsidP="007F3C1C">
                <w:pPr>
                  <w:keepNext/>
                  <w:spacing w:before="60" w:after="60"/>
                  <w:rPr>
                    <w:rFonts w:ascii="Arial" w:hAnsi="Arial" w:cs="Arial"/>
                    <w:color w:val="auto"/>
                  </w:rPr>
                </w:pPr>
                <w:r>
                  <w:rPr>
                    <w:rFonts w:ascii="MS Gothic" w:eastAsia="MS Gothic" w:hAnsi="MS Gothic" w:cs="Arial" w:hint="eastAsia"/>
                    <w:color w:val="auto"/>
                    <w:sz w:val="20"/>
                    <w:szCs w:val="20"/>
                  </w:rPr>
                  <w:t>☐</w:t>
                </w:r>
              </w:p>
            </w:tc>
          </w:sdtContent>
        </w:sdt>
      </w:tr>
    </w:tbl>
    <w:p w14:paraId="024FCDC5" w14:textId="766D53DD" w:rsidR="00567796" w:rsidRDefault="00567796" w:rsidP="0050759E">
      <w:pPr>
        <w:rPr>
          <w:smallCaps/>
        </w:rPr>
      </w:pPr>
    </w:p>
    <w:p w14:paraId="5B372BDC" w14:textId="77777777" w:rsidR="00567796" w:rsidRDefault="00567796">
      <w:pPr>
        <w:rPr>
          <w:smallCaps/>
        </w:rPr>
      </w:pPr>
      <w:r>
        <w:rPr>
          <w:smallCaps/>
        </w:rPr>
        <w:br w:type="page"/>
      </w:r>
    </w:p>
    <w:tbl>
      <w:tblPr>
        <w:tblpPr w:leftFromText="180" w:rightFromText="180" w:vertAnchor="text" w:horzAnchor="margin" w:tblpXSpec="center" w:tblpY="-95"/>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2"/>
        <w:gridCol w:w="1147"/>
        <w:gridCol w:w="1147"/>
        <w:gridCol w:w="1147"/>
      </w:tblGrid>
      <w:tr w:rsidR="007F3C1C" w14:paraId="35DE5F89" w14:textId="75799496" w:rsidTr="007F3C1C">
        <w:trPr>
          <w:cantSplit/>
          <w:trHeight w:val="685"/>
        </w:trPr>
        <w:tc>
          <w:tcPr>
            <w:tcW w:w="6812" w:type="dxa"/>
            <w:tcBorders>
              <w:top w:val="single" w:sz="4" w:space="0" w:color="auto"/>
              <w:left w:val="single" w:sz="4" w:space="0" w:color="auto"/>
              <w:bottom w:val="single" w:sz="4" w:space="0" w:color="auto"/>
              <w:right w:val="single" w:sz="4" w:space="0" w:color="auto"/>
            </w:tcBorders>
            <w:shd w:val="clear" w:color="auto" w:fill="EF9769" w:themeFill="accent2" w:themeFillTint="99"/>
          </w:tcPr>
          <w:p w14:paraId="6C2CCC16" w14:textId="77777777" w:rsidR="007F3C1C" w:rsidRPr="006D3B2D" w:rsidRDefault="007F3C1C" w:rsidP="007F3C1C">
            <w:pPr>
              <w:keepNext/>
              <w:keepLines/>
              <w:spacing w:before="60" w:after="60"/>
              <w:rPr>
                <w:rFonts w:ascii="Arial" w:hAnsi="Arial" w:cs="Arial"/>
                <w:b/>
                <w:caps/>
              </w:rPr>
            </w:pPr>
            <w:bookmarkStart w:id="5" w:name="_Hlk125126802"/>
            <w:r>
              <w:rPr>
                <w:rFonts w:ascii="Arial" w:hAnsi="Arial" w:cs="Arial"/>
                <w:b/>
                <w:caps/>
              </w:rPr>
              <w:lastRenderedPageBreak/>
              <w:t>dissertation</w:t>
            </w:r>
            <w:r w:rsidRPr="006D3B2D">
              <w:rPr>
                <w:rFonts w:ascii="Arial" w:hAnsi="Arial" w:cs="Arial"/>
                <w:b/>
                <w:caps/>
              </w:rPr>
              <w:t xml:space="preserve"> Alignment, Formatting, and writing</w:t>
            </w:r>
          </w:p>
        </w:tc>
        <w:tc>
          <w:tcPr>
            <w:tcW w:w="1147"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0E38D8B5" w14:textId="22582566" w:rsidR="007F3C1C" w:rsidRPr="0066390A" w:rsidRDefault="007F3C1C" w:rsidP="007F3C1C">
            <w:pPr>
              <w:spacing w:before="0" w:after="0" w:line="240" w:lineRule="auto"/>
              <w:jc w:val="center"/>
              <w:rPr>
                <w:rFonts w:ascii="Arial" w:hAnsi="Arial" w:cs="Arial"/>
                <w:b/>
                <w:sz w:val="16"/>
                <w:szCs w:val="16"/>
              </w:rPr>
            </w:pPr>
            <w:r>
              <w:rPr>
                <w:rFonts w:ascii="Arial" w:hAnsi="Arial" w:cs="Arial"/>
                <w:b/>
                <w:sz w:val="16"/>
                <w:szCs w:val="16"/>
              </w:rPr>
              <w:t>Meets Criterion</w:t>
            </w:r>
          </w:p>
        </w:tc>
        <w:tc>
          <w:tcPr>
            <w:tcW w:w="1147"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6A5BEBF6" w14:textId="2A9F7BD8" w:rsidR="007F3C1C" w:rsidRPr="0066390A" w:rsidRDefault="007F3C1C" w:rsidP="007F3C1C">
            <w:pPr>
              <w:spacing w:before="0" w:after="0" w:line="240" w:lineRule="auto"/>
              <w:jc w:val="center"/>
              <w:rPr>
                <w:rFonts w:ascii="Arial" w:hAnsi="Arial" w:cs="Arial"/>
                <w:b/>
                <w:sz w:val="16"/>
                <w:szCs w:val="16"/>
              </w:rPr>
            </w:pPr>
            <w:r>
              <w:rPr>
                <w:rFonts w:ascii="Arial" w:hAnsi="Arial" w:cs="Arial"/>
                <w:b/>
                <w:sz w:val="16"/>
                <w:szCs w:val="16"/>
              </w:rPr>
              <w:t>Does Not Meet Criterion</w:t>
            </w:r>
          </w:p>
        </w:tc>
        <w:tc>
          <w:tcPr>
            <w:tcW w:w="1147" w:type="dxa"/>
            <w:tcBorders>
              <w:top w:val="single" w:sz="4" w:space="0" w:color="auto"/>
              <w:left w:val="single" w:sz="4" w:space="0" w:color="auto"/>
              <w:bottom w:val="single" w:sz="4" w:space="0" w:color="auto"/>
              <w:right w:val="single" w:sz="4" w:space="0" w:color="auto"/>
            </w:tcBorders>
            <w:shd w:val="clear" w:color="auto" w:fill="EF9769" w:themeFill="accent2" w:themeFillTint="99"/>
            <w:vAlign w:val="center"/>
          </w:tcPr>
          <w:p w14:paraId="54463EB2" w14:textId="435ED361" w:rsidR="007F3C1C" w:rsidRPr="0066390A" w:rsidRDefault="007F3C1C" w:rsidP="007F3C1C">
            <w:pPr>
              <w:spacing w:before="0" w:after="0" w:line="240" w:lineRule="auto"/>
              <w:jc w:val="center"/>
              <w:rPr>
                <w:rFonts w:ascii="Arial" w:hAnsi="Arial" w:cs="Arial"/>
                <w:b/>
                <w:sz w:val="16"/>
                <w:szCs w:val="16"/>
              </w:rPr>
            </w:pPr>
            <w:r>
              <w:rPr>
                <w:rFonts w:ascii="Arial" w:hAnsi="Arial" w:cs="Arial"/>
                <w:b/>
                <w:sz w:val="16"/>
                <w:szCs w:val="16"/>
              </w:rPr>
              <w:t>N/A</w:t>
            </w:r>
          </w:p>
        </w:tc>
      </w:tr>
      <w:tr w:rsidR="007F3C1C" w14:paraId="51B4B2B4" w14:textId="25E0046A" w:rsidTr="007F3C1C">
        <w:trPr>
          <w:cantSplit/>
          <w:trHeight w:val="429"/>
        </w:trPr>
        <w:tc>
          <w:tcPr>
            <w:tcW w:w="6812" w:type="dxa"/>
            <w:tcBorders>
              <w:top w:val="single" w:sz="4" w:space="0" w:color="auto"/>
              <w:left w:val="single" w:sz="4" w:space="0" w:color="auto"/>
              <w:bottom w:val="single" w:sz="4" w:space="0" w:color="auto"/>
              <w:right w:val="single" w:sz="4" w:space="0" w:color="auto"/>
            </w:tcBorders>
            <w:shd w:val="clear" w:color="auto" w:fill="A5300F" w:themeFill="accent1"/>
          </w:tcPr>
          <w:p w14:paraId="2F03E50F" w14:textId="77777777" w:rsidR="007F3C1C" w:rsidRPr="00726B49" w:rsidRDefault="007F3C1C" w:rsidP="007F3C1C">
            <w:pPr>
              <w:spacing w:before="60" w:after="60"/>
              <w:rPr>
                <w:rFonts w:ascii="Arial" w:hAnsi="Arial" w:cs="Arial"/>
                <w:b/>
                <w:bCs/>
                <w:smallCaps/>
                <w:sz w:val="20"/>
                <w:szCs w:val="20"/>
              </w:rPr>
            </w:pPr>
            <w:r>
              <w:rPr>
                <w:rFonts w:ascii="Arial" w:hAnsi="Arial" w:cs="Arial"/>
                <w:b/>
                <w:bCs/>
                <w:smallCaps/>
                <w:color w:val="FFFFFF" w:themeColor="background1"/>
                <w:sz w:val="20"/>
                <w:szCs w:val="20"/>
              </w:rPr>
              <w:t>Consistency Throughout the Document</w:t>
            </w: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43774591" w14:textId="77777777" w:rsidR="007F3C1C" w:rsidRDefault="007F3C1C" w:rsidP="007F3C1C">
            <w:pPr>
              <w:spacing w:before="60" w:after="60"/>
              <w:rPr>
                <w:b/>
              </w:rPr>
            </w:pP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1296AE4E" w14:textId="77777777" w:rsidR="007F3C1C" w:rsidRDefault="007F3C1C" w:rsidP="007F3C1C">
            <w:pPr>
              <w:spacing w:before="60" w:after="60"/>
              <w:rPr>
                <w:b/>
              </w:rPr>
            </w:pP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1E161081" w14:textId="77777777" w:rsidR="007F3C1C" w:rsidRDefault="007F3C1C" w:rsidP="007F3C1C">
            <w:pPr>
              <w:spacing w:before="60" w:after="60"/>
              <w:rPr>
                <w:b/>
              </w:rPr>
            </w:pPr>
          </w:p>
        </w:tc>
      </w:tr>
      <w:tr w:rsidR="007F3C1C" w14:paraId="7046BADD" w14:textId="4F83EEF7" w:rsidTr="007F3C1C">
        <w:trPr>
          <w:cantSplit/>
          <w:trHeight w:val="829"/>
        </w:trPr>
        <w:tc>
          <w:tcPr>
            <w:tcW w:w="6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C3873DE" w14:textId="77777777" w:rsidR="007F3C1C" w:rsidRPr="00D951B0" w:rsidRDefault="007F3C1C" w:rsidP="007F3C1C">
            <w:pPr>
              <w:pStyle w:val="ListParagraph"/>
              <w:numPr>
                <w:ilvl w:val="0"/>
                <w:numId w:val="35"/>
              </w:numPr>
              <w:spacing w:before="60" w:after="60"/>
              <w:rPr>
                <w:rFonts w:cs="Arial"/>
                <w:bCs/>
                <w:smallCaps/>
                <w:szCs w:val="20"/>
              </w:rPr>
            </w:pPr>
            <w:r>
              <w:rPr>
                <w:rFonts w:cs="Arial"/>
                <w:szCs w:val="20"/>
              </w:rPr>
              <w:t>Chapters 1 through 5</w:t>
            </w:r>
            <w:r w:rsidRPr="00D951B0">
              <w:rPr>
                <w:rFonts w:cs="Arial"/>
                <w:szCs w:val="20"/>
              </w:rPr>
              <w:t xml:space="preserve"> </w:t>
            </w:r>
            <w:r>
              <w:rPr>
                <w:rFonts w:cs="Arial"/>
                <w:szCs w:val="20"/>
              </w:rPr>
              <w:t>reflect the actual sample size and the actual processes used for data collection and analysis.</w:t>
            </w:r>
          </w:p>
        </w:tc>
        <w:sdt>
          <w:sdtPr>
            <w:rPr>
              <w:rFonts w:ascii="Arial" w:hAnsi="Arial" w:cs="Arial"/>
              <w:color w:val="auto"/>
              <w:sz w:val="20"/>
              <w:szCs w:val="20"/>
            </w:rPr>
            <w:id w:val="55466821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C246" w14:textId="2BFFBB8D" w:rsidR="007F3C1C" w:rsidRDefault="007F3C1C" w:rsidP="007F3C1C">
                <w:pPr>
                  <w:spacing w:before="60" w:after="60"/>
                  <w:rPr>
                    <w:b/>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2150281"/>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tcPr>
              <w:p w14:paraId="3D7B2FD6" w14:textId="0CCADB87" w:rsidR="007F3C1C" w:rsidRDefault="007F3C1C" w:rsidP="007F3C1C">
                <w:pPr>
                  <w:spacing w:before="60" w:after="60"/>
                  <w:rPr>
                    <w:b/>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12738563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tcPr>
              <w:p w14:paraId="13736C39" w14:textId="5D549292" w:rsidR="007F3C1C" w:rsidRDefault="007F3C1C" w:rsidP="007F3C1C">
                <w:pPr>
                  <w:spacing w:before="60" w:after="60"/>
                  <w:rPr>
                    <w:b/>
                  </w:rPr>
                </w:pPr>
                <w:r>
                  <w:rPr>
                    <w:rFonts w:ascii="MS Gothic" w:eastAsia="MS Gothic" w:hAnsi="MS Gothic" w:cs="Arial" w:hint="eastAsia"/>
                    <w:color w:val="auto"/>
                    <w:sz w:val="20"/>
                    <w:szCs w:val="20"/>
                  </w:rPr>
                  <w:t>☐</w:t>
                </w:r>
              </w:p>
            </w:tc>
          </w:sdtContent>
        </w:sdt>
      </w:tr>
      <w:tr w:rsidR="007F3C1C" w14:paraId="38CD6D31" w14:textId="4E0B8F2A" w:rsidTr="007F3C1C">
        <w:trPr>
          <w:cantSplit/>
          <w:trHeight w:val="418"/>
        </w:trPr>
        <w:tc>
          <w:tcPr>
            <w:tcW w:w="6812"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647B9C68" w14:textId="77777777" w:rsidR="007F3C1C" w:rsidRPr="00726B49" w:rsidRDefault="007F3C1C" w:rsidP="007F3C1C">
            <w:pPr>
              <w:spacing w:before="60" w:after="60"/>
              <w:rPr>
                <w:rFonts w:ascii="Arial" w:hAnsi="Arial" w:cs="Arial"/>
                <w:b/>
                <w:bCs/>
                <w:smallCaps/>
                <w:color w:val="FFFFFF" w:themeColor="background1"/>
                <w:sz w:val="20"/>
                <w:szCs w:val="20"/>
              </w:rPr>
            </w:pPr>
            <w:r w:rsidRPr="00726B49">
              <w:rPr>
                <w:rFonts w:ascii="Arial" w:hAnsi="Arial" w:cs="Arial"/>
                <w:b/>
                <w:bCs/>
                <w:smallCaps/>
                <w:color w:val="FFFFFF" w:themeColor="background1"/>
                <w:sz w:val="20"/>
                <w:szCs w:val="20"/>
              </w:rPr>
              <w:t>Organization and Formatting</w:t>
            </w: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752C1FD0" w14:textId="27AB6DAA" w:rsidR="007F3C1C" w:rsidRPr="00726B49" w:rsidRDefault="007F3C1C" w:rsidP="007F3C1C">
            <w:pPr>
              <w:spacing w:before="60" w:after="60"/>
              <w:rPr>
                <w:b/>
                <w:color w:val="FFFFFF" w:themeColor="background1"/>
              </w:rPr>
            </w:pP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6A631299" w14:textId="77777777" w:rsidR="007F3C1C" w:rsidRPr="00726B49" w:rsidRDefault="007F3C1C" w:rsidP="007F3C1C">
            <w:pPr>
              <w:spacing w:before="60" w:after="60"/>
              <w:rPr>
                <w:b/>
                <w:color w:val="FFFFFF" w:themeColor="background1"/>
              </w:rPr>
            </w:pP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2C800A89" w14:textId="77777777" w:rsidR="007F3C1C" w:rsidRPr="00726B49" w:rsidRDefault="007F3C1C" w:rsidP="007F3C1C">
            <w:pPr>
              <w:spacing w:before="60" w:after="60"/>
              <w:rPr>
                <w:b/>
                <w:color w:val="FFFFFF" w:themeColor="background1"/>
              </w:rPr>
            </w:pPr>
          </w:p>
        </w:tc>
      </w:tr>
      <w:tr w:rsidR="007F3C1C" w14:paraId="038FC4F5" w14:textId="47210029" w:rsidTr="007F3C1C">
        <w:trPr>
          <w:cantSplit/>
          <w:trHeight w:val="1058"/>
        </w:trPr>
        <w:tc>
          <w:tcPr>
            <w:tcW w:w="6812" w:type="dxa"/>
            <w:tcBorders>
              <w:top w:val="single" w:sz="4" w:space="0" w:color="auto"/>
              <w:left w:val="single" w:sz="4" w:space="0" w:color="auto"/>
              <w:bottom w:val="single" w:sz="4" w:space="0" w:color="auto"/>
              <w:right w:val="single" w:sz="4" w:space="0" w:color="auto"/>
            </w:tcBorders>
            <w:hideMark/>
          </w:tcPr>
          <w:p w14:paraId="3BE2C9BE" w14:textId="5F67D07F" w:rsidR="007F3C1C" w:rsidRPr="00D951B0" w:rsidRDefault="007F3C1C" w:rsidP="007F3C1C">
            <w:pPr>
              <w:pStyle w:val="ListParagraph"/>
              <w:numPr>
                <w:ilvl w:val="0"/>
                <w:numId w:val="35"/>
              </w:numPr>
              <w:spacing w:before="60" w:after="60"/>
              <w:rPr>
                <w:rFonts w:cs="Arial"/>
                <w:smallCaps/>
                <w:color w:val="FFFFFF"/>
                <w:szCs w:val="20"/>
              </w:rPr>
            </w:pPr>
            <w:r>
              <w:rPr>
                <w:rFonts w:cs="Arial"/>
                <w:szCs w:val="20"/>
              </w:rPr>
              <w:t>Abstract contains 150 to 250 words formatted as a single unindented paragraph. Abstract includes the study objectives, methodology, sample description, and study findings.</w:t>
            </w:r>
          </w:p>
        </w:tc>
        <w:sdt>
          <w:sdtPr>
            <w:rPr>
              <w:rFonts w:ascii="Arial" w:hAnsi="Arial" w:cs="Arial"/>
              <w:color w:val="auto"/>
              <w:sz w:val="20"/>
              <w:szCs w:val="20"/>
            </w:rPr>
            <w:id w:val="-1749338388"/>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066248CE" w14:textId="20BA4F02"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4388967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61F59FAE" w14:textId="3459263A" w:rsidR="007F3C1C" w:rsidRDefault="006124ED"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2072951777"/>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58100F4B" w14:textId="1192E813"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tr w:rsidR="007F3C1C" w14:paraId="55CEDBF4" w14:textId="7B278762" w:rsidTr="007F3C1C">
        <w:trPr>
          <w:cantSplit/>
          <w:trHeight w:val="591"/>
        </w:trPr>
        <w:tc>
          <w:tcPr>
            <w:tcW w:w="6812" w:type="dxa"/>
            <w:tcBorders>
              <w:top w:val="single" w:sz="4" w:space="0" w:color="auto"/>
              <w:left w:val="single" w:sz="4" w:space="0" w:color="auto"/>
              <w:bottom w:val="single" w:sz="4" w:space="0" w:color="auto"/>
              <w:right w:val="single" w:sz="4" w:space="0" w:color="auto"/>
            </w:tcBorders>
          </w:tcPr>
          <w:p w14:paraId="3D838E5F" w14:textId="77777777" w:rsidR="007F3C1C" w:rsidRPr="00D951B0" w:rsidRDefault="007F3C1C" w:rsidP="007F3C1C">
            <w:pPr>
              <w:pStyle w:val="ListParagraph"/>
              <w:numPr>
                <w:ilvl w:val="0"/>
                <w:numId w:val="35"/>
              </w:numPr>
              <w:spacing w:before="60" w:after="60"/>
              <w:rPr>
                <w:rFonts w:cs="Arial"/>
                <w:szCs w:val="20"/>
              </w:rPr>
            </w:pPr>
            <w:r>
              <w:rPr>
                <w:rFonts w:cs="Arial"/>
                <w:szCs w:val="20"/>
              </w:rPr>
              <w:t>Any acknowledgments and dedication pages are completed.</w:t>
            </w:r>
          </w:p>
        </w:tc>
        <w:sdt>
          <w:sdtPr>
            <w:rPr>
              <w:rFonts w:ascii="Arial" w:hAnsi="Arial" w:cs="Arial"/>
              <w:color w:val="auto"/>
              <w:sz w:val="20"/>
              <w:szCs w:val="20"/>
            </w:rPr>
            <w:id w:val="1763335403"/>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7AF9A228" w14:textId="76EE289F"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92730749"/>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219AA904" w14:textId="29995C1E"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72061262"/>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3681C452" w14:textId="7B6FA437"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79DCA3EB" w14:textId="2B55523C" w:rsidTr="007F3C1C">
        <w:trPr>
          <w:cantSplit/>
          <w:trHeight w:val="409"/>
        </w:trPr>
        <w:tc>
          <w:tcPr>
            <w:tcW w:w="6812" w:type="dxa"/>
            <w:tcBorders>
              <w:top w:val="single" w:sz="4" w:space="0" w:color="auto"/>
              <w:left w:val="single" w:sz="4" w:space="0" w:color="auto"/>
              <w:bottom w:val="single" w:sz="4" w:space="0" w:color="auto"/>
              <w:right w:val="single" w:sz="4" w:space="0" w:color="auto"/>
            </w:tcBorders>
          </w:tcPr>
          <w:p w14:paraId="7BD9108E" w14:textId="77777777" w:rsidR="007F3C1C" w:rsidRPr="00D951B0" w:rsidRDefault="007F3C1C" w:rsidP="007F3C1C">
            <w:pPr>
              <w:pStyle w:val="ListParagraph"/>
              <w:numPr>
                <w:ilvl w:val="0"/>
                <w:numId w:val="35"/>
              </w:numPr>
              <w:spacing w:before="60" w:after="60"/>
              <w:rPr>
                <w:rFonts w:cs="Arial"/>
                <w:szCs w:val="20"/>
              </w:rPr>
            </w:pPr>
            <w:r w:rsidRPr="00D951B0">
              <w:rPr>
                <w:rFonts w:cs="Arial"/>
                <w:szCs w:val="20"/>
              </w:rPr>
              <w:t>Document is well organized and correctly formatted.</w:t>
            </w:r>
          </w:p>
        </w:tc>
        <w:sdt>
          <w:sdtPr>
            <w:rPr>
              <w:rFonts w:ascii="Arial" w:hAnsi="Arial" w:cs="Arial"/>
              <w:color w:val="auto"/>
              <w:sz w:val="20"/>
              <w:szCs w:val="20"/>
            </w:rPr>
            <w:id w:val="167220977"/>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515D0D86" w14:textId="7D76C34A"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60449310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139465B3" w14:textId="329CEB8A"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44856912"/>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0340967A" w14:textId="2360CE01"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14:paraId="4AB21F35" w14:textId="5FD96F28" w:rsidTr="007F3C1C">
        <w:trPr>
          <w:cantSplit/>
          <w:trHeight w:val="591"/>
        </w:trPr>
        <w:tc>
          <w:tcPr>
            <w:tcW w:w="6812" w:type="dxa"/>
            <w:tcBorders>
              <w:top w:val="single" w:sz="4" w:space="0" w:color="auto"/>
              <w:left w:val="single" w:sz="4" w:space="0" w:color="auto"/>
              <w:bottom w:val="single" w:sz="4" w:space="0" w:color="auto"/>
              <w:right w:val="single" w:sz="4" w:space="0" w:color="auto"/>
            </w:tcBorders>
          </w:tcPr>
          <w:p w14:paraId="20897133" w14:textId="77777777" w:rsidR="007F3C1C" w:rsidRPr="00D951B0" w:rsidRDefault="007F3C1C" w:rsidP="007F3C1C">
            <w:pPr>
              <w:pStyle w:val="ListParagraph"/>
              <w:numPr>
                <w:ilvl w:val="0"/>
                <w:numId w:val="35"/>
              </w:numPr>
              <w:spacing w:before="60" w:after="60"/>
              <w:rPr>
                <w:rFonts w:cs="Arial"/>
                <w:szCs w:val="20"/>
              </w:rPr>
            </w:pPr>
            <w:r w:rsidRPr="00D951B0">
              <w:rPr>
                <w:rFonts w:cs="Arial"/>
                <w:szCs w:val="20"/>
              </w:rPr>
              <w:t>Document adheres to UoPx guidelines and APA guidelines for figures, tables, citations, and references.</w:t>
            </w:r>
          </w:p>
        </w:tc>
        <w:sdt>
          <w:sdtPr>
            <w:rPr>
              <w:rFonts w:ascii="Arial" w:hAnsi="Arial" w:cs="Arial"/>
              <w:color w:val="auto"/>
              <w:sz w:val="20"/>
              <w:szCs w:val="20"/>
            </w:rPr>
            <w:id w:val="-1483303523"/>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53C86AB2" w14:textId="7D2C5FC4"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422220619"/>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22A47CCF" w14:textId="27E073BF"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779493265"/>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338A2B26" w14:textId="3CE25818"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tr w:rsidR="007F3C1C" w14:paraId="57F21B8F" w14:textId="56A62493" w:rsidTr="007F3C1C">
        <w:trPr>
          <w:cantSplit/>
          <w:trHeight w:val="1067"/>
        </w:trPr>
        <w:tc>
          <w:tcPr>
            <w:tcW w:w="6812" w:type="dxa"/>
            <w:tcBorders>
              <w:top w:val="single" w:sz="4" w:space="0" w:color="auto"/>
              <w:left w:val="single" w:sz="4" w:space="0" w:color="auto"/>
              <w:bottom w:val="single" w:sz="4" w:space="0" w:color="auto"/>
              <w:right w:val="single" w:sz="4" w:space="0" w:color="auto"/>
            </w:tcBorders>
          </w:tcPr>
          <w:p w14:paraId="2E64075A" w14:textId="75272DA9" w:rsidR="007F3C1C" w:rsidRPr="00D951B0" w:rsidRDefault="007F3C1C" w:rsidP="007F3C1C">
            <w:pPr>
              <w:pStyle w:val="ListParagraph"/>
              <w:numPr>
                <w:ilvl w:val="0"/>
                <w:numId w:val="35"/>
              </w:numPr>
              <w:spacing w:before="60" w:after="60"/>
              <w:rPr>
                <w:rFonts w:cs="Arial"/>
                <w:szCs w:val="20"/>
              </w:rPr>
            </w:pPr>
            <w:r>
              <w:rPr>
                <w:rFonts w:cs="Arial"/>
                <w:szCs w:val="20"/>
              </w:rPr>
              <w:t>Only appendices referenced in the document are included and all appendices maintain confidentiality. No phone numbers or emails are listed, including the researcher’s information.</w:t>
            </w:r>
          </w:p>
        </w:tc>
        <w:sdt>
          <w:sdtPr>
            <w:rPr>
              <w:rFonts w:ascii="Arial" w:hAnsi="Arial" w:cs="Arial"/>
              <w:color w:val="auto"/>
              <w:sz w:val="20"/>
              <w:szCs w:val="20"/>
            </w:rPr>
            <w:id w:val="-153164934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4E7ACC08" w14:textId="1EEE616F"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4988828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20CD12B5" w14:textId="2FCE3217"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84250900"/>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3ED5F817" w14:textId="3B512F39" w:rsidR="007F3C1C" w:rsidRDefault="007F3C1C" w:rsidP="007F3C1C">
                <w:pPr>
                  <w:spacing w:before="60" w:after="60"/>
                  <w:rPr>
                    <w:rFonts w:ascii="Arial" w:hAnsi="Arial" w:cs="Arial"/>
                    <w:color w:val="auto"/>
                  </w:rPr>
                </w:pPr>
                <w:r>
                  <w:rPr>
                    <w:rFonts w:ascii="MS Gothic" w:eastAsia="MS Gothic" w:hAnsi="MS Gothic" w:cs="Arial" w:hint="eastAsia"/>
                    <w:color w:val="auto"/>
                    <w:sz w:val="20"/>
                    <w:szCs w:val="20"/>
                  </w:rPr>
                  <w:t>☐</w:t>
                </w:r>
              </w:p>
            </w:tc>
          </w:sdtContent>
        </w:sdt>
      </w:tr>
      <w:tr w:rsidR="007F3C1C" w:rsidRPr="00726B49" w14:paraId="02B31BB9" w14:textId="319B5848" w:rsidTr="007F3C1C">
        <w:trPr>
          <w:cantSplit/>
          <w:trHeight w:val="418"/>
        </w:trPr>
        <w:tc>
          <w:tcPr>
            <w:tcW w:w="6812" w:type="dxa"/>
            <w:tcBorders>
              <w:top w:val="single" w:sz="4" w:space="0" w:color="auto"/>
              <w:left w:val="single" w:sz="4" w:space="0" w:color="auto"/>
              <w:bottom w:val="single" w:sz="4" w:space="0" w:color="auto"/>
              <w:right w:val="single" w:sz="4" w:space="0" w:color="auto"/>
            </w:tcBorders>
            <w:shd w:val="clear" w:color="auto" w:fill="A5300F" w:themeFill="accent1"/>
            <w:hideMark/>
          </w:tcPr>
          <w:p w14:paraId="7E180FD1" w14:textId="77777777" w:rsidR="007F3C1C" w:rsidRPr="00726B49" w:rsidRDefault="007F3C1C" w:rsidP="007F3C1C">
            <w:pPr>
              <w:spacing w:before="60" w:after="60"/>
              <w:rPr>
                <w:rFonts w:ascii="Arial" w:hAnsi="Arial" w:cs="Arial"/>
                <w:b/>
                <w:bCs/>
                <w:smallCaps/>
                <w:color w:val="FFFFFF" w:themeColor="background1"/>
                <w:sz w:val="20"/>
                <w:szCs w:val="20"/>
              </w:rPr>
            </w:pPr>
            <w:r w:rsidRPr="00726B49">
              <w:rPr>
                <w:rFonts w:ascii="Arial" w:hAnsi="Arial" w:cs="Arial"/>
                <w:b/>
                <w:bCs/>
                <w:smallCaps/>
                <w:color w:val="FFFFFF" w:themeColor="background1"/>
                <w:sz w:val="20"/>
                <w:szCs w:val="20"/>
              </w:rPr>
              <w:t>Writing Style, Composition, and Clarity</w:t>
            </w: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7C23C114" w14:textId="20F798AB" w:rsidR="007F3C1C" w:rsidRPr="00726B49" w:rsidRDefault="007F3C1C" w:rsidP="007F3C1C">
            <w:pPr>
              <w:spacing w:before="60" w:after="60"/>
              <w:rPr>
                <w:b/>
                <w:color w:val="FFFFFF" w:themeColor="background1"/>
              </w:rPr>
            </w:pP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7A684CDB" w14:textId="77777777" w:rsidR="007F3C1C" w:rsidRPr="00726B49" w:rsidRDefault="007F3C1C" w:rsidP="007F3C1C">
            <w:pPr>
              <w:spacing w:before="60" w:after="60"/>
              <w:rPr>
                <w:b/>
                <w:color w:val="FFFFFF" w:themeColor="background1"/>
              </w:rPr>
            </w:pPr>
          </w:p>
        </w:tc>
        <w:tc>
          <w:tcPr>
            <w:tcW w:w="1147" w:type="dxa"/>
            <w:tcBorders>
              <w:top w:val="single" w:sz="4" w:space="0" w:color="auto"/>
              <w:left w:val="single" w:sz="4" w:space="0" w:color="auto"/>
              <w:bottom w:val="single" w:sz="4" w:space="0" w:color="auto"/>
              <w:right w:val="single" w:sz="4" w:space="0" w:color="auto"/>
            </w:tcBorders>
            <w:shd w:val="clear" w:color="auto" w:fill="A5300F" w:themeFill="accent1"/>
          </w:tcPr>
          <w:p w14:paraId="2F969866" w14:textId="77777777" w:rsidR="007F3C1C" w:rsidRPr="00726B49" w:rsidRDefault="007F3C1C" w:rsidP="007F3C1C">
            <w:pPr>
              <w:spacing w:before="60" w:after="60"/>
              <w:rPr>
                <w:b/>
                <w:color w:val="FFFFFF" w:themeColor="background1"/>
              </w:rPr>
            </w:pPr>
          </w:p>
        </w:tc>
      </w:tr>
      <w:tr w:rsidR="007F3C1C" w14:paraId="361DE8D0" w14:textId="3F615D84" w:rsidTr="007F3C1C">
        <w:trPr>
          <w:cantSplit/>
          <w:trHeight w:val="429"/>
        </w:trPr>
        <w:tc>
          <w:tcPr>
            <w:tcW w:w="6812" w:type="dxa"/>
            <w:tcBorders>
              <w:top w:val="single" w:sz="4" w:space="0" w:color="auto"/>
              <w:left w:val="single" w:sz="4" w:space="0" w:color="auto"/>
              <w:bottom w:val="single" w:sz="4" w:space="0" w:color="auto"/>
              <w:right w:val="single" w:sz="4" w:space="0" w:color="auto"/>
            </w:tcBorders>
          </w:tcPr>
          <w:p w14:paraId="2C3B3AA3" w14:textId="77777777" w:rsidR="007F3C1C" w:rsidRPr="00A37653" w:rsidRDefault="007F3C1C" w:rsidP="007F3C1C">
            <w:pPr>
              <w:pStyle w:val="Header"/>
              <w:numPr>
                <w:ilvl w:val="0"/>
                <w:numId w:val="35"/>
              </w:numPr>
              <w:tabs>
                <w:tab w:val="left" w:pos="720"/>
              </w:tabs>
              <w:spacing w:before="60" w:after="60"/>
              <w:rPr>
                <w:rFonts w:ascii="Arial" w:hAnsi="Arial" w:cs="Arial"/>
                <w:color w:val="auto"/>
                <w:sz w:val="20"/>
                <w:szCs w:val="20"/>
              </w:rPr>
            </w:pPr>
            <w:r w:rsidRPr="00A37653">
              <w:rPr>
                <w:rFonts w:ascii="Arial" w:hAnsi="Arial" w:cs="Arial"/>
                <w:color w:val="auto"/>
                <w:sz w:val="20"/>
                <w:szCs w:val="20"/>
              </w:rPr>
              <w:t xml:space="preserve">Document communicates the </w:t>
            </w:r>
            <w:r>
              <w:rPr>
                <w:rFonts w:ascii="Arial" w:hAnsi="Arial" w:cs="Arial"/>
                <w:color w:val="auto"/>
                <w:sz w:val="20"/>
                <w:szCs w:val="20"/>
              </w:rPr>
              <w:t xml:space="preserve">conducted </w:t>
            </w:r>
            <w:r w:rsidRPr="00A37653">
              <w:rPr>
                <w:rFonts w:ascii="Arial" w:hAnsi="Arial" w:cs="Arial"/>
                <w:color w:val="auto"/>
                <w:sz w:val="20"/>
                <w:szCs w:val="20"/>
              </w:rPr>
              <w:t>study clearly.</w:t>
            </w:r>
          </w:p>
        </w:tc>
        <w:sdt>
          <w:sdtPr>
            <w:rPr>
              <w:rFonts w:ascii="Arial" w:hAnsi="Arial" w:cs="Arial"/>
              <w:color w:val="auto"/>
              <w:sz w:val="20"/>
              <w:szCs w:val="20"/>
            </w:rPr>
            <w:id w:val="-114133922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77453C0E" w14:textId="6BABC938"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11983563"/>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18251FF8" w14:textId="38534941"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99340212"/>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154D7057" w14:textId="6E2E0945"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B72135C" w14:textId="56DB75D9" w:rsidTr="007F3C1C">
        <w:trPr>
          <w:cantSplit/>
          <w:trHeight w:val="819"/>
        </w:trPr>
        <w:tc>
          <w:tcPr>
            <w:tcW w:w="6812" w:type="dxa"/>
            <w:tcBorders>
              <w:top w:val="single" w:sz="4" w:space="0" w:color="auto"/>
              <w:left w:val="single" w:sz="4" w:space="0" w:color="auto"/>
              <w:bottom w:val="single" w:sz="4" w:space="0" w:color="auto"/>
              <w:right w:val="single" w:sz="4" w:space="0" w:color="auto"/>
            </w:tcBorders>
            <w:hideMark/>
          </w:tcPr>
          <w:p w14:paraId="347933A1" w14:textId="77777777" w:rsidR="007F3C1C" w:rsidRPr="00A37653" w:rsidRDefault="007F3C1C" w:rsidP="007F3C1C">
            <w:pPr>
              <w:pStyle w:val="Header"/>
              <w:numPr>
                <w:ilvl w:val="0"/>
                <w:numId w:val="35"/>
              </w:numPr>
              <w:tabs>
                <w:tab w:val="left" w:pos="720"/>
              </w:tabs>
              <w:spacing w:before="60" w:after="60"/>
              <w:rPr>
                <w:rFonts w:ascii="Arial" w:hAnsi="Arial" w:cs="Arial"/>
                <w:smallCaps/>
                <w:color w:val="auto"/>
                <w:sz w:val="20"/>
                <w:szCs w:val="20"/>
              </w:rPr>
            </w:pPr>
            <w:r>
              <w:rPr>
                <w:rFonts w:ascii="Arial" w:hAnsi="Arial" w:cs="Arial"/>
                <w:color w:val="auto"/>
                <w:sz w:val="20"/>
                <w:szCs w:val="20"/>
              </w:rPr>
              <w:t>Dissertation</w:t>
            </w:r>
            <w:r w:rsidRPr="00A37653">
              <w:rPr>
                <w:rFonts w:ascii="Arial" w:hAnsi="Arial" w:cs="Arial"/>
                <w:color w:val="auto"/>
                <w:sz w:val="20"/>
                <w:szCs w:val="20"/>
              </w:rPr>
              <w:t xml:space="preserve"> is written in </w:t>
            </w:r>
            <w:r>
              <w:rPr>
                <w:rFonts w:ascii="Arial" w:hAnsi="Arial" w:cs="Arial"/>
                <w:color w:val="auto"/>
                <w:sz w:val="20"/>
                <w:szCs w:val="20"/>
              </w:rPr>
              <w:t>past</w:t>
            </w:r>
            <w:r w:rsidRPr="00A37653">
              <w:rPr>
                <w:rFonts w:ascii="Arial" w:hAnsi="Arial" w:cs="Arial"/>
                <w:color w:val="auto"/>
                <w:sz w:val="20"/>
                <w:szCs w:val="20"/>
              </w:rPr>
              <w:t xml:space="preserve"> </w:t>
            </w:r>
            <w:r w:rsidRPr="00270139">
              <w:rPr>
                <w:rFonts w:ascii="Arial" w:hAnsi="Arial" w:cs="Arial"/>
                <w:color w:val="auto"/>
                <w:sz w:val="20"/>
                <w:szCs w:val="20"/>
              </w:rPr>
              <w:t>tense with no first-person language</w:t>
            </w:r>
            <w:r>
              <w:rPr>
                <w:rFonts w:ascii="Arial" w:hAnsi="Arial" w:cs="Arial"/>
                <w:color w:val="auto"/>
                <w:sz w:val="20"/>
                <w:szCs w:val="20"/>
              </w:rPr>
              <w:t xml:space="preserve"> except in a researcher reflection, if applicable</w:t>
            </w:r>
            <w:r w:rsidRPr="00A37653">
              <w:rPr>
                <w:rFonts w:ascii="Arial" w:hAnsi="Arial" w:cs="Arial"/>
                <w:color w:val="auto"/>
                <w:sz w:val="20"/>
                <w:szCs w:val="20"/>
              </w:rPr>
              <w:t>.</w:t>
            </w:r>
          </w:p>
        </w:tc>
        <w:sdt>
          <w:sdtPr>
            <w:rPr>
              <w:rFonts w:ascii="Arial" w:hAnsi="Arial" w:cs="Arial"/>
              <w:color w:val="auto"/>
              <w:sz w:val="20"/>
              <w:szCs w:val="20"/>
            </w:rPr>
            <w:id w:val="-296995239"/>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28BE6694" w14:textId="1A9FF5C7"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89343947"/>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6204E7FA" w14:textId="1983E6FA"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394205676"/>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3C44E12C" w14:textId="74EAB9C2"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bookmarkEnd w:id="5"/>
      <w:tr w:rsidR="007F3C1C" w14:paraId="0018598C" w14:textId="397F1892" w:rsidTr="007F3C1C">
        <w:trPr>
          <w:cantSplit/>
          <w:trHeight w:val="591"/>
        </w:trPr>
        <w:tc>
          <w:tcPr>
            <w:tcW w:w="6812" w:type="dxa"/>
            <w:tcBorders>
              <w:top w:val="single" w:sz="4" w:space="0" w:color="auto"/>
              <w:left w:val="single" w:sz="4" w:space="0" w:color="auto"/>
              <w:bottom w:val="single" w:sz="4" w:space="0" w:color="auto"/>
              <w:right w:val="single" w:sz="4" w:space="0" w:color="auto"/>
            </w:tcBorders>
            <w:hideMark/>
          </w:tcPr>
          <w:p w14:paraId="525D70DC" w14:textId="77777777" w:rsidR="007F3C1C" w:rsidRPr="00A37653" w:rsidRDefault="007F3C1C" w:rsidP="007F3C1C">
            <w:pPr>
              <w:pStyle w:val="ListParagraph"/>
              <w:numPr>
                <w:ilvl w:val="0"/>
                <w:numId w:val="35"/>
              </w:numPr>
              <w:spacing w:before="60" w:after="60"/>
              <w:rPr>
                <w:rFonts w:cs="Arial"/>
                <w:szCs w:val="20"/>
              </w:rPr>
            </w:pPr>
            <w:r w:rsidRPr="00A37653">
              <w:rPr>
                <w:rFonts w:cs="Arial"/>
                <w:szCs w:val="20"/>
              </w:rPr>
              <w:t xml:space="preserve">Grammar, punctuation, sentence structure, and spelling are correct. </w:t>
            </w:r>
          </w:p>
        </w:tc>
        <w:sdt>
          <w:sdtPr>
            <w:rPr>
              <w:rFonts w:ascii="Arial" w:hAnsi="Arial" w:cs="Arial"/>
              <w:color w:val="auto"/>
              <w:sz w:val="20"/>
              <w:szCs w:val="20"/>
            </w:rPr>
            <w:id w:val="-674648983"/>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65BF89DA" w14:textId="511A7040"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6552836"/>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621BEF48" w14:textId="39717ADE"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59858768"/>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5BDE6CBC" w14:textId="6BE85A17"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6C9D9D62" w14:textId="7EFE3E03" w:rsidTr="007F3C1C">
        <w:trPr>
          <w:cantSplit/>
          <w:trHeight w:val="591"/>
        </w:trPr>
        <w:tc>
          <w:tcPr>
            <w:tcW w:w="6812" w:type="dxa"/>
            <w:tcBorders>
              <w:top w:val="single" w:sz="4" w:space="0" w:color="auto"/>
              <w:left w:val="single" w:sz="4" w:space="0" w:color="auto"/>
              <w:bottom w:val="single" w:sz="4" w:space="0" w:color="auto"/>
              <w:right w:val="single" w:sz="4" w:space="0" w:color="auto"/>
            </w:tcBorders>
            <w:hideMark/>
          </w:tcPr>
          <w:p w14:paraId="4130122C" w14:textId="77777777" w:rsidR="007F3C1C" w:rsidRPr="00A37653" w:rsidRDefault="007F3C1C" w:rsidP="007F3C1C">
            <w:pPr>
              <w:pStyle w:val="Header"/>
              <w:numPr>
                <w:ilvl w:val="0"/>
                <w:numId w:val="35"/>
              </w:numPr>
              <w:tabs>
                <w:tab w:val="left" w:pos="720"/>
              </w:tabs>
              <w:spacing w:before="60" w:after="60"/>
              <w:rPr>
                <w:rFonts w:ascii="Arial" w:hAnsi="Arial" w:cs="Arial"/>
                <w:bCs/>
                <w:smallCaps/>
                <w:color w:val="auto"/>
                <w:sz w:val="20"/>
                <w:szCs w:val="20"/>
              </w:rPr>
            </w:pPr>
            <w:r w:rsidRPr="00A37653">
              <w:rPr>
                <w:rFonts w:ascii="Arial" w:hAnsi="Arial" w:cs="Arial"/>
                <w:bCs/>
                <w:color w:val="auto"/>
                <w:sz w:val="20"/>
                <w:szCs w:val="20"/>
              </w:rPr>
              <w:t>Writing is clear, precise, and avoids redundancy. There is a focused discussion of section topics.</w:t>
            </w:r>
          </w:p>
        </w:tc>
        <w:sdt>
          <w:sdtPr>
            <w:rPr>
              <w:rFonts w:ascii="Arial" w:hAnsi="Arial" w:cs="Arial"/>
              <w:color w:val="auto"/>
              <w:sz w:val="20"/>
              <w:szCs w:val="20"/>
            </w:rPr>
            <w:id w:val="-1750495918"/>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6C35F24E" w14:textId="79E75959"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991674997"/>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6D73E546" w14:textId="605EBDFF"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532453087"/>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7A9DF17F" w14:textId="552B9F12" w:rsidR="007F3C1C" w:rsidRDefault="007F3C1C" w:rsidP="007F3C1C">
                <w:pPr>
                  <w:spacing w:before="60" w:after="60"/>
                  <w:rPr>
                    <w:color w:val="auto"/>
                  </w:rPr>
                </w:pPr>
                <w:r>
                  <w:rPr>
                    <w:rFonts w:ascii="MS Gothic" w:eastAsia="MS Gothic" w:hAnsi="MS Gothic" w:cs="Arial" w:hint="eastAsia"/>
                    <w:color w:val="auto"/>
                    <w:sz w:val="20"/>
                    <w:szCs w:val="20"/>
                  </w:rPr>
                  <w:t>☐</w:t>
                </w:r>
              </w:p>
            </w:tc>
          </w:sdtContent>
        </w:sdt>
      </w:tr>
      <w:tr w:rsidR="007F3C1C" w14:paraId="595841D6" w14:textId="18469172" w:rsidTr="007F3C1C">
        <w:trPr>
          <w:cantSplit/>
          <w:trHeight w:val="1067"/>
        </w:trPr>
        <w:tc>
          <w:tcPr>
            <w:tcW w:w="6812" w:type="dxa"/>
            <w:tcBorders>
              <w:top w:val="single" w:sz="4" w:space="0" w:color="auto"/>
              <w:left w:val="single" w:sz="4" w:space="0" w:color="auto"/>
              <w:bottom w:val="single" w:sz="4" w:space="0" w:color="auto"/>
              <w:right w:val="single" w:sz="4" w:space="0" w:color="auto"/>
            </w:tcBorders>
            <w:hideMark/>
          </w:tcPr>
          <w:p w14:paraId="75ABACF6" w14:textId="77777777" w:rsidR="007F3C1C" w:rsidRPr="00A37653" w:rsidRDefault="007F3C1C" w:rsidP="007F3C1C">
            <w:pPr>
              <w:pStyle w:val="ListParagraph"/>
              <w:numPr>
                <w:ilvl w:val="0"/>
                <w:numId w:val="35"/>
              </w:numPr>
              <w:spacing w:before="60" w:after="60"/>
              <w:rPr>
                <w:rFonts w:cs="Arial"/>
                <w:bCs/>
                <w:szCs w:val="20"/>
              </w:rPr>
            </w:pPr>
            <w:r w:rsidRPr="00A37653">
              <w:rPr>
                <w:rFonts w:cs="Arial"/>
                <w:bCs/>
                <w:szCs w:val="20"/>
              </w:rPr>
              <w:t>Flow of words is smooth and comprehensible. There is a logical flow of ideas between sections with smooth transition between paragraphs, topics, sections, and chapters.</w:t>
            </w:r>
          </w:p>
        </w:tc>
        <w:sdt>
          <w:sdtPr>
            <w:rPr>
              <w:rFonts w:ascii="Arial" w:hAnsi="Arial" w:cs="Arial"/>
              <w:color w:val="auto"/>
              <w:sz w:val="20"/>
              <w:szCs w:val="20"/>
            </w:rPr>
            <w:id w:val="184870803"/>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56175D04" w14:textId="2D3F3D06"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601334358"/>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45494847" w14:textId="4C310DCF"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67768340"/>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66468313" w14:textId="723F87B6"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2DE13012" w14:textId="3A1F66BD" w:rsidTr="007F3C1C">
        <w:trPr>
          <w:cantSplit/>
          <w:trHeight w:val="1058"/>
        </w:trPr>
        <w:tc>
          <w:tcPr>
            <w:tcW w:w="6812" w:type="dxa"/>
            <w:tcBorders>
              <w:top w:val="single" w:sz="4" w:space="0" w:color="auto"/>
              <w:left w:val="single" w:sz="4" w:space="0" w:color="auto"/>
              <w:bottom w:val="single" w:sz="4" w:space="0" w:color="auto"/>
              <w:right w:val="single" w:sz="4" w:space="0" w:color="auto"/>
            </w:tcBorders>
            <w:hideMark/>
          </w:tcPr>
          <w:p w14:paraId="29E29159" w14:textId="77777777" w:rsidR="007F3C1C" w:rsidRPr="00A37653" w:rsidRDefault="007F3C1C" w:rsidP="007F3C1C">
            <w:pPr>
              <w:pStyle w:val="ListParagraph"/>
              <w:numPr>
                <w:ilvl w:val="0"/>
                <w:numId w:val="35"/>
              </w:numPr>
              <w:spacing w:before="60" w:after="60"/>
              <w:rPr>
                <w:rFonts w:cs="Arial"/>
                <w:szCs w:val="20"/>
              </w:rPr>
            </w:pPr>
            <w:r w:rsidRPr="00A37653">
              <w:rPr>
                <w:rFonts w:cs="Arial"/>
                <w:szCs w:val="20"/>
              </w:rPr>
              <w:t>Written in scholarly language; accurate, balanced, objective, tentative, without conclusive/definitive statements, reflection of researcher’s opinion, clichés, or hyperbole.</w:t>
            </w:r>
          </w:p>
        </w:tc>
        <w:sdt>
          <w:sdtPr>
            <w:rPr>
              <w:rFonts w:ascii="Arial" w:hAnsi="Arial" w:cs="Arial"/>
              <w:color w:val="auto"/>
              <w:sz w:val="20"/>
              <w:szCs w:val="20"/>
            </w:rPr>
            <w:id w:val="344755126"/>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73EEDEAB" w14:textId="13770801"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326125177"/>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2862E439" w14:textId="45C77C06"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568007928"/>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61B53DA5" w14:textId="4B988E5D" w:rsidR="007F3C1C" w:rsidRDefault="007F3C1C" w:rsidP="007F3C1C">
                <w:pPr>
                  <w:spacing w:before="60" w:after="60"/>
                </w:pPr>
                <w:r>
                  <w:rPr>
                    <w:rFonts w:ascii="MS Gothic" w:eastAsia="MS Gothic" w:hAnsi="MS Gothic" w:cs="Arial" w:hint="eastAsia"/>
                    <w:color w:val="auto"/>
                    <w:sz w:val="20"/>
                    <w:szCs w:val="20"/>
                  </w:rPr>
                  <w:t>☐</w:t>
                </w:r>
              </w:p>
            </w:tc>
          </w:sdtContent>
        </w:sdt>
      </w:tr>
      <w:tr w:rsidR="007F3C1C" w14:paraId="1DF13AC9" w14:textId="010ACCBF" w:rsidTr="007F3C1C">
        <w:trPr>
          <w:cantSplit/>
          <w:trHeight w:val="591"/>
        </w:trPr>
        <w:tc>
          <w:tcPr>
            <w:tcW w:w="6812" w:type="dxa"/>
            <w:tcBorders>
              <w:top w:val="single" w:sz="4" w:space="0" w:color="auto"/>
              <w:left w:val="single" w:sz="4" w:space="0" w:color="auto"/>
              <w:bottom w:val="single" w:sz="4" w:space="0" w:color="auto"/>
              <w:right w:val="single" w:sz="4" w:space="0" w:color="auto"/>
            </w:tcBorders>
            <w:hideMark/>
          </w:tcPr>
          <w:p w14:paraId="32FDF663" w14:textId="77777777" w:rsidR="007F3C1C" w:rsidRPr="00A37653" w:rsidRDefault="007F3C1C" w:rsidP="007F3C1C">
            <w:pPr>
              <w:pStyle w:val="ListParagraph"/>
              <w:numPr>
                <w:ilvl w:val="0"/>
                <w:numId w:val="35"/>
              </w:numPr>
              <w:spacing w:before="60" w:after="60"/>
              <w:rPr>
                <w:rFonts w:cs="Arial"/>
                <w:bCs/>
                <w:szCs w:val="20"/>
              </w:rPr>
            </w:pPr>
            <w:r w:rsidRPr="00A37653">
              <w:rPr>
                <w:rFonts w:cs="Arial"/>
                <w:bCs/>
                <w:szCs w:val="20"/>
              </w:rPr>
              <w:t>The writer’s voice is clear and consistent throughout the document.</w:t>
            </w:r>
          </w:p>
        </w:tc>
        <w:sdt>
          <w:sdtPr>
            <w:rPr>
              <w:rFonts w:ascii="Arial" w:hAnsi="Arial" w:cs="Arial"/>
              <w:color w:val="auto"/>
              <w:sz w:val="20"/>
              <w:szCs w:val="20"/>
            </w:rPr>
            <w:id w:val="1832172237"/>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53E1F141" w14:textId="56E54745"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177574659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7053E013" w14:textId="392655D2" w:rsidR="007F3C1C" w:rsidRDefault="007F3C1C" w:rsidP="007F3C1C">
                <w:pPr>
                  <w:spacing w:before="60" w:after="60"/>
                </w:pPr>
                <w:r>
                  <w:rPr>
                    <w:rFonts w:ascii="MS Gothic" w:eastAsia="MS Gothic" w:hAnsi="MS Gothic" w:cs="Arial" w:hint="eastAsia"/>
                    <w:color w:val="auto"/>
                    <w:sz w:val="20"/>
                    <w:szCs w:val="20"/>
                  </w:rPr>
                  <w:t>☐</w:t>
                </w:r>
              </w:p>
            </w:tc>
          </w:sdtContent>
        </w:sdt>
        <w:sdt>
          <w:sdtPr>
            <w:rPr>
              <w:rFonts w:ascii="Arial" w:hAnsi="Arial" w:cs="Arial"/>
              <w:color w:val="auto"/>
              <w:sz w:val="20"/>
              <w:szCs w:val="20"/>
            </w:rPr>
            <w:id w:val="493767904"/>
            <w14:checkbox>
              <w14:checked w14:val="0"/>
              <w14:checkedState w14:val="2612" w14:font="MS Gothic"/>
              <w14:uncheckedState w14:val="2610" w14:font="MS Gothic"/>
            </w14:checkbox>
          </w:sdtPr>
          <w:sdtEndPr/>
          <w:sdtContent>
            <w:tc>
              <w:tcPr>
                <w:tcW w:w="1147" w:type="dxa"/>
                <w:tcBorders>
                  <w:top w:val="single" w:sz="4" w:space="0" w:color="auto"/>
                  <w:left w:val="single" w:sz="4" w:space="0" w:color="auto"/>
                  <w:bottom w:val="single" w:sz="4" w:space="0" w:color="auto"/>
                  <w:right w:val="single" w:sz="4" w:space="0" w:color="auto"/>
                </w:tcBorders>
              </w:tcPr>
              <w:p w14:paraId="165D5AC9" w14:textId="3F91F8A6" w:rsidR="007F3C1C" w:rsidRDefault="007F3C1C" w:rsidP="007F3C1C">
                <w:pPr>
                  <w:spacing w:before="60" w:after="60"/>
                </w:pPr>
                <w:r>
                  <w:rPr>
                    <w:rFonts w:ascii="MS Gothic" w:eastAsia="MS Gothic" w:hAnsi="MS Gothic" w:cs="Arial" w:hint="eastAsia"/>
                    <w:color w:val="auto"/>
                    <w:sz w:val="20"/>
                    <w:szCs w:val="20"/>
                  </w:rPr>
                  <w:t>☐</w:t>
                </w:r>
              </w:p>
            </w:tc>
          </w:sdtContent>
        </w:sdt>
      </w:tr>
    </w:tbl>
    <w:p w14:paraId="6DD6D6BA" w14:textId="4D3538D7" w:rsidR="00031AF9" w:rsidRDefault="00031AF9" w:rsidP="00CD1C94"/>
    <w:p w14:paraId="0DD278A2" w14:textId="5E6AA13D" w:rsidR="004B6371" w:rsidRDefault="004B6371" w:rsidP="00CD1C94"/>
    <w:p w14:paraId="3BB87874" w14:textId="2EF1C512" w:rsidR="004B6371" w:rsidRDefault="004B6371" w:rsidP="00CD1C94"/>
    <w:p w14:paraId="0F63950D" w14:textId="08CE09FE" w:rsidR="002032B2" w:rsidRPr="00270139" w:rsidRDefault="002032B2" w:rsidP="00270139">
      <w:pPr>
        <w:pStyle w:val="Heading2"/>
        <w:rPr>
          <w:sz w:val="24"/>
          <w:szCs w:val="24"/>
        </w:rPr>
      </w:pPr>
      <w:bookmarkStart w:id="6" w:name="FDE_checklist"/>
      <w:r w:rsidRPr="00270139">
        <w:rPr>
          <w:sz w:val="24"/>
          <w:szCs w:val="24"/>
        </w:rPr>
        <w:lastRenderedPageBreak/>
        <w:t>Final Dissertation Editing (FDE) Checklist</w:t>
      </w:r>
      <w:bookmarkEnd w:id="6"/>
    </w:p>
    <w:p w14:paraId="27C9BF69" w14:textId="3CC36A5C" w:rsidR="004B6371" w:rsidRPr="00724B00" w:rsidRDefault="002032B2" w:rsidP="002032B2">
      <w:pPr>
        <w:autoSpaceDE w:val="0"/>
        <w:autoSpaceDN w:val="0"/>
        <w:adjustRightInd w:val="0"/>
        <w:spacing w:before="0" w:after="0" w:line="360" w:lineRule="auto"/>
        <w:ind w:firstLine="720"/>
        <w:rPr>
          <w:rFonts w:cs="Arial"/>
          <w:color w:val="A5300F" w:themeColor="accent1"/>
          <w:sz w:val="24"/>
          <w:szCs w:val="24"/>
        </w:rPr>
      </w:pPr>
      <w:r w:rsidRPr="00724B00">
        <w:rPr>
          <w:rFonts w:cs="Arial"/>
          <w:color w:val="A5300F" w:themeColor="accent1"/>
          <w:sz w:val="24"/>
          <w:szCs w:val="24"/>
        </w:rPr>
        <w:t>The following checklist describes APA formatting requirements and dissertation formatting requirements unique to the College of Doctoral Studies.  There should be no errors in the document prior to final submission for publication.</w:t>
      </w:r>
    </w:p>
    <w:tbl>
      <w:tblPr>
        <w:tblW w:w="8915" w:type="dxa"/>
        <w:jc w:val="center"/>
        <w:tblLook w:val="0000" w:firstRow="0" w:lastRow="0" w:firstColumn="0" w:lastColumn="0" w:noHBand="0" w:noVBand="0"/>
      </w:tblPr>
      <w:tblGrid>
        <w:gridCol w:w="8915"/>
      </w:tblGrid>
      <w:tr w:rsidR="00552AD7" w:rsidRPr="00D65F4B" w14:paraId="56D2308D" w14:textId="77777777" w:rsidTr="00552AD7">
        <w:trPr>
          <w:trHeight w:val="450"/>
          <w:jc w:val="center"/>
        </w:trPr>
        <w:tc>
          <w:tcPr>
            <w:tcW w:w="8915" w:type="dxa"/>
            <w:tcBorders>
              <w:top w:val="single" w:sz="4" w:space="0" w:color="auto"/>
              <w:left w:val="single" w:sz="4" w:space="0" w:color="000000"/>
              <w:bottom w:val="single" w:sz="4" w:space="0" w:color="000000"/>
              <w:right w:val="nil"/>
            </w:tcBorders>
            <w:shd w:val="clear" w:color="auto" w:fill="EF9769" w:themeFill="accent2" w:themeFillTint="99"/>
          </w:tcPr>
          <w:p w14:paraId="73852B11" w14:textId="1D0672C9" w:rsidR="00552AD7" w:rsidRPr="00D65F4B" w:rsidRDefault="00552AD7" w:rsidP="00552AD7">
            <w:pPr>
              <w:ind w:left="66"/>
              <w:rPr>
                <w:rFonts w:ascii="Arial" w:hAnsi="Arial" w:cs="Arial"/>
                <w:b/>
                <w:bCs/>
                <w:color w:val="FFFFFF" w:themeColor="background1"/>
                <w:lang w:bidi="ml"/>
              </w:rPr>
            </w:pPr>
            <w:r>
              <w:rPr>
                <w:rFonts w:ascii="Arial" w:hAnsi="Arial" w:cs="Arial"/>
                <w:b/>
                <w:caps/>
              </w:rPr>
              <w:t>Final dissertation editing (fde) checklist</w:t>
            </w:r>
            <w:r w:rsidR="00B27F26">
              <w:rPr>
                <w:rFonts w:ascii="Arial" w:hAnsi="Arial" w:cs="Arial"/>
                <w:b/>
                <w:caps/>
              </w:rPr>
              <w:t xml:space="preserve"> </w:t>
            </w:r>
          </w:p>
        </w:tc>
      </w:tr>
      <w:tr w:rsidR="00552AD7" w:rsidRPr="00D65F4B" w14:paraId="78838CC9" w14:textId="77777777" w:rsidTr="00B94388">
        <w:trPr>
          <w:trHeight w:val="450"/>
          <w:jc w:val="center"/>
        </w:trPr>
        <w:tc>
          <w:tcPr>
            <w:tcW w:w="8915" w:type="dxa"/>
            <w:tcBorders>
              <w:top w:val="single" w:sz="4" w:space="0" w:color="auto"/>
              <w:left w:val="single" w:sz="4" w:space="0" w:color="000000"/>
              <w:bottom w:val="single" w:sz="4" w:space="0" w:color="000000"/>
              <w:right w:val="nil"/>
            </w:tcBorders>
            <w:shd w:val="clear" w:color="auto" w:fill="A5300F" w:themeFill="accent1"/>
            <w:vAlign w:val="center"/>
          </w:tcPr>
          <w:p w14:paraId="2CA607BC" w14:textId="77777777" w:rsidR="00552AD7" w:rsidRPr="00D65F4B" w:rsidRDefault="00552AD7" w:rsidP="00B94388">
            <w:pPr>
              <w:ind w:left="66"/>
              <w:rPr>
                <w:rFonts w:ascii="Arial" w:hAnsi="Arial" w:cs="Arial"/>
                <w:b/>
                <w:bCs/>
                <w:color w:val="333399"/>
                <w:lang w:bidi="ml"/>
              </w:rPr>
            </w:pPr>
            <w:r w:rsidRPr="00D65F4B">
              <w:rPr>
                <w:rFonts w:ascii="Arial" w:hAnsi="Arial" w:cs="Arial"/>
                <w:b/>
                <w:bCs/>
                <w:color w:val="FFFFFF" w:themeColor="background1"/>
                <w:lang w:bidi="ml"/>
              </w:rPr>
              <w:t>A. Text</w:t>
            </w:r>
          </w:p>
        </w:tc>
      </w:tr>
      <w:tr w:rsidR="00552AD7" w:rsidRPr="00D65F4B" w14:paraId="13715AB3" w14:textId="77777777" w:rsidTr="00B94388">
        <w:trPr>
          <w:trHeight w:val="377"/>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69BD04E3"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1.  Times Roman 12-point font used</w:t>
            </w:r>
          </w:p>
        </w:tc>
      </w:tr>
      <w:tr w:rsidR="00552AD7" w:rsidRPr="00D65F4B" w14:paraId="709215DE"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7EB13D85"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2.  Document double-spaced throughout</w:t>
            </w:r>
          </w:p>
        </w:tc>
      </w:tr>
      <w:tr w:rsidR="00552AD7" w:rsidRPr="00D65F4B" w14:paraId="3F16FBA7" w14:textId="77777777" w:rsidTr="00B94388">
        <w:trPr>
          <w:trHeight w:val="42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2F5DDDE9"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3.  Margins at 1 inch on Top, Bottom, Right sides, 1.5 inches on Left and ragged right edge</w:t>
            </w:r>
          </w:p>
        </w:tc>
      </w:tr>
      <w:tr w:rsidR="00552AD7" w:rsidRPr="00D65F4B" w14:paraId="59F03D41"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6FC0FE7F"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 xml:space="preserve">4.  Paragraphs indented </w:t>
            </w:r>
            <w:r>
              <w:rPr>
                <w:rFonts w:ascii="Arial" w:hAnsi="Arial" w:cs="Arial"/>
                <w:color w:val="000000"/>
                <w:sz w:val="20"/>
                <w:szCs w:val="20"/>
                <w:lang w:bidi="ml"/>
              </w:rPr>
              <w:t>five</w:t>
            </w:r>
            <w:r w:rsidRPr="007969A2">
              <w:rPr>
                <w:rFonts w:ascii="Arial" w:hAnsi="Arial" w:cs="Arial"/>
                <w:color w:val="000000"/>
                <w:sz w:val="20"/>
                <w:szCs w:val="20"/>
                <w:lang w:bidi="ml"/>
              </w:rPr>
              <w:t xml:space="preserve"> spaces (1/2 Inch)</w:t>
            </w:r>
          </w:p>
        </w:tc>
      </w:tr>
      <w:tr w:rsidR="00552AD7" w:rsidRPr="00D65F4B" w14:paraId="4C8DDAFB"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706ACED6"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5.  Headings and subheadings properly formatted</w:t>
            </w:r>
          </w:p>
        </w:tc>
      </w:tr>
      <w:tr w:rsidR="00552AD7" w:rsidRPr="00D65F4B" w14:paraId="777B8489"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7916B71B"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6.  No end-of-line hyphenation</w:t>
            </w:r>
          </w:p>
        </w:tc>
      </w:tr>
      <w:tr w:rsidR="00552AD7" w:rsidRPr="00D65F4B" w14:paraId="6BADDEA7"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5898742E" w14:textId="02437E6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 xml:space="preserve">7.  Only </w:t>
            </w:r>
            <w:r w:rsidR="00270139">
              <w:rPr>
                <w:rFonts w:ascii="Arial" w:hAnsi="Arial" w:cs="Arial"/>
                <w:color w:val="000000"/>
                <w:sz w:val="20"/>
                <w:szCs w:val="20"/>
                <w:lang w:bidi="ml"/>
              </w:rPr>
              <w:t>one</w:t>
            </w:r>
            <w:r w:rsidRPr="007969A2">
              <w:rPr>
                <w:rFonts w:ascii="Arial" w:hAnsi="Arial" w:cs="Arial"/>
                <w:color w:val="000000"/>
                <w:sz w:val="20"/>
                <w:szCs w:val="20"/>
                <w:lang w:bidi="ml"/>
              </w:rPr>
              <w:t xml:space="preserve"> space after punctuation</w:t>
            </w:r>
          </w:p>
        </w:tc>
      </w:tr>
      <w:tr w:rsidR="00552AD7" w:rsidRPr="00D65F4B" w14:paraId="2383046B"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084393A0"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8.  No bold type used for emphasis</w:t>
            </w:r>
            <w:r>
              <w:rPr>
                <w:rFonts w:ascii="Arial" w:hAnsi="Arial" w:cs="Arial"/>
                <w:color w:val="000000"/>
                <w:sz w:val="20"/>
                <w:szCs w:val="20"/>
                <w:lang w:bidi="ml"/>
              </w:rPr>
              <w:t xml:space="preserve">; </w:t>
            </w:r>
            <w:r w:rsidRPr="007969A2">
              <w:rPr>
                <w:rFonts w:ascii="Arial" w:hAnsi="Arial" w:cs="Arial"/>
                <w:color w:val="000000"/>
                <w:sz w:val="20"/>
                <w:szCs w:val="20"/>
                <w:lang w:bidi="ml"/>
              </w:rPr>
              <w:t>Italics used instead</w:t>
            </w:r>
          </w:p>
        </w:tc>
      </w:tr>
      <w:tr w:rsidR="00552AD7" w:rsidRPr="00D65F4B" w14:paraId="53721367" w14:textId="77777777" w:rsidTr="00B94388">
        <w:trPr>
          <w:trHeight w:val="450"/>
          <w:jc w:val="center"/>
        </w:trPr>
        <w:tc>
          <w:tcPr>
            <w:tcW w:w="8915" w:type="dxa"/>
            <w:tcBorders>
              <w:top w:val="nil"/>
              <w:left w:val="single" w:sz="4" w:space="0" w:color="000000"/>
              <w:bottom w:val="single" w:sz="4" w:space="0" w:color="000000"/>
              <w:right w:val="nil"/>
            </w:tcBorders>
            <w:shd w:val="clear" w:color="auto" w:fill="A5300F" w:themeFill="accent1"/>
            <w:vAlign w:val="center"/>
          </w:tcPr>
          <w:p w14:paraId="744D458C" w14:textId="77777777" w:rsidR="00552AD7" w:rsidRPr="00D65F4B" w:rsidRDefault="00552AD7" w:rsidP="00B94388">
            <w:pPr>
              <w:rPr>
                <w:rFonts w:ascii="Arial" w:hAnsi="Arial" w:cs="Arial"/>
                <w:b/>
                <w:bCs/>
                <w:color w:val="333399"/>
                <w:lang w:bidi="ml"/>
              </w:rPr>
            </w:pPr>
            <w:r w:rsidRPr="00D65F4B">
              <w:rPr>
                <w:rFonts w:ascii="Arial" w:hAnsi="Arial" w:cs="Arial"/>
                <w:b/>
                <w:bCs/>
                <w:color w:val="FFFFFF" w:themeColor="background1"/>
                <w:lang w:bidi="ml"/>
              </w:rPr>
              <w:t xml:space="preserve">B. </w:t>
            </w:r>
            <w:r>
              <w:rPr>
                <w:rFonts w:ascii="Arial" w:hAnsi="Arial" w:cs="Arial"/>
                <w:b/>
                <w:bCs/>
                <w:color w:val="FFFFFF" w:themeColor="background1"/>
                <w:lang w:bidi="ml"/>
              </w:rPr>
              <w:t>Frontmatter</w:t>
            </w:r>
          </w:p>
        </w:tc>
      </w:tr>
      <w:tr w:rsidR="00552AD7" w:rsidRPr="00D65F4B" w14:paraId="142F3E98"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5A5F46E2"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1. Title page conforms to UoPx requirements</w:t>
            </w:r>
          </w:p>
        </w:tc>
      </w:tr>
      <w:tr w:rsidR="00552AD7" w:rsidRPr="00D65F4B" w14:paraId="3A295A20"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738115AC"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2. Order of manuscript pages conforms to UoPx requirements</w:t>
            </w:r>
          </w:p>
        </w:tc>
      </w:tr>
      <w:tr w:rsidR="00552AD7" w:rsidRPr="00D65F4B" w14:paraId="6670C797"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5F73542A"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3. Abstract included and properly formatted – Single paragraph with no paragraph indentation</w:t>
            </w:r>
          </w:p>
        </w:tc>
      </w:tr>
      <w:tr w:rsidR="00552AD7" w:rsidRPr="00D65F4B" w14:paraId="69BA2000"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0FA5E11F"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 xml:space="preserve">4. Table of Contents accurate and properly formatted with </w:t>
            </w:r>
            <w:r>
              <w:rPr>
                <w:rFonts w:ascii="Arial" w:hAnsi="Arial" w:cs="Arial"/>
                <w:color w:val="000000"/>
                <w:sz w:val="20"/>
                <w:szCs w:val="20"/>
                <w:lang w:bidi="ml"/>
              </w:rPr>
              <w:t>five</w:t>
            </w:r>
            <w:r w:rsidRPr="007969A2">
              <w:rPr>
                <w:rFonts w:ascii="Arial" w:hAnsi="Arial" w:cs="Arial"/>
                <w:color w:val="000000"/>
                <w:sz w:val="20"/>
                <w:szCs w:val="20"/>
                <w:lang w:bidi="ml"/>
              </w:rPr>
              <w:t xml:space="preserve"> space or ½ inch indentations</w:t>
            </w:r>
          </w:p>
        </w:tc>
      </w:tr>
      <w:tr w:rsidR="00552AD7" w:rsidRPr="00D65F4B" w14:paraId="27ADD24B"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246A939E" w14:textId="77777777" w:rsidR="00552AD7" w:rsidRPr="007969A2" w:rsidRDefault="00552AD7" w:rsidP="00B94388">
            <w:pPr>
              <w:rPr>
                <w:rFonts w:ascii="Arial" w:hAnsi="Arial" w:cs="Arial"/>
                <w:color w:val="000000"/>
                <w:sz w:val="20"/>
                <w:szCs w:val="20"/>
                <w:lang w:bidi="ml"/>
              </w:rPr>
            </w:pPr>
            <w:r w:rsidRPr="007969A2">
              <w:rPr>
                <w:rFonts w:ascii="Arial" w:hAnsi="Arial" w:cs="Arial"/>
                <w:color w:val="000000"/>
                <w:sz w:val="20"/>
                <w:szCs w:val="20"/>
                <w:lang w:bidi="ml"/>
              </w:rPr>
              <w:t>5. List of Tables and List of Figures included</w:t>
            </w:r>
            <w:r>
              <w:rPr>
                <w:rFonts w:ascii="Arial" w:hAnsi="Arial" w:cs="Arial"/>
                <w:color w:val="000000"/>
                <w:sz w:val="20"/>
                <w:szCs w:val="20"/>
                <w:lang w:bidi="ml"/>
              </w:rPr>
              <w:t xml:space="preserve"> only for two or more tables or figures</w:t>
            </w:r>
          </w:p>
        </w:tc>
      </w:tr>
      <w:tr w:rsidR="00552AD7" w:rsidRPr="00D65F4B" w14:paraId="2A325A8D" w14:textId="77777777" w:rsidTr="00B94388">
        <w:trPr>
          <w:trHeight w:val="450"/>
          <w:jc w:val="center"/>
        </w:trPr>
        <w:tc>
          <w:tcPr>
            <w:tcW w:w="8915" w:type="dxa"/>
            <w:tcBorders>
              <w:top w:val="nil"/>
              <w:left w:val="single" w:sz="4" w:space="0" w:color="000000"/>
              <w:bottom w:val="single" w:sz="4" w:space="0" w:color="000000"/>
              <w:right w:val="nil"/>
            </w:tcBorders>
            <w:shd w:val="clear" w:color="auto" w:fill="A5300F" w:themeFill="accent1"/>
            <w:vAlign w:val="center"/>
          </w:tcPr>
          <w:p w14:paraId="52693C12" w14:textId="77777777" w:rsidR="00552AD7" w:rsidRPr="00D65F4B" w:rsidRDefault="00552AD7" w:rsidP="00B94388">
            <w:pPr>
              <w:rPr>
                <w:rFonts w:ascii="Arial" w:hAnsi="Arial" w:cs="Arial"/>
                <w:b/>
                <w:bCs/>
                <w:color w:val="333399"/>
                <w:lang w:bidi="ml"/>
              </w:rPr>
            </w:pPr>
            <w:r w:rsidRPr="00D65F4B">
              <w:rPr>
                <w:rFonts w:ascii="Arial" w:hAnsi="Arial" w:cs="Arial"/>
                <w:b/>
                <w:bCs/>
                <w:color w:val="FFFFFF" w:themeColor="background1"/>
                <w:lang w:bidi="ml"/>
              </w:rPr>
              <w:t>C. Content Pages</w:t>
            </w:r>
          </w:p>
        </w:tc>
      </w:tr>
      <w:tr w:rsidR="00552AD7" w:rsidRPr="00D65F4B" w14:paraId="75F48CDC"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68C8AF28" w14:textId="77777777" w:rsidR="00552AD7" w:rsidRPr="00B27F26" w:rsidRDefault="00552AD7" w:rsidP="00B94388">
            <w:pPr>
              <w:rPr>
                <w:rFonts w:ascii="Arial" w:hAnsi="Arial" w:cs="Arial"/>
                <w:color w:val="auto"/>
                <w:sz w:val="20"/>
                <w:szCs w:val="20"/>
                <w:lang w:bidi="ml"/>
              </w:rPr>
            </w:pPr>
            <w:r w:rsidRPr="00B27F26">
              <w:rPr>
                <w:rFonts w:ascii="Arial" w:hAnsi="Arial" w:cs="Arial"/>
                <w:color w:val="auto"/>
                <w:sz w:val="20"/>
                <w:szCs w:val="20"/>
                <w:lang w:bidi="ml"/>
              </w:rPr>
              <w:t xml:space="preserve">1.  No “orphaned” or standalone headings at the bottom of a page; page break used to avoid standalone headings </w:t>
            </w:r>
          </w:p>
        </w:tc>
      </w:tr>
      <w:tr w:rsidR="00552AD7" w:rsidRPr="00D65F4B" w14:paraId="69D5E2AA"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41CCD360" w14:textId="77777777" w:rsidR="00552AD7" w:rsidRPr="00B27F26" w:rsidRDefault="00552AD7" w:rsidP="00B94388">
            <w:pPr>
              <w:rPr>
                <w:rFonts w:ascii="Arial" w:hAnsi="Arial" w:cs="Arial"/>
                <w:color w:val="auto"/>
                <w:sz w:val="20"/>
                <w:szCs w:val="20"/>
                <w:lang w:bidi="ml"/>
              </w:rPr>
            </w:pPr>
            <w:r w:rsidRPr="00B27F26">
              <w:rPr>
                <w:rFonts w:ascii="Arial" w:hAnsi="Arial" w:cs="Arial"/>
                <w:color w:val="auto"/>
                <w:sz w:val="20"/>
                <w:szCs w:val="20"/>
                <w:lang w:bidi="ml"/>
              </w:rPr>
              <w:lastRenderedPageBreak/>
              <w:t>2.  Page numbers correctly formatted; centered at bottom of pages and sequenced – Small Roman numerals on front pages and Arabic on body pages</w:t>
            </w:r>
          </w:p>
        </w:tc>
      </w:tr>
      <w:tr w:rsidR="00552AD7" w:rsidRPr="00D65F4B" w14:paraId="4891A817"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4D6576F6" w14:textId="77777777" w:rsidR="00552AD7" w:rsidRPr="00B27F26" w:rsidRDefault="00552AD7" w:rsidP="00B94388">
            <w:pPr>
              <w:rPr>
                <w:rFonts w:ascii="Arial" w:hAnsi="Arial" w:cs="Arial"/>
                <w:color w:val="auto"/>
                <w:sz w:val="20"/>
                <w:szCs w:val="20"/>
                <w:lang w:bidi="ml"/>
              </w:rPr>
            </w:pPr>
            <w:r w:rsidRPr="00B27F26">
              <w:rPr>
                <w:rFonts w:ascii="Arial" w:hAnsi="Arial" w:cs="Arial"/>
                <w:color w:val="auto"/>
                <w:sz w:val="20"/>
                <w:szCs w:val="20"/>
                <w:lang w:bidi="ml"/>
              </w:rPr>
              <w:t>3.  Each chapter begins with chapter number and title centered at top in plain text, not bold</w:t>
            </w:r>
          </w:p>
        </w:tc>
      </w:tr>
      <w:tr w:rsidR="00552AD7" w:rsidRPr="00D65F4B" w14:paraId="342610EF"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16EA4357" w14:textId="77777777" w:rsidR="00552AD7" w:rsidRPr="00B27F26" w:rsidRDefault="00552AD7" w:rsidP="00B94388">
            <w:pPr>
              <w:rPr>
                <w:rFonts w:ascii="Arial" w:hAnsi="Arial" w:cs="Arial"/>
                <w:color w:val="auto"/>
                <w:sz w:val="20"/>
                <w:szCs w:val="20"/>
                <w:lang w:bidi="ml"/>
              </w:rPr>
            </w:pPr>
            <w:r w:rsidRPr="00B27F26">
              <w:rPr>
                <w:rFonts w:ascii="Arial" w:hAnsi="Arial" w:cs="Arial"/>
                <w:color w:val="auto"/>
                <w:sz w:val="20"/>
                <w:szCs w:val="20"/>
                <w:lang w:bidi="ml"/>
              </w:rPr>
              <w:t>4.  Sections of text follow one another without break</w:t>
            </w:r>
          </w:p>
        </w:tc>
      </w:tr>
      <w:tr w:rsidR="00552AD7" w:rsidRPr="00D65F4B" w14:paraId="31AB72F5"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336480BC" w14:textId="77777777" w:rsidR="00552AD7" w:rsidRPr="00B27F26" w:rsidRDefault="00552AD7" w:rsidP="00B94388">
            <w:pPr>
              <w:rPr>
                <w:rFonts w:ascii="Arial" w:hAnsi="Arial" w:cs="Arial"/>
                <w:color w:val="auto"/>
                <w:sz w:val="20"/>
                <w:szCs w:val="20"/>
                <w:lang w:bidi="ml"/>
              </w:rPr>
            </w:pPr>
            <w:r w:rsidRPr="00B27F26">
              <w:rPr>
                <w:rFonts w:ascii="Arial" w:hAnsi="Arial" w:cs="Arial"/>
                <w:color w:val="auto"/>
                <w:lang w:bidi="ml"/>
              </w:rPr>
              <w:t>5</w:t>
            </w:r>
            <w:r w:rsidRPr="00B27F26">
              <w:rPr>
                <w:rFonts w:ascii="Arial" w:hAnsi="Arial" w:cs="Arial"/>
                <w:color w:val="auto"/>
                <w:sz w:val="20"/>
                <w:szCs w:val="20"/>
                <w:lang w:bidi="ml"/>
              </w:rPr>
              <w:t>.  Headings properly formatted following APA Rules</w:t>
            </w:r>
          </w:p>
        </w:tc>
      </w:tr>
      <w:tr w:rsidR="00552AD7" w:rsidRPr="00D65F4B" w14:paraId="743BD157" w14:textId="77777777" w:rsidTr="00B94388">
        <w:trPr>
          <w:trHeight w:val="450"/>
          <w:jc w:val="center"/>
        </w:trPr>
        <w:tc>
          <w:tcPr>
            <w:tcW w:w="8915" w:type="dxa"/>
            <w:tcBorders>
              <w:top w:val="nil"/>
              <w:left w:val="single" w:sz="4" w:space="0" w:color="000000"/>
              <w:bottom w:val="single" w:sz="4" w:space="0" w:color="000000"/>
              <w:right w:val="nil"/>
            </w:tcBorders>
            <w:shd w:val="clear" w:color="auto" w:fill="A5300F" w:themeFill="accent1"/>
            <w:vAlign w:val="center"/>
          </w:tcPr>
          <w:p w14:paraId="1965DF7F" w14:textId="77777777" w:rsidR="00552AD7" w:rsidRPr="00D65F4B" w:rsidRDefault="00552AD7" w:rsidP="00B94388">
            <w:pPr>
              <w:ind w:left="66"/>
              <w:rPr>
                <w:rFonts w:ascii="Arial" w:hAnsi="Arial" w:cs="Arial"/>
                <w:b/>
                <w:bCs/>
                <w:color w:val="333399"/>
                <w:lang w:bidi="ml"/>
              </w:rPr>
            </w:pPr>
            <w:r w:rsidRPr="00D65F4B">
              <w:rPr>
                <w:rFonts w:ascii="Arial" w:hAnsi="Arial" w:cs="Arial"/>
                <w:b/>
                <w:bCs/>
                <w:color w:val="FFFFFF" w:themeColor="background1"/>
                <w:lang w:bidi="ml"/>
              </w:rPr>
              <w:t>D. Quotations</w:t>
            </w:r>
          </w:p>
        </w:tc>
      </w:tr>
      <w:tr w:rsidR="00552AD7" w:rsidRPr="00D65F4B" w14:paraId="2D5D87D0"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35DAFE60"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1.  Quotations with fewer than 40 words incorporated into text and enclosed with quotation marks</w:t>
            </w:r>
          </w:p>
        </w:tc>
      </w:tr>
      <w:tr w:rsidR="00552AD7" w:rsidRPr="00D65F4B" w14:paraId="61FE6A1F"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782FEF5B"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2.  Quotations of 40 or more words properly indented in block format</w:t>
            </w:r>
          </w:p>
        </w:tc>
      </w:tr>
      <w:tr w:rsidR="00552AD7" w:rsidRPr="00D65F4B" w14:paraId="665FBC0F" w14:textId="77777777" w:rsidTr="00B94388">
        <w:trPr>
          <w:trHeight w:val="450"/>
          <w:jc w:val="center"/>
        </w:trPr>
        <w:tc>
          <w:tcPr>
            <w:tcW w:w="8915" w:type="dxa"/>
            <w:tcBorders>
              <w:top w:val="nil"/>
              <w:left w:val="single" w:sz="4" w:space="0" w:color="000000"/>
              <w:bottom w:val="single" w:sz="4" w:space="0" w:color="000000"/>
              <w:right w:val="nil"/>
            </w:tcBorders>
            <w:shd w:val="clear" w:color="auto" w:fill="A5300F" w:themeFill="accent1"/>
            <w:vAlign w:val="center"/>
          </w:tcPr>
          <w:p w14:paraId="783A0F09" w14:textId="77777777" w:rsidR="00552AD7" w:rsidRPr="00D65F4B" w:rsidRDefault="00552AD7" w:rsidP="00B94388">
            <w:pPr>
              <w:ind w:left="156"/>
              <w:rPr>
                <w:rFonts w:ascii="Arial" w:hAnsi="Arial" w:cs="Arial"/>
                <w:b/>
                <w:bCs/>
                <w:color w:val="FFFFFF" w:themeColor="background1"/>
                <w:lang w:bidi="ml"/>
              </w:rPr>
            </w:pPr>
            <w:r w:rsidRPr="00D65F4B">
              <w:rPr>
                <w:rFonts w:ascii="Arial" w:hAnsi="Arial" w:cs="Arial"/>
                <w:b/>
                <w:bCs/>
                <w:color w:val="FFFFFF" w:themeColor="background1"/>
                <w:lang w:bidi="ml"/>
              </w:rPr>
              <w:t>E. Tables and Figures</w:t>
            </w:r>
          </w:p>
        </w:tc>
      </w:tr>
      <w:tr w:rsidR="00552AD7" w:rsidRPr="00D65F4B" w14:paraId="060BD6D4"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01BE8BF5" w14:textId="77777777" w:rsidR="00552AD7" w:rsidRPr="007969A2" w:rsidRDefault="00552AD7" w:rsidP="00B94388">
            <w:pPr>
              <w:ind w:left="156"/>
              <w:rPr>
                <w:rFonts w:ascii="Arial" w:hAnsi="Arial" w:cs="Arial"/>
                <w:color w:val="000000"/>
                <w:sz w:val="20"/>
                <w:szCs w:val="20"/>
                <w:lang w:bidi="ml"/>
              </w:rPr>
            </w:pPr>
            <w:r w:rsidRPr="007969A2">
              <w:rPr>
                <w:rFonts w:ascii="Arial" w:hAnsi="Arial" w:cs="Arial"/>
                <w:color w:val="000000"/>
                <w:sz w:val="20"/>
                <w:szCs w:val="20"/>
                <w:lang w:bidi="ml"/>
              </w:rPr>
              <w:t>1.  Numbered separately, sequentially, and properly labeled</w:t>
            </w:r>
          </w:p>
        </w:tc>
      </w:tr>
      <w:tr w:rsidR="00552AD7" w:rsidRPr="00D65F4B" w14:paraId="37D6C5AB"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0F3D2590" w14:textId="77777777" w:rsidR="00552AD7" w:rsidRPr="007969A2" w:rsidRDefault="00552AD7" w:rsidP="00B94388">
            <w:pPr>
              <w:ind w:left="156"/>
              <w:rPr>
                <w:rFonts w:ascii="Arial" w:hAnsi="Arial" w:cs="Arial"/>
                <w:color w:val="000000"/>
                <w:sz w:val="20"/>
                <w:szCs w:val="20"/>
                <w:lang w:bidi="ml"/>
              </w:rPr>
            </w:pPr>
            <w:r w:rsidRPr="007969A2">
              <w:rPr>
                <w:rFonts w:ascii="Arial" w:hAnsi="Arial" w:cs="Arial"/>
                <w:color w:val="000000"/>
                <w:sz w:val="20"/>
                <w:szCs w:val="20"/>
                <w:lang w:bidi="ml"/>
              </w:rPr>
              <w:t>2.  Written permission obtained, and referenced if necessary</w:t>
            </w:r>
          </w:p>
        </w:tc>
      </w:tr>
      <w:tr w:rsidR="00552AD7" w:rsidRPr="00D65F4B" w14:paraId="0E157975" w14:textId="77777777" w:rsidTr="00B94388">
        <w:trPr>
          <w:trHeight w:val="255"/>
          <w:jc w:val="center"/>
        </w:trPr>
        <w:tc>
          <w:tcPr>
            <w:tcW w:w="8915" w:type="dxa"/>
            <w:tcBorders>
              <w:top w:val="nil"/>
              <w:left w:val="single" w:sz="4" w:space="0" w:color="000000"/>
              <w:right w:val="single" w:sz="4" w:space="0" w:color="000000"/>
            </w:tcBorders>
            <w:shd w:val="clear" w:color="auto" w:fill="auto"/>
            <w:vAlign w:val="center"/>
          </w:tcPr>
          <w:p w14:paraId="4569FCD6" w14:textId="77777777" w:rsidR="00552AD7" w:rsidRPr="007969A2" w:rsidRDefault="00552AD7" w:rsidP="00B94388">
            <w:pPr>
              <w:ind w:left="156"/>
              <w:rPr>
                <w:rFonts w:ascii="Arial" w:hAnsi="Arial" w:cs="Arial"/>
                <w:color w:val="000000"/>
                <w:sz w:val="20"/>
                <w:szCs w:val="20"/>
                <w:lang w:bidi="ml"/>
              </w:rPr>
            </w:pPr>
            <w:r w:rsidRPr="007969A2">
              <w:rPr>
                <w:rFonts w:ascii="Arial" w:hAnsi="Arial" w:cs="Arial"/>
                <w:color w:val="000000"/>
                <w:sz w:val="20"/>
                <w:szCs w:val="20"/>
                <w:lang w:bidi="ml"/>
              </w:rPr>
              <w:t>3.  Tables and Figures are mentioned in the text before they are shown</w:t>
            </w:r>
          </w:p>
        </w:tc>
      </w:tr>
      <w:tr w:rsidR="00552AD7" w:rsidRPr="00D65F4B" w14:paraId="2403C921" w14:textId="77777777" w:rsidTr="00B94388">
        <w:trPr>
          <w:trHeight w:val="480"/>
          <w:jc w:val="center"/>
        </w:trPr>
        <w:tc>
          <w:tcPr>
            <w:tcW w:w="8915" w:type="dxa"/>
            <w:tcBorders>
              <w:top w:val="nil"/>
              <w:right w:val="single" w:sz="4" w:space="0" w:color="000000"/>
            </w:tcBorders>
            <w:shd w:val="clear" w:color="auto" w:fill="auto"/>
            <w:vAlign w:val="center"/>
          </w:tcPr>
          <w:p w14:paraId="68E13D91" w14:textId="77777777" w:rsidR="00552AD7" w:rsidRPr="007969A2" w:rsidRDefault="00552AD7" w:rsidP="00B94388">
            <w:pPr>
              <w:ind w:left="156"/>
              <w:rPr>
                <w:rFonts w:ascii="Arial" w:hAnsi="Arial" w:cs="Arial"/>
                <w:color w:val="000000"/>
                <w:sz w:val="20"/>
                <w:szCs w:val="20"/>
                <w:lang w:bidi="ml"/>
              </w:rPr>
            </w:pPr>
            <w:r w:rsidRPr="007969A2">
              <w:rPr>
                <w:rFonts w:ascii="Arial" w:hAnsi="Arial" w:cs="Arial"/>
                <w:color w:val="000000"/>
                <w:sz w:val="20"/>
                <w:szCs w:val="20"/>
                <w:lang w:bidi="ml"/>
              </w:rPr>
              <w:t>4.  Placed as near as possible to their descriptions in the text</w:t>
            </w:r>
          </w:p>
        </w:tc>
      </w:tr>
      <w:tr w:rsidR="00552AD7" w:rsidRPr="00D65F4B" w14:paraId="1DCCEA92" w14:textId="77777777" w:rsidTr="00B94388">
        <w:trPr>
          <w:trHeight w:val="450"/>
          <w:jc w:val="center"/>
        </w:trPr>
        <w:tc>
          <w:tcPr>
            <w:tcW w:w="8915" w:type="dxa"/>
            <w:tcBorders>
              <w:left w:val="single" w:sz="4" w:space="0" w:color="000000"/>
              <w:bottom w:val="single" w:sz="4" w:space="0" w:color="000000"/>
              <w:right w:val="nil"/>
            </w:tcBorders>
            <w:shd w:val="clear" w:color="auto" w:fill="A5300F" w:themeFill="accent1"/>
            <w:vAlign w:val="center"/>
          </w:tcPr>
          <w:p w14:paraId="4047CE94" w14:textId="77777777" w:rsidR="00552AD7" w:rsidRPr="00D65F4B" w:rsidRDefault="00552AD7" w:rsidP="00B94388">
            <w:pPr>
              <w:ind w:left="156"/>
              <w:rPr>
                <w:rFonts w:ascii="Arial" w:hAnsi="Arial" w:cs="Arial"/>
                <w:b/>
                <w:bCs/>
                <w:color w:val="333399"/>
                <w:lang w:bidi="ml"/>
              </w:rPr>
            </w:pPr>
            <w:r w:rsidRPr="00D65F4B">
              <w:rPr>
                <w:rFonts w:ascii="Arial" w:hAnsi="Arial" w:cs="Arial"/>
                <w:b/>
                <w:bCs/>
                <w:color w:val="FFFFFF" w:themeColor="background1"/>
                <w:lang w:bidi="ml"/>
              </w:rPr>
              <w:t>F. Back Matter</w:t>
            </w:r>
          </w:p>
        </w:tc>
      </w:tr>
      <w:tr w:rsidR="00552AD7" w:rsidRPr="00D65F4B" w14:paraId="5E8489A8"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594F9E9B" w14:textId="77777777" w:rsidR="00552AD7" w:rsidRPr="007969A2" w:rsidRDefault="00552AD7" w:rsidP="00B94388">
            <w:pPr>
              <w:ind w:left="156"/>
              <w:rPr>
                <w:rFonts w:ascii="Arial" w:hAnsi="Arial" w:cs="Arial"/>
                <w:color w:val="000000"/>
                <w:sz w:val="20"/>
                <w:szCs w:val="20"/>
                <w:lang w:bidi="ml"/>
              </w:rPr>
            </w:pPr>
            <w:r w:rsidRPr="007969A2">
              <w:rPr>
                <w:rFonts w:ascii="Arial" w:hAnsi="Arial" w:cs="Arial"/>
                <w:color w:val="000000"/>
                <w:sz w:val="20"/>
                <w:szCs w:val="20"/>
                <w:lang w:bidi="ml"/>
              </w:rPr>
              <w:t>1.  Order of pages conforms to requirements</w:t>
            </w:r>
          </w:p>
        </w:tc>
      </w:tr>
      <w:tr w:rsidR="00552AD7" w:rsidRPr="00D65F4B" w14:paraId="65502213"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1DA1DAB5" w14:textId="77777777" w:rsidR="00552AD7" w:rsidRPr="007969A2" w:rsidRDefault="00552AD7" w:rsidP="00B94388">
            <w:pPr>
              <w:ind w:left="156"/>
              <w:rPr>
                <w:rFonts w:ascii="Arial" w:hAnsi="Arial" w:cs="Arial"/>
                <w:color w:val="000000"/>
                <w:sz w:val="20"/>
                <w:szCs w:val="20"/>
                <w:lang w:bidi="ml"/>
              </w:rPr>
            </w:pPr>
            <w:r w:rsidRPr="007969A2">
              <w:rPr>
                <w:rFonts w:ascii="Arial" w:hAnsi="Arial" w:cs="Arial"/>
                <w:color w:val="000000"/>
                <w:sz w:val="20"/>
                <w:szCs w:val="20"/>
                <w:lang w:bidi="ml"/>
              </w:rPr>
              <w:t>2.  Pages properly formatted and numbered</w:t>
            </w:r>
          </w:p>
        </w:tc>
      </w:tr>
      <w:tr w:rsidR="00552AD7" w:rsidRPr="00D65F4B" w14:paraId="5B6F771A"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4E382850" w14:textId="77777777" w:rsidR="00552AD7" w:rsidRPr="007969A2" w:rsidRDefault="00552AD7" w:rsidP="00B94388">
            <w:pPr>
              <w:ind w:left="156"/>
              <w:rPr>
                <w:rFonts w:ascii="Arial" w:hAnsi="Arial" w:cs="Arial"/>
                <w:color w:val="000000"/>
                <w:sz w:val="20"/>
                <w:szCs w:val="20"/>
                <w:lang w:bidi="ml"/>
              </w:rPr>
            </w:pPr>
            <w:r w:rsidRPr="007969A2">
              <w:rPr>
                <w:rFonts w:ascii="Arial" w:hAnsi="Arial" w:cs="Arial"/>
                <w:color w:val="000000"/>
                <w:sz w:val="20"/>
                <w:szCs w:val="20"/>
                <w:lang w:bidi="ml"/>
              </w:rPr>
              <w:t>3.  Reference List and each Appendix begin on a new page</w:t>
            </w:r>
          </w:p>
        </w:tc>
      </w:tr>
      <w:tr w:rsidR="00552AD7" w:rsidRPr="00D65F4B" w14:paraId="4D8735EE"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5E390BD1" w14:textId="77777777" w:rsidR="00552AD7" w:rsidRPr="007969A2" w:rsidRDefault="00552AD7" w:rsidP="00B94388">
            <w:pPr>
              <w:ind w:left="156"/>
              <w:rPr>
                <w:rFonts w:ascii="Arial" w:hAnsi="Arial" w:cs="Arial"/>
                <w:color w:val="000000"/>
                <w:sz w:val="20"/>
                <w:szCs w:val="20"/>
                <w:lang w:bidi="ml"/>
              </w:rPr>
            </w:pPr>
            <w:r w:rsidRPr="007969A2">
              <w:rPr>
                <w:rFonts w:ascii="Arial" w:hAnsi="Arial" w:cs="Arial"/>
                <w:color w:val="000000"/>
                <w:sz w:val="20"/>
                <w:szCs w:val="20"/>
                <w:lang w:bidi="ml"/>
              </w:rPr>
              <w:t>4.  Hanging indent is used for each reference in Reference List</w:t>
            </w:r>
          </w:p>
        </w:tc>
      </w:tr>
      <w:tr w:rsidR="00552AD7" w:rsidRPr="00D65F4B" w14:paraId="6ABF7679" w14:textId="77777777" w:rsidTr="00B94388">
        <w:trPr>
          <w:trHeight w:val="450"/>
          <w:jc w:val="center"/>
        </w:trPr>
        <w:tc>
          <w:tcPr>
            <w:tcW w:w="8915" w:type="dxa"/>
            <w:tcBorders>
              <w:top w:val="nil"/>
              <w:left w:val="single" w:sz="4" w:space="0" w:color="000000"/>
              <w:bottom w:val="single" w:sz="4" w:space="0" w:color="000000"/>
              <w:right w:val="nil"/>
            </w:tcBorders>
            <w:shd w:val="clear" w:color="auto" w:fill="A5300F" w:themeFill="accent1"/>
            <w:vAlign w:val="center"/>
          </w:tcPr>
          <w:p w14:paraId="572CBF9B" w14:textId="77777777" w:rsidR="00552AD7" w:rsidRPr="00D65F4B" w:rsidRDefault="00552AD7" w:rsidP="00B94388">
            <w:pPr>
              <w:ind w:left="156"/>
              <w:rPr>
                <w:rFonts w:ascii="Arial" w:hAnsi="Arial" w:cs="Arial"/>
                <w:b/>
                <w:bCs/>
                <w:color w:val="333399"/>
                <w:lang w:bidi="ml"/>
              </w:rPr>
            </w:pPr>
            <w:r w:rsidRPr="00D65F4B">
              <w:rPr>
                <w:rFonts w:ascii="Arial" w:hAnsi="Arial" w:cs="Arial"/>
                <w:b/>
                <w:bCs/>
                <w:color w:val="FFFFFF" w:themeColor="background1"/>
                <w:lang w:bidi="ml"/>
              </w:rPr>
              <w:t xml:space="preserve">G. In-Text Citations </w:t>
            </w:r>
          </w:p>
        </w:tc>
      </w:tr>
      <w:tr w:rsidR="00552AD7" w:rsidRPr="00D65F4B" w14:paraId="44006EB2"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4E30DFA4"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1.  All outside ideas properly cited</w:t>
            </w:r>
          </w:p>
        </w:tc>
      </w:tr>
      <w:tr w:rsidR="00552AD7" w:rsidRPr="00D65F4B" w14:paraId="1BAD4C67"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5FA36D84"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2.  Citations complete and properly formatted; use of “and” and ampersand are correct</w:t>
            </w:r>
          </w:p>
        </w:tc>
      </w:tr>
      <w:tr w:rsidR="00552AD7" w:rsidRPr="00D65F4B" w14:paraId="0457C992"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6258D106"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3.  Electronic sources properly cited</w:t>
            </w:r>
          </w:p>
        </w:tc>
      </w:tr>
      <w:tr w:rsidR="00552AD7" w:rsidRPr="00D65F4B" w14:paraId="47EEAF24"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36DC9937"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lastRenderedPageBreak/>
              <w:t>4.  Personal communications cited in text only, not in the reference list</w:t>
            </w:r>
          </w:p>
        </w:tc>
      </w:tr>
      <w:tr w:rsidR="00552AD7" w:rsidRPr="00D65F4B" w14:paraId="6B061A5D"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2AC1E1F4"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5.  Page numbers included for direct quotations</w:t>
            </w:r>
          </w:p>
        </w:tc>
      </w:tr>
      <w:tr w:rsidR="00552AD7" w:rsidRPr="00D65F4B" w14:paraId="1570376F"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495D2564" w14:textId="6684A94E" w:rsidR="00552AD7" w:rsidRPr="00B27F26" w:rsidRDefault="00552AD7" w:rsidP="00F73686">
            <w:pPr>
              <w:ind w:left="156"/>
              <w:rPr>
                <w:rFonts w:ascii="Arial" w:hAnsi="Arial" w:cs="Arial"/>
                <w:color w:val="auto"/>
                <w:sz w:val="20"/>
                <w:szCs w:val="20"/>
                <w:lang w:bidi="ml"/>
              </w:rPr>
            </w:pPr>
            <w:r w:rsidRPr="0019182B">
              <w:rPr>
                <w:rFonts w:ascii="Arial" w:hAnsi="Arial" w:cs="Arial"/>
                <w:color w:val="auto"/>
                <w:sz w:val="20"/>
                <w:szCs w:val="20"/>
                <w:highlight w:val="yellow"/>
                <w:lang w:bidi="ml"/>
              </w:rPr>
              <w:t xml:space="preserve">6.  </w:t>
            </w:r>
            <w:r w:rsidR="0019182B" w:rsidRPr="0019182B">
              <w:rPr>
                <w:rFonts w:ascii="Arial" w:hAnsi="Arial" w:cs="Arial"/>
                <w:color w:val="auto"/>
                <w:sz w:val="20"/>
                <w:szCs w:val="20"/>
                <w:highlight w:val="yellow"/>
                <w:lang w:bidi="ml"/>
              </w:rPr>
              <w:t>Secondary sources should be avoided unless the primary source is not available.</w:t>
            </w:r>
          </w:p>
        </w:tc>
      </w:tr>
      <w:tr w:rsidR="00552AD7" w:rsidRPr="00D65F4B" w14:paraId="09D94F9A" w14:textId="77777777" w:rsidTr="00B94388">
        <w:trPr>
          <w:trHeight w:val="450"/>
          <w:jc w:val="center"/>
        </w:trPr>
        <w:tc>
          <w:tcPr>
            <w:tcW w:w="8915" w:type="dxa"/>
            <w:tcBorders>
              <w:top w:val="nil"/>
              <w:left w:val="single" w:sz="4" w:space="0" w:color="000000"/>
              <w:bottom w:val="single" w:sz="4" w:space="0" w:color="000000"/>
              <w:right w:val="nil"/>
            </w:tcBorders>
            <w:shd w:val="clear" w:color="auto" w:fill="A5300F" w:themeFill="accent1"/>
            <w:vAlign w:val="center"/>
          </w:tcPr>
          <w:p w14:paraId="0D0B6974" w14:textId="77777777" w:rsidR="00552AD7" w:rsidRPr="00D65F4B" w:rsidRDefault="00552AD7" w:rsidP="00B94388">
            <w:pPr>
              <w:ind w:left="66"/>
              <w:rPr>
                <w:rFonts w:ascii="Arial" w:hAnsi="Arial" w:cs="Arial"/>
                <w:b/>
                <w:bCs/>
                <w:color w:val="333399"/>
                <w:lang w:bidi="ml"/>
              </w:rPr>
            </w:pPr>
            <w:r w:rsidRPr="00D65F4B">
              <w:rPr>
                <w:rFonts w:ascii="Arial" w:hAnsi="Arial" w:cs="Arial"/>
                <w:b/>
                <w:bCs/>
                <w:color w:val="FFFFFF" w:themeColor="background1"/>
                <w:lang w:bidi="ml"/>
              </w:rPr>
              <w:t>H. Reference List Citations</w:t>
            </w:r>
          </w:p>
        </w:tc>
      </w:tr>
      <w:tr w:rsidR="00552AD7" w:rsidRPr="00D65F4B" w14:paraId="60900A50"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70CF6CDB"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 xml:space="preserve">1. References in correct alphabetical order of the last name of the authors with author’s initials </w:t>
            </w:r>
          </w:p>
        </w:tc>
      </w:tr>
      <w:tr w:rsidR="00552AD7" w:rsidRPr="00D65F4B" w14:paraId="43F12AE1"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10E8898A"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2. Electronic references properly cited and formatted</w:t>
            </w:r>
          </w:p>
        </w:tc>
      </w:tr>
      <w:tr w:rsidR="00552AD7" w:rsidRPr="00D65F4B" w14:paraId="1FBE9D21" w14:textId="77777777" w:rsidTr="00B94388">
        <w:trPr>
          <w:trHeight w:val="480"/>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1606D8FA"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 xml:space="preserve">3. Format of references conforms to UOPX and APA requirements </w:t>
            </w:r>
          </w:p>
        </w:tc>
      </w:tr>
      <w:tr w:rsidR="00552AD7" w:rsidRPr="00D65F4B" w14:paraId="5A0D8C17" w14:textId="77777777" w:rsidTr="00B94388">
        <w:trPr>
          <w:trHeight w:val="255"/>
          <w:jc w:val="center"/>
        </w:trPr>
        <w:tc>
          <w:tcPr>
            <w:tcW w:w="8915" w:type="dxa"/>
            <w:tcBorders>
              <w:top w:val="nil"/>
              <w:left w:val="single" w:sz="4" w:space="0" w:color="000000"/>
              <w:bottom w:val="single" w:sz="4" w:space="0" w:color="000000"/>
              <w:right w:val="single" w:sz="4" w:space="0" w:color="000000"/>
            </w:tcBorders>
            <w:shd w:val="clear" w:color="auto" w:fill="auto"/>
            <w:vAlign w:val="center"/>
          </w:tcPr>
          <w:p w14:paraId="6E9EB834" w14:textId="77777777" w:rsidR="00552AD7" w:rsidRPr="00B27F26" w:rsidRDefault="00552AD7" w:rsidP="00B94388">
            <w:pPr>
              <w:ind w:left="156"/>
              <w:rPr>
                <w:rFonts w:ascii="Arial" w:hAnsi="Arial" w:cs="Arial"/>
                <w:color w:val="auto"/>
                <w:sz w:val="20"/>
                <w:szCs w:val="20"/>
                <w:lang w:bidi="ml"/>
              </w:rPr>
            </w:pPr>
            <w:r w:rsidRPr="00B27F26">
              <w:rPr>
                <w:rFonts w:ascii="Arial" w:hAnsi="Arial" w:cs="Arial"/>
                <w:color w:val="auto"/>
                <w:sz w:val="20"/>
                <w:szCs w:val="20"/>
                <w:lang w:bidi="ml"/>
              </w:rPr>
              <w:t>4. In-text and reference list citations correspond</w:t>
            </w:r>
          </w:p>
        </w:tc>
      </w:tr>
    </w:tbl>
    <w:p w14:paraId="54C42918" w14:textId="77777777" w:rsidR="00552AD7" w:rsidRDefault="00552AD7" w:rsidP="00552AD7">
      <w:pPr>
        <w:pStyle w:val="Default"/>
        <w:ind w:left="180"/>
        <w:rPr>
          <w:sz w:val="22"/>
          <w:szCs w:val="22"/>
        </w:rPr>
      </w:pPr>
    </w:p>
    <w:p w14:paraId="6176203A" w14:textId="4F639350" w:rsidR="004B6371" w:rsidRDefault="004B6371" w:rsidP="00CD1C94">
      <w:pPr>
        <w:rPr>
          <w:rFonts w:ascii="Arial" w:hAnsi="Arial" w:cs="Arial"/>
          <w:color w:val="000000"/>
        </w:rPr>
      </w:pPr>
    </w:p>
    <w:p w14:paraId="3A173E21" w14:textId="28B73834" w:rsidR="00270139" w:rsidRDefault="00270139" w:rsidP="00CD1C94">
      <w:pPr>
        <w:rPr>
          <w:rFonts w:ascii="Arial" w:hAnsi="Arial" w:cs="Arial"/>
          <w:color w:val="000000"/>
        </w:rPr>
      </w:pPr>
    </w:p>
    <w:p w14:paraId="17F3EFEB" w14:textId="0447D9B9" w:rsidR="00270139" w:rsidRDefault="00270139" w:rsidP="00CD1C94">
      <w:pPr>
        <w:rPr>
          <w:rFonts w:ascii="Arial" w:hAnsi="Arial" w:cs="Arial"/>
          <w:color w:val="000000"/>
        </w:rPr>
      </w:pPr>
    </w:p>
    <w:p w14:paraId="53784F65" w14:textId="498AB094" w:rsidR="00270139" w:rsidRDefault="00270139" w:rsidP="00CD1C94">
      <w:pPr>
        <w:rPr>
          <w:rFonts w:ascii="Arial" w:hAnsi="Arial" w:cs="Arial"/>
          <w:color w:val="000000"/>
        </w:rPr>
      </w:pPr>
    </w:p>
    <w:p w14:paraId="68A50444" w14:textId="1DA19120" w:rsidR="00270139" w:rsidRDefault="00270139" w:rsidP="00CD1C94">
      <w:pPr>
        <w:rPr>
          <w:rFonts w:ascii="Arial" w:hAnsi="Arial" w:cs="Arial"/>
          <w:color w:val="000000"/>
        </w:rPr>
      </w:pPr>
    </w:p>
    <w:p w14:paraId="5A494C18" w14:textId="48F91BE5" w:rsidR="00270139" w:rsidRDefault="00270139" w:rsidP="00CD1C94">
      <w:pPr>
        <w:rPr>
          <w:rFonts w:ascii="Arial" w:hAnsi="Arial" w:cs="Arial"/>
          <w:color w:val="000000"/>
        </w:rPr>
      </w:pPr>
    </w:p>
    <w:p w14:paraId="17AFFE9B" w14:textId="55C72EB0" w:rsidR="00270139" w:rsidRDefault="00270139" w:rsidP="00CD1C94">
      <w:pPr>
        <w:rPr>
          <w:rFonts w:ascii="Arial" w:hAnsi="Arial" w:cs="Arial"/>
          <w:color w:val="000000"/>
        </w:rPr>
      </w:pPr>
    </w:p>
    <w:p w14:paraId="5557007C" w14:textId="05BA7A21" w:rsidR="00270139" w:rsidRDefault="00270139" w:rsidP="00CD1C94">
      <w:pPr>
        <w:rPr>
          <w:rFonts w:ascii="Arial" w:hAnsi="Arial" w:cs="Arial"/>
          <w:color w:val="000000"/>
        </w:rPr>
      </w:pPr>
    </w:p>
    <w:p w14:paraId="5DEBF8BC" w14:textId="40B23FB4" w:rsidR="00270139" w:rsidRDefault="00270139" w:rsidP="00CD1C94">
      <w:pPr>
        <w:rPr>
          <w:rFonts w:ascii="Arial" w:hAnsi="Arial" w:cs="Arial"/>
          <w:color w:val="000000"/>
        </w:rPr>
      </w:pPr>
    </w:p>
    <w:p w14:paraId="1142BC74" w14:textId="48445C5F" w:rsidR="00270139" w:rsidRDefault="00270139" w:rsidP="00CD1C94">
      <w:pPr>
        <w:rPr>
          <w:rFonts w:ascii="Arial" w:hAnsi="Arial" w:cs="Arial"/>
          <w:color w:val="000000"/>
        </w:rPr>
      </w:pPr>
    </w:p>
    <w:p w14:paraId="01988521" w14:textId="5337E395" w:rsidR="00270139" w:rsidRDefault="00270139" w:rsidP="00CD1C94">
      <w:pPr>
        <w:rPr>
          <w:rFonts w:ascii="Arial" w:hAnsi="Arial" w:cs="Arial"/>
          <w:color w:val="000000"/>
        </w:rPr>
      </w:pPr>
    </w:p>
    <w:p w14:paraId="2222A57F" w14:textId="2633BA54" w:rsidR="00270139" w:rsidRDefault="00270139" w:rsidP="00CD1C94">
      <w:pPr>
        <w:rPr>
          <w:rFonts w:ascii="Arial" w:hAnsi="Arial" w:cs="Arial"/>
          <w:color w:val="000000"/>
        </w:rPr>
      </w:pPr>
    </w:p>
    <w:p w14:paraId="297FDD0B" w14:textId="294FAF23" w:rsidR="00270139" w:rsidRDefault="00270139" w:rsidP="00CD1C94">
      <w:pPr>
        <w:rPr>
          <w:rFonts w:ascii="Arial" w:hAnsi="Arial" w:cs="Arial"/>
          <w:color w:val="000000"/>
        </w:rPr>
      </w:pPr>
    </w:p>
    <w:p w14:paraId="70FE97C5" w14:textId="72115A66" w:rsidR="00270139" w:rsidRDefault="00270139" w:rsidP="00CD1C94">
      <w:pPr>
        <w:rPr>
          <w:rFonts w:ascii="Arial" w:hAnsi="Arial" w:cs="Arial"/>
          <w:color w:val="000000"/>
        </w:rPr>
      </w:pPr>
    </w:p>
    <w:p w14:paraId="54154151" w14:textId="4E77A581" w:rsidR="00270139" w:rsidRDefault="00270139" w:rsidP="00CD1C94">
      <w:pPr>
        <w:rPr>
          <w:rFonts w:ascii="Arial" w:hAnsi="Arial" w:cs="Arial"/>
          <w:color w:val="000000"/>
        </w:rPr>
      </w:pPr>
    </w:p>
    <w:p w14:paraId="5F1520F9" w14:textId="489EEBDD" w:rsidR="00270139" w:rsidRDefault="00270139" w:rsidP="00CD1C94">
      <w:pPr>
        <w:rPr>
          <w:rFonts w:ascii="Arial" w:hAnsi="Arial" w:cs="Arial"/>
          <w:color w:val="000000"/>
        </w:rPr>
      </w:pPr>
    </w:p>
    <w:p w14:paraId="13CB5D59" w14:textId="7BC8CD8F" w:rsidR="00270139" w:rsidRDefault="00270139" w:rsidP="00CD1C94">
      <w:pPr>
        <w:rPr>
          <w:rFonts w:ascii="Arial" w:hAnsi="Arial" w:cs="Arial"/>
          <w:color w:val="000000"/>
        </w:rPr>
      </w:pPr>
    </w:p>
    <w:p w14:paraId="557ECF03" w14:textId="4407768B" w:rsidR="00270139" w:rsidRPr="00270139" w:rsidRDefault="00270139" w:rsidP="00270139">
      <w:pPr>
        <w:pStyle w:val="Heading1"/>
        <w:jc w:val="center"/>
        <w:rPr>
          <w:color w:val="C00000"/>
        </w:rPr>
      </w:pPr>
      <w:r w:rsidRPr="00270139">
        <w:rPr>
          <w:color w:val="C00000"/>
        </w:rPr>
        <w:lastRenderedPageBreak/>
        <w:t>Change Log</w:t>
      </w:r>
    </w:p>
    <w:tbl>
      <w:tblPr>
        <w:tblStyle w:val="TableGrid"/>
        <w:tblW w:w="0" w:type="auto"/>
        <w:tblLook w:val="04A0" w:firstRow="1" w:lastRow="0" w:firstColumn="1" w:lastColumn="0" w:noHBand="0" w:noVBand="1"/>
      </w:tblPr>
      <w:tblGrid>
        <w:gridCol w:w="1615"/>
        <w:gridCol w:w="1890"/>
        <w:gridCol w:w="5125"/>
      </w:tblGrid>
      <w:tr w:rsidR="00270139" w:rsidRPr="00DB4B5F" w14:paraId="780AB95E" w14:textId="77777777" w:rsidTr="005D173F">
        <w:tc>
          <w:tcPr>
            <w:tcW w:w="1615" w:type="dxa"/>
          </w:tcPr>
          <w:p w14:paraId="7CD896EE" w14:textId="77777777" w:rsidR="00270139" w:rsidRPr="00DB4B5F" w:rsidRDefault="00270139" w:rsidP="005D173F">
            <w:pPr>
              <w:rPr>
                <w:b/>
                <w:bCs/>
                <w:color w:val="C00000"/>
              </w:rPr>
            </w:pPr>
            <w:r w:rsidRPr="00DB4B5F">
              <w:rPr>
                <w:b/>
                <w:bCs/>
                <w:color w:val="C00000"/>
              </w:rPr>
              <w:t>Date</w:t>
            </w:r>
          </w:p>
        </w:tc>
        <w:tc>
          <w:tcPr>
            <w:tcW w:w="1890" w:type="dxa"/>
          </w:tcPr>
          <w:p w14:paraId="1C23176F" w14:textId="77777777" w:rsidR="00270139" w:rsidRPr="00DB4B5F" w:rsidRDefault="00270139" w:rsidP="005D173F">
            <w:pPr>
              <w:rPr>
                <w:b/>
                <w:bCs/>
                <w:color w:val="C00000"/>
              </w:rPr>
            </w:pPr>
            <w:r w:rsidRPr="00DB4B5F">
              <w:rPr>
                <w:b/>
                <w:bCs/>
                <w:color w:val="C00000"/>
              </w:rPr>
              <w:t>Page Number</w:t>
            </w:r>
          </w:p>
        </w:tc>
        <w:tc>
          <w:tcPr>
            <w:tcW w:w="5125" w:type="dxa"/>
          </w:tcPr>
          <w:p w14:paraId="0946B141" w14:textId="77777777" w:rsidR="00270139" w:rsidRPr="00DB4B5F" w:rsidRDefault="00270139" w:rsidP="005D173F">
            <w:pPr>
              <w:rPr>
                <w:b/>
                <w:bCs/>
                <w:color w:val="C00000"/>
              </w:rPr>
            </w:pPr>
            <w:r w:rsidRPr="00DB4B5F">
              <w:rPr>
                <w:b/>
                <w:bCs/>
                <w:color w:val="C00000"/>
              </w:rPr>
              <w:t>Changes to Document:</w:t>
            </w:r>
          </w:p>
        </w:tc>
      </w:tr>
      <w:tr w:rsidR="00270139" w:rsidRPr="00DB4B5F" w14:paraId="44FFCE2B" w14:textId="77777777" w:rsidTr="005D173F">
        <w:tc>
          <w:tcPr>
            <w:tcW w:w="1615" w:type="dxa"/>
          </w:tcPr>
          <w:p w14:paraId="2B0900A7" w14:textId="5AE2D0FB" w:rsidR="00270139" w:rsidRPr="00DB4B5F" w:rsidRDefault="00270139" w:rsidP="005D173F">
            <w:pPr>
              <w:rPr>
                <w:color w:val="C00000"/>
              </w:rPr>
            </w:pPr>
            <w:r>
              <w:rPr>
                <w:color w:val="C00000"/>
              </w:rPr>
              <w:t>January 23, 2023</w:t>
            </w:r>
          </w:p>
        </w:tc>
        <w:tc>
          <w:tcPr>
            <w:tcW w:w="1890" w:type="dxa"/>
          </w:tcPr>
          <w:p w14:paraId="136ACDDA" w14:textId="71131FA7" w:rsidR="00270139" w:rsidRPr="00DB4B5F" w:rsidRDefault="00270139" w:rsidP="005D173F">
            <w:pPr>
              <w:rPr>
                <w:color w:val="C00000"/>
              </w:rPr>
            </w:pPr>
            <w:r>
              <w:rPr>
                <w:color w:val="C00000"/>
              </w:rPr>
              <w:t xml:space="preserve">16 </w:t>
            </w:r>
          </w:p>
        </w:tc>
        <w:tc>
          <w:tcPr>
            <w:tcW w:w="5125" w:type="dxa"/>
          </w:tcPr>
          <w:p w14:paraId="0367ED1B" w14:textId="43DE7D79" w:rsidR="00270139" w:rsidRPr="00270139" w:rsidRDefault="00270139" w:rsidP="00270139">
            <w:pPr>
              <w:rPr>
                <w:color w:val="C00000"/>
              </w:rPr>
            </w:pPr>
            <w:r w:rsidRPr="00270139">
              <w:rPr>
                <w:color w:val="C00000"/>
              </w:rPr>
              <w:t xml:space="preserve">Added statement to </w:t>
            </w:r>
            <w:r>
              <w:rPr>
                <w:color w:val="C00000"/>
              </w:rPr>
              <w:t>e</w:t>
            </w:r>
            <w:r w:rsidRPr="00270139">
              <w:rPr>
                <w:color w:val="C00000"/>
              </w:rPr>
              <w:t>xplain how the completed study supported or refuted the conceptual or theoretical framework discussed in Chapter 2.</w:t>
            </w:r>
          </w:p>
        </w:tc>
      </w:tr>
      <w:tr w:rsidR="00270139" w:rsidRPr="00DB4B5F" w14:paraId="1F470FEF" w14:textId="77777777" w:rsidTr="005D173F">
        <w:tc>
          <w:tcPr>
            <w:tcW w:w="1615" w:type="dxa"/>
          </w:tcPr>
          <w:p w14:paraId="7DBD8437" w14:textId="0EA72301" w:rsidR="00270139" w:rsidRPr="00DB4B5F" w:rsidRDefault="00270139" w:rsidP="005D173F">
            <w:pPr>
              <w:rPr>
                <w:color w:val="C00000"/>
              </w:rPr>
            </w:pPr>
            <w:r>
              <w:rPr>
                <w:color w:val="C00000"/>
              </w:rPr>
              <w:t>January 23, 2023</w:t>
            </w:r>
          </w:p>
        </w:tc>
        <w:tc>
          <w:tcPr>
            <w:tcW w:w="1890" w:type="dxa"/>
          </w:tcPr>
          <w:p w14:paraId="6A863986" w14:textId="117F8F4B" w:rsidR="00270139" w:rsidRPr="00DB4B5F" w:rsidRDefault="00270139" w:rsidP="005D173F">
            <w:pPr>
              <w:rPr>
                <w:color w:val="C00000"/>
              </w:rPr>
            </w:pPr>
            <w:r>
              <w:rPr>
                <w:color w:val="C00000"/>
              </w:rPr>
              <w:t>17</w:t>
            </w:r>
          </w:p>
        </w:tc>
        <w:tc>
          <w:tcPr>
            <w:tcW w:w="5125" w:type="dxa"/>
          </w:tcPr>
          <w:p w14:paraId="3A59BA26" w14:textId="0543925E" w:rsidR="00270139" w:rsidRPr="00DB4B5F" w:rsidRDefault="00270139" w:rsidP="005D173F">
            <w:pPr>
              <w:rPr>
                <w:color w:val="C00000"/>
              </w:rPr>
            </w:pPr>
            <w:r>
              <w:rPr>
                <w:color w:val="C00000"/>
              </w:rPr>
              <w:t>Changed two to one for</w:t>
            </w:r>
            <w:r w:rsidR="00B1586F">
              <w:rPr>
                <w:color w:val="C00000"/>
              </w:rPr>
              <w:t xml:space="preserve"> A</w:t>
            </w:r>
            <w:r w:rsidR="00FB1DB2">
              <w:rPr>
                <w:color w:val="C00000"/>
              </w:rPr>
              <w:t>.</w:t>
            </w:r>
            <w:r>
              <w:rPr>
                <w:color w:val="C00000"/>
              </w:rPr>
              <w:t>7 in FDE to align with APA</w:t>
            </w:r>
            <w:r w:rsidR="001F6ECA">
              <w:rPr>
                <w:color w:val="C00000"/>
              </w:rPr>
              <w:t>.</w:t>
            </w:r>
          </w:p>
        </w:tc>
      </w:tr>
      <w:tr w:rsidR="00270139" w:rsidRPr="00DB4B5F" w14:paraId="4BF2AF58" w14:textId="77777777" w:rsidTr="00270139">
        <w:tc>
          <w:tcPr>
            <w:tcW w:w="1615" w:type="dxa"/>
          </w:tcPr>
          <w:p w14:paraId="29CCC0B5" w14:textId="77777777" w:rsidR="00270139" w:rsidRPr="00DB4B5F" w:rsidRDefault="00270139" w:rsidP="005D173F">
            <w:pPr>
              <w:rPr>
                <w:color w:val="C00000"/>
              </w:rPr>
            </w:pPr>
            <w:r>
              <w:rPr>
                <w:color w:val="C00000"/>
              </w:rPr>
              <w:t>January 23, 2023</w:t>
            </w:r>
          </w:p>
        </w:tc>
        <w:tc>
          <w:tcPr>
            <w:tcW w:w="1890" w:type="dxa"/>
          </w:tcPr>
          <w:p w14:paraId="2F099E18" w14:textId="77777777" w:rsidR="00270139" w:rsidRPr="00DB4B5F" w:rsidRDefault="00270139" w:rsidP="005D173F">
            <w:pPr>
              <w:rPr>
                <w:color w:val="C00000"/>
              </w:rPr>
            </w:pPr>
            <w:r>
              <w:rPr>
                <w:color w:val="C00000"/>
              </w:rPr>
              <w:t>Navigation</w:t>
            </w:r>
          </w:p>
        </w:tc>
        <w:tc>
          <w:tcPr>
            <w:tcW w:w="5125" w:type="dxa"/>
          </w:tcPr>
          <w:p w14:paraId="1F02DD5B" w14:textId="48902713" w:rsidR="00270139" w:rsidRPr="00DB4B5F" w:rsidRDefault="00270139" w:rsidP="005D173F">
            <w:pPr>
              <w:rPr>
                <w:color w:val="C00000"/>
              </w:rPr>
            </w:pPr>
            <w:r w:rsidRPr="00270139">
              <w:rPr>
                <w:color w:val="C00000"/>
              </w:rPr>
              <w:t>Added</w:t>
            </w:r>
            <w:r>
              <w:rPr>
                <w:color w:val="C00000"/>
              </w:rPr>
              <w:t xml:space="preserve"> </w:t>
            </w:r>
            <w:r w:rsidRPr="00270139">
              <w:rPr>
                <w:color w:val="C00000"/>
              </w:rPr>
              <w:t>heading</w:t>
            </w:r>
            <w:r>
              <w:rPr>
                <w:color w:val="C00000"/>
              </w:rPr>
              <w:t>s</w:t>
            </w:r>
            <w:r w:rsidRPr="00270139">
              <w:rPr>
                <w:color w:val="C00000"/>
              </w:rPr>
              <w:t xml:space="preserve"> to Navigation</w:t>
            </w:r>
            <w:r w:rsidR="001F6ECA">
              <w:rPr>
                <w:color w:val="C00000"/>
              </w:rPr>
              <w:t>.</w:t>
            </w:r>
          </w:p>
        </w:tc>
      </w:tr>
      <w:tr w:rsidR="00D8259B" w:rsidRPr="00DB4B5F" w14:paraId="7BFAA7F2" w14:textId="77777777" w:rsidTr="00D8259B">
        <w:tc>
          <w:tcPr>
            <w:tcW w:w="1615" w:type="dxa"/>
          </w:tcPr>
          <w:p w14:paraId="39ABD76C" w14:textId="77777777" w:rsidR="00D8259B" w:rsidRPr="00DB4B5F" w:rsidRDefault="00D8259B" w:rsidP="00862327">
            <w:pPr>
              <w:rPr>
                <w:color w:val="C00000"/>
              </w:rPr>
            </w:pPr>
            <w:r>
              <w:rPr>
                <w:color w:val="C00000"/>
              </w:rPr>
              <w:t>January 23, 2023</w:t>
            </w:r>
          </w:p>
        </w:tc>
        <w:tc>
          <w:tcPr>
            <w:tcW w:w="1890" w:type="dxa"/>
          </w:tcPr>
          <w:p w14:paraId="10742606" w14:textId="23B05728" w:rsidR="00D8259B" w:rsidRPr="00DB4B5F" w:rsidRDefault="00D8259B" w:rsidP="00862327">
            <w:pPr>
              <w:rPr>
                <w:color w:val="C00000"/>
              </w:rPr>
            </w:pPr>
            <w:r>
              <w:rPr>
                <w:color w:val="C00000"/>
              </w:rPr>
              <w:t>15 and 16</w:t>
            </w:r>
          </w:p>
        </w:tc>
        <w:tc>
          <w:tcPr>
            <w:tcW w:w="5125" w:type="dxa"/>
          </w:tcPr>
          <w:p w14:paraId="2F07E218" w14:textId="7B0C60A7" w:rsidR="00D8259B" w:rsidRDefault="00C964D5" w:rsidP="00862327">
            <w:pPr>
              <w:rPr>
                <w:color w:val="C00000"/>
              </w:rPr>
            </w:pPr>
            <w:r>
              <w:rPr>
                <w:color w:val="C00000"/>
              </w:rPr>
              <w:t>Minor tweaks to language</w:t>
            </w:r>
            <w:r w:rsidR="00C426F7">
              <w:rPr>
                <w:color w:val="C00000"/>
              </w:rPr>
              <w:t xml:space="preserve"> (see highlighted)</w:t>
            </w:r>
            <w:r>
              <w:rPr>
                <w:color w:val="C00000"/>
              </w:rPr>
              <w:t>:</w:t>
            </w:r>
          </w:p>
          <w:p w14:paraId="28A702D7" w14:textId="7117A959" w:rsidR="00C964D5" w:rsidRDefault="00C964D5" w:rsidP="00862327">
            <w:pPr>
              <w:rPr>
                <w:rFonts w:cs="Arial"/>
              </w:rPr>
            </w:pPr>
            <w:r>
              <w:rPr>
                <w:color w:val="C00000"/>
              </w:rPr>
              <w:t xml:space="preserve">#7 </w:t>
            </w:r>
            <w:r>
              <w:rPr>
                <w:rFonts w:cs="Arial"/>
              </w:rPr>
              <w:t xml:space="preserve">Results are reported clearly </w:t>
            </w:r>
            <w:r w:rsidRPr="00D8259B">
              <w:rPr>
                <w:rFonts w:cs="Arial"/>
                <w:highlight w:val="yellow"/>
              </w:rPr>
              <w:t>and correspond to appropriate research question(s).</w:t>
            </w:r>
          </w:p>
          <w:p w14:paraId="33C89D31" w14:textId="39E54F92" w:rsidR="00C964D5" w:rsidRDefault="00C964D5" w:rsidP="00862327">
            <w:pPr>
              <w:rPr>
                <w:rFonts w:cs="Arial"/>
              </w:rPr>
            </w:pPr>
            <w:r>
              <w:rPr>
                <w:rFonts w:cs="Arial"/>
              </w:rPr>
              <w:t xml:space="preserve">#9 </w:t>
            </w:r>
            <w:r w:rsidRPr="002A0197">
              <w:rPr>
                <w:rFonts w:cs="Arial"/>
              </w:rPr>
              <w:t xml:space="preserve">Discussion summarizes key points presented in </w:t>
            </w:r>
            <w:r>
              <w:rPr>
                <w:rFonts w:cs="Arial"/>
              </w:rPr>
              <w:t>C</w:t>
            </w:r>
            <w:r w:rsidRPr="002A0197">
              <w:rPr>
                <w:rFonts w:cs="Arial"/>
              </w:rPr>
              <w:t xml:space="preserve">hapter </w:t>
            </w:r>
            <w:r>
              <w:rPr>
                <w:rFonts w:cs="Arial"/>
              </w:rPr>
              <w:t>4</w:t>
            </w:r>
            <w:r w:rsidRPr="002A0197">
              <w:rPr>
                <w:rFonts w:cs="Arial"/>
              </w:rPr>
              <w:t xml:space="preserve">, </w:t>
            </w:r>
            <w:r>
              <w:rPr>
                <w:rFonts w:cs="Arial"/>
              </w:rPr>
              <w:t xml:space="preserve">reiterates the results </w:t>
            </w:r>
            <w:r w:rsidRPr="00D8259B">
              <w:rPr>
                <w:rFonts w:cs="Arial"/>
                <w:highlight w:val="yellow"/>
              </w:rPr>
              <w:t>and emergent themes (if applicable),</w:t>
            </w:r>
            <w:r w:rsidRPr="002A0197">
              <w:rPr>
                <w:rFonts w:cs="Arial"/>
              </w:rPr>
              <w:t xml:space="preserve"> and includes a transition to Chapter </w:t>
            </w:r>
            <w:r>
              <w:rPr>
                <w:rFonts w:cs="Arial"/>
              </w:rPr>
              <w:t>5</w:t>
            </w:r>
            <w:r w:rsidRPr="002A0197">
              <w:rPr>
                <w:rFonts w:cs="Arial"/>
              </w:rPr>
              <w:t>.</w:t>
            </w:r>
          </w:p>
          <w:p w14:paraId="2D2A583A" w14:textId="04EC41C3" w:rsidR="00C426F7" w:rsidRDefault="00C426F7" w:rsidP="00862327">
            <w:pPr>
              <w:rPr>
                <w:rFonts w:cs="Arial"/>
              </w:rPr>
            </w:pPr>
            <w:r>
              <w:rPr>
                <w:rFonts w:cs="Arial"/>
              </w:rPr>
              <w:t>#16 Recommendations align with the research design</w:t>
            </w:r>
            <w:r>
              <w:rPr>
                <w:rFonts w:cs="Arial"/>
                <w:highlight w:val="yellow"/>
              </w:rPr>
              <w:t>, themes (if applicable) and research questions.</w:t>
            </w:r>
          </w:p>
          <w:p w14:paraId="52E37B36" w14:textId="3D98C414" w:rsidR="00C964D5" w:rsidRPr="00DB4B5F" w:rsidRDefault="00C964D5" w:rsidP="00862327">
            <w:pPr>
              <w:rPr>
                <w:color w:val="C00000"/>
              </w:rPr>
            </w:pPr>
          </w:p>
        </w:tc>
      </w:tr>
      <w:tr w:rsidR="0019182B" w:rsidRPr="00DB4B5F" w14:paraId="187FCB51" w14:textId="77777777" w:rsidTr="00D8259B">
        <w:tc>
          <w:tcPr>
            <w:tcW w:w="1615" w:type="dxa"/>
          </w:tcPr>
          <w:p w14:paraId="365E513C" w14:textId="5C4AD828" w:rsidR="0019182B" w:rsidRDefault="0019182B" w:rsidP="00862327">
            <w:pPr>
              <w:rPr>
                <w:color w:val="C00000"/>
              </w:rPr>
            </w:pPr>
            <w:r>
              <w:rPr>
                <w:color w:val="C00000"/>
              </w:rPr>
              <w:t>February 28, 2023</w:t>
            </w:r>
          </w:p>
        </w:tc>
        <w:tc>
          <w:tcPr>
            <w:tcW w:w="1890" w:type="dxa"/>
          </w:tcPr>
          <w:p w14:paraId="5B5F4E9A" w14:textId="38794919" w:rsidR="0019182B" w:rsidRDefault="0019182B" w:rsidP="00862327">
            <w:pPr>
              <w:rPr>
                <w:color w:val="C00000"/>
              </w:rPr>
            </w:pPr>
            <w:r>
              <w:rPr>
                <w:color w:val="C00000"/>
              </w:rPr>
              <w:t>20</w:t>
            </w:r>
          </w:p>
        </w:tc>
        <w:tc>
          <w:tcPr>
            <w:tcW w:w="5125" w:type="dxa"/>
          </w:tcPr>
          <w:p w14:paraId="725741AF" w14:textId="0C52C5D7" w:rsidR="0019182B" w:rsidRDefault="0019182B" w:rsidP="00862327">
            <w:pPr>
              <w:rPr>
                <w:color w:val="C00000"/>
              </w:rPr>
            </w:pPr>
            <w:r>
              <w:rPr>
                <w:color w:val="C00000"/>
              </w:rPr>
              <w:t>Changed</w:t>
            </w:r>
            <w:r w:rsidR="00B1586F">
              <w:rPr>
                <w:color w:val="C00000"/>
              </w:rPr>
              <w:t xml:space="preserve"> G</w:t>
            </w:r>
            <w:r w:rsidR="00FB1DB2">
              <w:rPr>
                <w:color w:val="C00000"/>
              </w:rPr>
              <w:t>.</w:t>
            </w:r>
            <w:r w:rsidR="00B1586F">
              <w:rPr>
                <w:color w:val="C00000"/>
              </w:rPr>
              <w:t>6</w:t>
            </w:r>
            <w:r>
              <w:rPr>
                <w:color w:val="C00000"/>
              </w:rPr>
              <w:t xml:space="preserve"> to </w:t>
            </w:r>
            <w:r w:rsidRPr="0019182B">
              <w:rPr>
                <w:color w:val="C00000"/>
              </w:rPr>
              <w:t>Secondary sources should be avoided unless the primary source is not available.</w:t>
            </w:r>
          </w:p>
        </w:tc>
      </w:tr>
    </w:tbl>
    <w:p w14:paraId="6182E9EC" w14:textId="77777777" w:rsidR="00270139" w:rsidRPr="00552AD7" w:rsidRDefault="00270139" w:rsidP="00CD1C94">
      <w:pPr>
        <w:rPr>
          <w:rFonts w:ascii="Arial" w:hAnsi="Arial" w:cs="Arial"/>
          <w:color w:val="000000"/>
        </w:rPr>
      </w:pPr>
    </w:p>
    <w:sectPr w:rsidR="00270139" w:rsidRPr="00552AD7" w:rsidSect="000755AA">
      <w:footerReference w:type="even" r:id="rId13"/>
      <w:footerReference w:type="default" r:id="rId14"/>
      <w:footerReference w:type="first" r:id="rId15"/>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99A9" w14:textId="77777777" w:rsidR="00F51CE8" w:rsidRDefault="00F51CE8" w:rsidP="00C6554A">
      <w:pPr>
        <w:spacing w:before="0" w:after="0" w:line="240" w:lineRule="auto"/>
      </w:pPr>
      <w:r>
        <w:separator/>
      </w:r>
    </w:p>
  </w:endnote>
  <w:endnote w:type="continuationSeparator" w:id="0">
    <w:p w14:paraId="756C8F03" w14:textId="77777777" w:rsidR="00F51CE8" w:rsidRDefault="00F51CE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4AAE" w14:textId="77777777" w:rsidR="00B968E5" w:rsidRDefault="00B968E5" w:rsidP="002F50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0D6C4" w14:textId="77777777" w:rsidR="00B968E5" w:rsidRDefault="00B96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832437"/>
      <w:docPartObj>
        <w:docPartGallery w:val="Page Numbers (Bottom of Page)"/>
        <w:docPartUnique/>
      </w:docPartObj>
    </w:sdtPr>
    <w:sdtEndPr>
      <w:rPr>
        <w:noProof/>
      </w:rPr>
    </w:sdtEndPr>
    <w:sdtContent>
      <w:p w14:paraId="752D273B" w14:textId="77777777" w:rsidR="00B968E5" w:rsidRDefault="00B968E5" w:rsidP="003A265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D2B51D2" w14:textId="77777777" w:rsidR="00B968E5" w:rsidRPr="00A9793B" w:rsidRDefault="00B968E5" w:rsidP="002F50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3A52" w14:textId="77777777" w:rsidR="00B968E5" w:rsidRDefault="00B968E5">
    <w:pPr>
      <w:pStyle w:val="Footer"/>
      <w:jc w:val="center"/>
    </w:pPr>
  </w:p>
  <w:p w14:paraId="72341B67" w14:textId="77777777" w:rsidR="00B968E5" w:rsidRDefault="00B96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CF9A" w14:textId="77777777" w:rsidR="00F51CE8" w:rsidRDefault="00F51CE8" w:rsidP="00C6554A">
      <w:pPr>
        <w:spacing w:before="0" w:after="0" w:line="240" w:lineRule="auto"/>
      </w:pPr>
      <w:r>
        <w:separator/>
      </w:r>
    </w:p>
  </w:footnote>
  <w:footnote w:type="continuationSeparator" w:id="0">
    <w:p w14:paraId="073BC25B" w14:textId="77777777" w:rsidR="00F51CE8" w:rsidRDefault="00F51CE8"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21E5523"/>
    <w:multiLevelType w:val="hybridMultilevel"/>
    <w:tmpl w:val="0D7E01B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35460BB"/>
    <w:multiLevelType w:val="hybridMultilevel"/>
    <w:tmpl w:val="464669F8"/>
    <w:lvl w:ilvl="0" w:tplc="BA98EDE8">
      <w:start w:val="1"/>
      <w:numFmt w:val="bullet"/>
      <w:lvlText w:val="•"/>
      <w:lvlJc w:val="left"/>
      <w:pPr>
        <w:tabs>
          <w:tab w:val="num" w:pos="720"/>
        </w:tabs>
        <w:ind w:left="720" w:hanging="360"/>
      </w:pPr>
      <w:rPr>
        <w:rFonts w:ascii="Arial" w:hAnsi="Arial" w:hint="default"/>
      </w:rPr>
    </w:lvl>
    <w:lvl w:ilvl="1" w:tplc="6E10DA9C">
      <w:start w:val="24"/>
      <w:numFmt w:val="bullet"/>
      <w:lvlText w:val="•"/>
      <w:lvlJc w:val="left"/>
      <w:pPr>
        <w:tabs>
          <w:tab w:val="num" w:pos="1440"/>
        </w:tabs>
        <w:ind w:left="1440" w:hanging="360"/>
      </w:pPr>
      <w:rPr>
        <w:rFonts w:ascii="Arial" w:hAnsi="Arial" w:hint="default"/>
      </w:rPr>
    </w:lvl>
    <w:lvl w:ilvl="2" w:tplc="139A8110" w:tentative="1">
      <w:start w:val="1"/>
      <w:numFmt w:val="bullet"/>
      <w:lvlText w:val="•"/>
      <w:lvlJc w:val="left"/>
      <w:pPr>
        <w:tabs>
          <w:tab w:val="num" w:pos="2160"/>
        </w:tabs>
        <w:ind w:left="2160" w:hanging="360"/>
      </w:pPr>
      <w:rPr>
        <w:rFonts w:ascii="Arial" w:hAnsi="Arial" w:hint="default"/>
      </w:rPr>
    </w:lvl>
    <w:lvl w:ilvl="3" w:tplc="E0E0A486" w:tentative="1">
      <w:start w:val="1"/>
      <w:numFmt w:val="bullet"/>
      <w:lvlText w:val="•"/>
      <w:lvlJc w:val="left"/>
      <w:pPr>
        <w:tabs>
          <w:tab w:val="num" w:pos="2880"/>
        </w:tabs>
        <w:ind w:left="2880" w:hanging="360"/>
      </w:pPr>
      <w:rPr>
        <w:rFonts w:ascii="Arial" w:hAnsi="Arial" w:hint="default"/>
      </w:rPr>
    </w:lvl>
    <w:lvl w:ilvl="4" w:tplc="59EA00C6" w:tentative="1">
      <w:start w:val="1"/>
      <w:numFmt w:val="bullet"/>
      <w:lvlText w:val="•"/>
      <w:lvlJc w:val="left"/>
      <w:pPr>
        <w:tabs>
          <w:tab w:val="num" w:pos="3600"/>
        </w:tabs>
        <w:ind w:left="3600" w:hanging="360"/>
      </w:pPr>
      <w:rPr>
        <w:rFonts w:ascii="Arial" w:hAnsi="Arial" w:hint="default"/>
      </w:rPr>
    </w:lvl>
    <w:lvl w:ilvl="5" w:tplc="F04E9A28" w:tentative="1">
      <w:start w:val="1"/>
      <w:numFmt w:val="bullet"/>
      <w:lvlText w:val="•"/>
      <w:lvlJc w:val="left"/>
      <w:pPr>
        <w:tabs>
          <w:tab w:val="num" w:pos="4320"/>
        </w:tabs>
        <w:ind w:left="4320" w:hanging="360"/>
      </w:pPr>
      <w:rPr>
        <w:rFonts w:ascii="Arial" w:hAnsi="Arial" w:hint="default"/>
      </w:rPr>
    </w:lvl>
    <w:lvl w:ilvl="6" w:tplc="8702CEA6" w:tentative="1">
      <w:start w:val="1"/>
      <w:numFmt w:val="bullet"/>
      <w:lvlText w:val="•"/>
      <w:lvlJc w:val="left"/>
      <w:pPr>
        <w:tabs>
          <w:tab w:val="num" w:pos="5040"/>
        </w:tabs>
        <w:ind w:left="5040" w:hanging="360"/>
      </w:pPr>
      <w:rPr>
        <w:rFonts w:ascii="Arial" w:hAnsi="Arial" w:hint="default"/>
      </w:rPr>
    </w:lvl>
    <w:lvl w:ilvl="7" w:tplc="3B26877E" w:tentative="1">
      <w:start w:val="1"/>
      <w:numFmt w:val="bullet"/>
      <w:lvlText w:val="•"/>
      <w:lvlJc w:val="left"/>
      <w:pPr>
        <w:tabs>
          <w:tab w:val="num" w:pos="5760"/>
        </w:tabs>
        <w:ind w:left="5760" w:hanging="360"/>
      </w:pPr>
      <w:rPr>
        <w:rFonts w:ascii="Arial" w:hAnsi="Arial" w:hint="default"/>
      </w:rPr>
    </w:lvl>
    <w:lvl w:ilvl="8" w:tplc="5994E2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9F07B5"/>
    <w:multiLevelType w:val="hybridMultilevel"/>
    <w:tmpl w:val="AC10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27264"/>
    <w:multiLevelType w:val="hybridMultilevel"/>
    <w:tmpl w:val="486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94E93"/>
    <w:multiLevelType w:val="hybridMultilevel"/>
    <w:tmpl w:val="58BE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5FA"/>
    <w:multiLevelType w:val="hybridMultilevel"/>
    <w:tmpl w:val="E38A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1448"/>
    <w:multiLevelType w:val="hybridMultilevel"/>
    <w:tmpl w:val="C8341C7E"/>
    <w:lvl w:ilvl="0" w:tplc="AC9087CA">
      <w:start w:val="1"/>
      <w:numFmt w:val="decimal"/>
      <w:lvlText w:val="%1."/>
      <w:lvlJc w:val="left"/>
      <w:pPr>
        <w:ind w:left="648"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E4AA7"/>
    <w:multiLevelType w:val="hybridMultilevel"/>
    <w:tmpl w:val="C8341C7E"/>
    <w:lvl w:ilvl="0" w:tplc="AC9087CA">
      <w:start w:val="1"/>
      <w:numFmt w:val="decimal"/>
      <w:lvlText w:val="%1."/>
      <w:lvlJc w:val="left"/>
      <w:pPr>
        <w:ind w:left="648"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6671E"/>
    <w:multiLevelType w:val="hybridMultilevel"/>
    <w:tmpl w:val="7A06D3AC"/>
    <w:lvl w:ilvl="0" w:tplc="55C2652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B1AC2"/>
    <w:multiLevelType w:val="hybridMultilevel"/>
    <w:tmpl w:val="82C674E8"/>
    <w:lvl w:ilvl="0" w:tplc="5C9C2C38">
      <w:start w:val="1"/>
      <w:numFmt w:val="bullet"/>
      <w:lvlText w:val="•"/>
      <w:lvlJc w:val="left"/>
      <w:pPr>
        <w:tabs>
          <w:tab w:val="num" w:pos="720"/>
        </w:tabs>
        <w:ind w:left="720" w:hanging="360"/>
      </w:pPr>
      <w:rPr>
        <w:rFonts w:ascii="Arial" w:hAnsi="Arial" w:hint="default"/>
      </w:rPr>
    </w:lvl>
    <w:lvl w:ilvl="1" w:tplc="E35E3494">
      <w:start w:val="24"/>
      <w:numFmt w:val="bullet"/>
      <w:lvlText w:val="•"/>
      <w:lvlJc w:val="left"/>
      <w:pPr>
        <w:tabs>
          <w:tab w:val="num" w:pos="1440"/>
        </w:tabs>
        <w:ind w:left="1440" w:hanging="360"/>
      </w:pPr>
      <w:rPr>
        <w:rFonts w:ascii="Arial" w:hAnsi="Arial" w:hint="default"/>
      </w:rPr>
    </w:lvl>
    <w:lvl w:ilvl="2" w:tplc="712E7FB4" w:tentative="1">
      <w:start w:val="1"/>
      <w:numFmt w:val="bullet"/>
      <w:lvlText w:val="•"/>
      <w:lvlJc w:val="left"/>
      <w:pPr>
        <w:tabs>
          <w:tab w:val="num" w:pos="2160"/>
        </w:tabs>
        <w:ind w:left="2160" w:hanging="360"/>
      </w:pPr>
      <w:rPr>
        <w:rFonts w:ascii="Arial" w:hAnsi="Arial" w:hint="default"/>
      </w:rPr>
    </w:lvl>
    <w:lvl w:ilvl="3" w:tplc="91968D3E" w:tentative="1">
      <w:start w:val="1"/>
      <w:numFmt w:val="bullet"/>
      <w:lvlText w:val="•"/>
      <w:lvlJc w:val="left"/>
      <w:pPr>
        <w:tabs>
          <w:tab w:val="num" w:pos="2880"/>
        </w:tabs>
        <w:ind w:left="2880" w:hanging="360"/>
      </w:pPr>
      <w:rPr>
        <w:rFonts w:ascii="Arial" w:hAnsi="Arial" w:hint="default"/>
      </w:rPr>
    </w:lvl>
    <w:lvl w:ilvl="4" w:tplc="253CEF6E" w:tentative="1">
      <w:start w:val="1"/>
      <w:numFmt w:val="bullet"/>
      <w:lvlText w:val="•"/>
      <w:lvlJc w:val="left"/>
      <w:pPr>
        <w:tabs>
          <w:tab w:val="num" w:pos="3600"/>
        </w:tabs>
        <w:ind w:left="3600" w:hanging="360"/>
      </w:pPr>
      <w:rPr>
        <w:rFonts w:ascii="Arial" w:hAnsi="Arial" w:hint="default"/>
      </w:rPr>
    </w:lvl>
    <w:lvl w:ilvl="5" w:tplc="113221B8" w:tentative="1">
      <w:start w:val="1"/>
      <w:numFmt w:val="bullet"/>
      <w:lvlText w:val="•"/>
      <w:lvlJc w:val="left"/>
      <w:pPr>
        <w:tabs>
          <w:tab w:val="num" w:pos="4320"/>
        </w:tabs>
        <w:ind w:left="4320" w:hanging="360"/>
      </w:pPr>
      <w:rPr>
        <w:rFonts w:ascii="Arial" w:hAnsi="Arial" w:hint="default"/>
      </w:rPr>
    </w:lvl>
    <w:lvl w:ilvl="6" w:tplc="EB2A452E" w:tentative="1">
      <w:start w:val="1"/>
      <w:numFmt w:val="bullet"/>
      <w:lvlText w:val="•"/>
      <w:lvlJc w:val="left"/>
      <w:pPr>
        <w:tabs>
          <w:tab w:val="num" w:pos="5040"/>
        </w:tabs>
        <w:ind w:left="5040" w:hanging="360"/>
      </w:pPr>
      <w:rPr>
        <w:rFonts w:ascii="Arial" w:hAnsi="Arial" w:hint="default"/>
      </w:rPr>
    </w:lvl>
    <w:lvl w:ilvl="7" w:tplc="44FCED1C" w:tentative="1">
      <w:start w:val="1"/>
      <w:numFmt w:val="bullet"/>
      <w:lvlText w:val="•"/>
      <w:lvlJc w:val="left"/>
      <w:pPr>
        <w:tabs>
          <w:tab w:val="num" w:pos="5760"/>
        </w:tabs>
        <w:ind w:left="5760" w:hanging="360"/>
      </w:pPr>
      <w:rPr>
        <w:rFonts w:ascii="Arial" w:hAnsi="Arial" w:hint="default"/>
      </w:rPr>
    </w:lvl>
    <w:lvl w:ilvl="8" w:tplc="E356DE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56E2D"/>
    <w:multiLevelType w:val="hybridMultilevel"/>
    <w:tmpl w:val="27568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7B0413"/>
    <w:multiLevelType w:val="hybridMultilevel"/>
    <w:tmpl w:val="3392E64C"/>
    <w:lvl w:ilvl="0" w:tplc="55C265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41E8D"/>
    <w:multiLevelType w:val="hybridMultilevel"/>
    <w:tmpl w:val="59A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D71BD"/>
    <w:multiLevelType w:val="hybridMultilevel"/>
    <w:tmpl w:val="5E6E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3176E"/>
    <w:multiLevelType w:val="hybridMultilevel"/>
    <w:tmpl w:val="132C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304EF"/>
    <w:multiLevelType w:val="hybridMultilevel"/>
    <w:tmpl w:val="387C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C7ACA"/>
    <w:multiLevelType w:val="hybridMultilevel"/>
    <w:tmpl w:val="C0E22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F21CD4"/>
    <w:multiLevelType w:val="hybridMultilevel"/>
    <w:tmpl w:val="B66CD392"/>
    <w:lvl w:ilvl="0" w:tplc="F7EEF5BC">
      <w:start w:val="1"/>
      <w:numFmt w:val="bullet"/>
      <w:lvlText w:val="•"/>
      <w:lvlJc w:val="left"/>
      <w:pPr>
        <w:tabs>
          <w:tab w:val="num" w:pos="720"/>
        </w:tabs>
        <w:ind w:left="720" w:hanging="360"/>
      </w:pPr>
      <w:rPr>
        <w:rFonts w:ascii="Arial" w:hAnsi="Arial" w:hint="default"/>
      </w:rPr>
    </w:lvl>
    <w:lvl w:ilvl="1" w:tplc="F29CC9EC" w:tentative="1">
      <w:start w:val="1"/>
      <w:numFmt w:val="bullet"/>
      <w:lvlText w:val="•"/>
      <w:lvlJc w:val="left"/>
      <w:pPr>
        <w:tabs>
          <w:tab w:val="num" w:pos="1440"/>
        </w:tabs>
        <w:ind w:left="1440" w:hanging="360"/>
      </w:pPr>
      <w:rPr>
        <w:rFonts w:ascii="Arial" w:hAnsi="Arial" w:hint="default"/>
      </w:rPr>
    </w:lvl>
    <w:lvl w:ilvl="2" w:tplc="F886F9A0" w:tentative="1">
      <w:start w:val="1"/>
      <w:numFmt w:val="bullet"/>
      <w:lvlText w:val="•"/>
      <w:lvlJc w:val="left"/>
      <w:pPr>
        <w:tabs>
          <w:tab w:val="num" w:pos="2160"/>
        </w:tabs>
        <w:ind w:left="2160" w:hanging="360"/>
      </w:pPr>
      <w:rPr>
        <w:rFonts w:ascii="Arial" w:hAnsi="Arial" w:hint="default"/>
      </w:rPr>
    </w:lvl>
    <w:lvl w:ilvl="3" w:tplc="29DC2538" w:tentative="1">
      <w:start w:val="1"/>
      <w:numFmt w:val="bullet"/>
      <w:lvlText w:val="•"/>
      <w:lvlJc w:val="left"/>
      <w:pPr>
        <w:tabs>
          <w:tab w:val="num" w:pos="2880"/>
        </w:tabs>
        <w:ind w:left="2880" w:hanging="360"/>
      </w:pPr>
      <w:rPr>
        <w:rFonts w:ascii="Arial" w:hAnsi="Arial" w:hint="default"/>
      </w:rPr>
    </w:lvl>
    <w:lvl w:ilvl="4" w:tplc="56BA7FE0" w:tentative="1">
      <w:start w:val="1"/>
      <w:numFmt w:val="bullet"/>
      <w:lvlText w:val="•"/>
      <w:lvlJc w:val="left"/>
      <w:pPr>
        <w:tabs>
          <w:tab w:val="num" w:pos="3600"/>
        </w:tabs>
        <w:ind w:left="3600" w:hanging="360"/>
      </w:pPr>
      <w:rPr>
        <w:rFonts w:ascii="Arial" w:hAnsi="Arial" w:hint="default"/>
      </w:rPr>
    </w:lvl>
    <w:lvl w:ilvl="5" w:tplc="3B3A7228" w:tentative="1">
      <w:start w:val="1"/>
      <w:numFmt w:val="bullet"/>
      <w:lvlText w:val="•"/>
      <w:lvlJc w:val="left"/>
      <w:pPr>
        <w:tabs>
          <w:tab w:val="num" w:pos="4320"/>
        </w:tabs>
        <w:ind w:left="4320" w:hanging="360"/>
      </w:pPr>
      <w:rPr>
        <w:rFonts w:ascii="Arial" w:hAnsi="Arial" w:hint="default"/>
      </w:rPr>
    </w:lvl>
    <w:lvl w:ilvl="6" w:tplc="E918E0F2" w:tentative="1">
      <w:start w:val="1"/>
      <w:numFmt w:val="bullet"/>
      <w:lvlText w:val="•"/>
      <w:lvlJc w:val="left"/>
      <w:pPr>
        <w:tabs>
          <w:tab w:val="num" w:pos="5040"/>
        </w:tabs>
        <w:ind w:left="5040" w:hanging="360"/>
      </w:pPr>
      <w:rPr>
        <w:rFonts w:ascii="Arial" w:hAnsi="Arial" w:hint="default"/>
      </w:rPr>
    </w:lvl>
    <w:lvl w:ilvl="7" w:tplc="3F68CC02" w:tentative="1">
      <w:start w:val="1"/>
      <w:numFmt w:val="bullet"/>
      <w:lvlText w:val="•"/>
      <w:lvlJc w:val="left"/>
      <w:pPr>
        <w:tabs>
          <w:tab w:val="num" w:pos="5760"/>
        </w:tabs>
        <w:ind w:left="5760" w:hanging="360"/>
      </w:pPr>
      <w:rPr>
        <w:rFonts w:ascii="Arial" w:hAnsi="Arial" w:hint="default"/>
      </w:rPr>
    </w:lvl>
    <w:lvl w:ilvl="8" w:tplc="FE00FF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E73410"/>
    <w:multiLevelType w:val="hybridMultilevel"/>
    <w:tmpl w:val="0DF4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A2940"/>
    <w:multiLevelType w:val="hybridMultilevel"/>
    <w:tmpl w:val="B88EC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1058F2">
      <w:start w:val="1"/>
      <w:numFmt w:val="lowerLetter"/>
      <w:lvlText w:val="%3."/>
      <w:lvlJc w:val="left"/>
      <w:pPr>
        <w:ind w:left="2160" w:hanging="180"/>
      </w:pPr>
      <w:rPr>
        <w:rFonts w:ascii="Calibri" w:eastAsia="Times New Roman" w:hAnsi="Calibr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946C6"/>
    <w:multiLevelType w:val="hybridMultilevel"/>
    <w:tmpl w:val="FACA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F182F"/>
    <w:multiLevelType w:val="hybridMultilevel"/>
    <w:tmpl w:val="6C2AF6D6"/>
    <w:lvl w:ilvl="0" w:tplc="6B5C0064">
      <w:start w:val="1"/>
      <w:numFmt w:val="decimal"/>
      <w:lvlText w:val="%1."/>
      <w:lvlJc w:val="left"/>
      <w:pPr>
        <w:ind w:left="648" w:hanging="360"/>
      </w:pPr>
      <w:rPr>
        <w:rFonts w:hint="default"/>
        <w:color w:val="595959" w:themeColor="text1" w:themeTint="A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3246272"/>
    <w:multiLevelType w:val="hybridMultilevel"/>
    <w:tmpl w:val="43E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62541"/>
    <w:multiLevelType w:val="hybridMultilevel"/>
    <w:tmpl w:val="1FE8708E"/>
    <w:lvl w:ilvl="0" w:tplc="65F0377C">
      <w:start w:val="1"/>
      <w:numFmt w:val="bullet"/>
      <w:lvlText w:val="•"/>
      <w:lvlJc w:val="left"/>
      <w:pPr>
        <w:tabs>
          <w:tab w:val="num" w:pos="720"/>
        </w:tabs>
        <w:ind w:left="720" w:hanging="360"/>
      </w:pPr>
      <w:rPr>
        <w:rFonts w:ascii="Arial" w:hAnsi="Arial" w:hint="default"/>
      </w:rPr>
    </w:lvl>
    <w:lvl w:ilvl="1" w:tplc="0DE2F834" w:tentative="1">
      <w:start w:val="1"/>
      <w:numFmt w:val="bullet"/>
      <w:lvlText w:val="•"/>
      <w:lvlJc w:val="left"/>
      <w:pPr>
        <w:tabs>
          <w:tab w:val="num" w:pos="1440"/>
        </w:tabs>
        <w:ind w:left="1440" w:hanging="360"/>
      </w:pPr>
      <w:rPr>
        <w:rFonts w:ascii="Arial" w:hAnsi="Arial" w:hint="default"/>
      </w:rPr>
    </w:lvl>
    <w:lvl w:ilvl="2" w:tplc="86CE23EE" w:tentative="1">
      <w:start w:val="1"/>
      <w:numFmt w:val="bullet"/>
      <w:lvlText w:val="•"/>
      <w:lvlJc w:val="left"/>
      <w:pPr>
        <w:tabs>
          <w:tab w:val="num" w:pos="2160"/>
        </w:tabs>
        <w:ind w:left="2160" w:hanging="360"/>
      </w:pPr>
      <w:rPr>
        <w:rFonts w:ascii="Arial" w:hAnsi="Arial" w:hint="default"/>
      </w:rPr>
    </w:lvl>
    <w:lvl w:ilvl="3" w:tplc="BB565AE8" w:tentative="1">
      <w:start w:val="1"/>
      <w:numFmt w:val="bullet"/>
      <w:lvlText w:val="•"/>
      <w:lvlJc w:val="left"/>
      <w:pPr>
        <w:tabs>
          <w:tab w:val="num" w:pos="2880"/>
        </w:tabs>
        <w:ind w:left="2880" w:hanging="360"/>
      </w:pPr>
      <w:rPr>
        <w:rFonts w:ascii="Arial" w:hAnsi="Arial" w:hint="default"/>
      </w:rPr>
    </w:lvl>
    <w:lvl w:ilvl="4" w:tplc="D66A5142" w:tentative="1">
      <w:start w:val="1"/>
      <w:numFmt w:val="bullet"/>
      <w:lvlText w:val="•"/>
      <w:lvlJc w:val="left"/>
      <w:pPr>
        <w:tabs>
          <w:tab w:val="num" w:pos="3600"/>
        </w:tabs>
        <w:ind w:left="3600" w:hanging="360"/>
      </w:pPr>
      <w:rPr>
        <w:rFonts w:ascii="Arial" w:hAnsi="Arial" w:hint="default"/>
      </w:rPr>
    </w:lvl>
    <w:lvl w:ilvl="5" w:tplc="CA1E99C2" w:tentative="1">
      <w:start w:val="1"/>
      <w:numFmt w:val="bullet"/>
      <w:lvlText w:val="•"/>
      <w:lvlJc w:val="left"/>
      <w:pPr>
        <w:tabs>
          <w:tab w:val="num" w:pos="4320"/>
        </w:tabs>
        <w:ind w:left="4320" w:hanging="360"/>
      </w:pPr>
      <w:rPr>
        <w:rFonts w:ascii="Arial" w:hAnsi="Arial" w:hint="default"/>
      </w:rPr>
    </w:lvl>
    <w:lvl w:ilvl="6" w:tplc="49686A16" w:tentative="1">
      <w:start w:val="1"/>
      <w:numFmt w:val="bullet"/>
      <w:lvlText w:val="•"/>
      <w:lvlJc w:val="left"/>
      <w:pPr>
        <w:tabs>
          <w:tab w:val="num" w:pos="5040"/>
        </w:tabs>
        <w:ind w:left="5040" w:hanging="360"/>
      </w:pPr>
      <w:rPr>
        <w:rFonts w:ascii="Arial" w:hAnsi="Arial" w:hint="default"/>
      </w:rPr>
    </w:lvl>
    <w:lvl w:ilvl="7" w:tplc="5922CAE0" w:tentative="1">
      <w:start w:val="1"/>
      <w:numFmt w:val="bullet"/>
      <w:lvlText w:val="•"/>
      <w:lvlJc w:val="left"/>
      <w:pPr>
        <w:tabs>
          <w:tab w:val="num" w:pos="5760"/>
        </w:tabs>
        <w:ind w:left="5760" w:hanging="360"/>
      </w:pPr>
      <w:rPr>
        <w:rFonts w:ascii="Arial" w:hAnsi="Arial" w:hint="default"/>
      </w:rPr>
    </w:lvl>
    <w:lvl w:ilvl="8" w:tplc="8AAC52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9672F6"/>
    <w:multiLevelType w:val="hybridMultilevel"/>
    <w:tmpl w:val="75F26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0F2FDF"/>
    <w:multiLevelType w:val="hybridMultilevel"/>
    <w:tmpl w:val="D932F440"/>
    <w:lvl w:ilvl="0" w:tplc="70FA99BA">
      <w:start w:val="1"/>
      <w:numFmt w:val="decimal"/>
      <w:lvlText w:val="%1."/>
      <w:lvlJc w:val="left"/>
      <w:pPr>
        <w:ind w:left="648" w:hanging="360"/>
      </w:pPr>
      <w:rPr>
        <w:rFonts w:hint="default"/>
        <w:color w:val="595959" w:themeColor="text1" w:themeTint="A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7BB65E1"/>
    <w:multiLevelType w:val="hybridMultilevel"/>
    <w:tmpl w:val="8C004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A92F5A"/>
    <w:multiLevelType w:val="hybridMultilevel"/>
    <w:tmpl w:val="7B7E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376E6"/>
    <w:multiLevelType w:val="hybridMultilevel"/>
    <w:tmpl w:val="28B4EF70"/>
    <w:lvl w:ilvl="0" w:tplc="55C265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7494"/>
    <w:multiLevelType w:val="hybridMultilevel"/>
    <w:tmpl w:val="63E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562D2"/>
    <w:multiLevelType w:val="hybridMultilevel"/>
    <w:tmpl w:val="EF5C4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9F47824"/>
    <w:multiLevelType w:val="hybridMultilevel"/>
    <w:tmpl w:val="8206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4504F"/>
    <w:multiLevelType w:val="hybridMultilevel"/>
    <w:tmpl w:val="30CA32E6"/>
    <w:lvl w:ilvl="0" w:tplc="5866CEA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5144CC"/>
    <w:multiLevelType w:val="hybridMultilevel"/>
    <w:tmpl w:val="CE68F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A548F"/>
    <w:multiLevelType w:val="hybridMultilevel"/>
    <w:tmpl w:val="6FF232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675C8"/>
    <w:multiLevelType w:val="hybridMultilevel"/>
    <w:tmpl w:val="9DE6F42A"/>
    <w:lvl w:ilvl="0" w:tplc="65F037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06EE8"/>
    <w:multiLevelType w:val="hybridMultilevel"/>
    <w:tmpl w:val="5992BC12"/>
    <w:lvl w:ilvl="0" w:tplc="53A2E5B2">
      <w:start w:val="1"/>
      <w:numFmt w:val="decimal"/>
      <w:lvlText w:val="%1."/>
      <w:lvlJc w:val="left"/>
      <w:pPr>
        <w:ind w:left="648" w:hanging="360"/>
      </w:pPr>
      <w:rPr>
        <w:rFonts w:hint="default"/>
        <w:color w:val="595959" w:themeColor="text1" w:themeTint="A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7C3F516C"/>
    <w:multiLevelType w:val="hybridMultilevel"/>
    <w:tmpl w:val="BC8E155C"/>
    <w:lvl w:ilvl="0" w:tplc="65F037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F79F7"/>
    <w:multiLevelType w:val="hybridMultilevel"/>
    <w:tmpl w:val="74C8C1E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92724747">
    <w:abstractNumId w:val="0"/>
  </w:num>
  <w:num w:numId="2" w16cid:durableId="979071619">
    <w:abstractNumId w:val="1"/>
  </w:num>
  <w:num w:numId="3" w16cid:durableId="1429698209">
    <w:abstractNumId w:val="32"/>
  </w:num>
  <w:num w:numId="4" w16cid:durableId="4867995">
    <w:abstractNumId w:val="20"/>
  </w:num>
  <w:num w:numId="5" w16cid:durableId="593973512">
    <w:abstractNumId w:val="13"/>
  </w:num>
  <w:num w:numId="6" w16cid:durableId="534344873">
    <w:abstractNumId w:val="30"/>
  </w:num>
  <w:num w:numId="7" w16cid:durableId="1076518233">
    <w:abstractNumId w:val="10"/>
  </w:num>
  <w:num w:numId="8" w16cid:durableId="738286166">
    <w:abstractNumId w:val="31"/>
  </w:num>
  <w:num w:numId="9" w16cid:durableId="383602896">
    <w:abstractNumId w:val="26"/>
  </w:num>
  <w:num w:numId="10" w16cid:durableId="646933507">
    <w:abstractNumId w:val="18"/>
  </w:num>
  <w:num w:numId="11" w16cid:durableId="1970669864">
    <w:abstractNumId w:val="28"/>
  </w:num>
  <w:num w:numId="12" w16cid:durableId="196821851">
    <w:abstractNumId w:val="40"/>
  </w:num>
  <w:num w:numId="13" w16cid:durableId="1856921714">
    <w:abstractNumId w:val="5"/>
  </w:num>
  <w:num w:numId="14" w16cid:durableId="486629401">
    <w:abstractNumId w:val="12"/>
  </w:num>
  <w:num w:numId="15" w16cid:durableId="1264801874">
    <w:abstractNumId w:val="22"/>
  </w:num>
  <w:num w:numId="16" w16cid:durableId="2017219846">
    <w:abstractNumId w:val="7"/>
  </w:num>
  <w:num w:numId="17" w16cid:durableId="1768845349">
    <w:abstractNumId w:val="17"/>
  </w:num>
  <w:num w:numId="18" w16cid:durableId="333534822">
    <w:abstractNumId w:val="33"/>
  </w:num>
  <w:num w:numId="19" w16cid:durableId="1062754031">
    <w:abstractNumId w:val="6"/>
  </w:num>
  <w:num w:numId="20" w16cid:durableId="46075394">
    <w:abstractNumId w:val="19"/>
  </w:num>
  <w:num w:numId="21" w16cid:durableId="1201166398">
    <w:abstractNumId w:val="3"/>
  </w:num>
  <w:num w:numId="22" w16cid:durableId="885072205">
    <w:abstractNumId w:val="25"/>
  </w:num>
  <w:num w:numId="23" w16cid:durableId="682778170">
    <w:abstractNumId w:val="11"/>
  </w:num>
  <w:num w:numId="24" w16cid:durableId="171838946">
    <w:abstractNumId w:val="39"/>
  </w:num>
  <w:num w:numId="25" w16cid:durableId="442455982">
    <w:abstractNumId w:val="37"/>
  </w:num>
  <w:num w:numId="26" w16cid:durableId="1086193969">
    <w:abstractNumId w:val="36"/>
  </w:num>
  <w:num w:numId="27" w16cid:durableId="1307010210">
    <w:abstractNumId w:val="34"/>
  </w:num>
  <w:num w:numId="28" w16cid:durableId="178544998">
    <w:abstractNumId w:val="14"/>
  </w:num>
  <w:num w:numId="29" w16cid:durableId="793715150">
    <w:abstractNumId w:val="4"/>
  </w:num>
  <w:num w:numId="30" w16cid:durableId="626818600">
    <w:abstractNumId w:val="8"/>
  </w:num>
  <w:num w:numId="31" w16cid:durableId="170534537">
    <w:abstractNumId w:val="16"/>
  </w:num>
  <w:num w:numId="32" w16cid:durableId="139539730">
    <w:abstractNumId w:val="21"/>
  </w:num>
  <w:num w:numId="33" w16cid:durableId="756025135">
    <w:abstractNumId w:val="2"/>
  </w:num>
  <w:num w:numId="34" w16cid:durableId="1948155535">
    <w:abstractNumId w:val="35"/>
  </w:num>
  <w:num w:numId="35" w16cid:durableId="1490976206">
    <w:abstractNumId w:val="9"/>
  </w:num>
  <w:num w:numId="36" w16cid:durableId="1764299879">
    <w:abstractNumId w:val="15"/>
  </w:num>
  <w:num w:numId="37" w16cid:durableId="62338520">
    <w:abstractNumId w:val="38"/>
  </w:num>
  <w:num w:numId="38" w16cid:durableId="972638665">
    <w:abstractNumId w:val="24"/>
  </w:num>
  <w:num w:numId="39" w16cid:durableId="235557002">
    <w:abstractNumId w:val="23"/>
  </w:num>
  <w:num w:numId="40" w16cid:durableId="616062014">
    <w:abstractNumId w:val="27"/>
  </w:num>
  <w:num w:numId="41" w16cid:durableId="278611811">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NDQ1NTA2M7E0MLVQ0lEKTi0uzszPAykwrwUA+QlONSwAAAA="/>
  </w:docVars>
  <w:rsids>
    <w:rsidRoot w:val="009D6D79"/>
    <w:rsid w:val="0000188C"/>
    <w:rsid w:val="00003C49"/>
    <w:rsid w:val="0000428F"/>
    <w:rsid w:val="0000600E"/>
    <w:rsid w:val="000068DF"/>
    <w:rsid w:val="00006965"/>
    <w:rsid w:val="0000734E"/>
    <w:rsid w:val="00010236"/>
    <w:rsid w:val="00010282"/>
    <w:rsid w:val="00010737"/>
    <w:rsid w:val="00010DA7"/>
    <w:rsid w:val="000116B3"/>
    <w:rsid w:val="00011C55"/>
    <w:rsid w:val="00011D1C"/>
    <w:rsid w:val="00012713"/>
    <w:rsid w:val="00012CBC"/>
    <w:rsid w:val="00013274"/>
    <w:rsid w:val="000146BA"/>
    <w:rsid w:val="00016D4F"/>
    <w:rsid w:val="00020BC2"/>
    <w:rsid w:val="00021C7E"/>
    <w:rsid w:val="000242CD"/>
    <w:rsid w:val="00024928"/>
    <w:rsid w:val="000253F9"/>
    <w:rsid w:val="00025935"/>
    <w:rsid w:val="00026343"/>
    <w:rsid w:val="00026896"/>
    <w:rsid w:val="00026A0A"/>
    <w:rsid w:val="00027788"/>
    <w:rsid w:val="00031AF9"/>
    <w:rsid w:val="00033CF9"/>
    <w:rsid w:val="00033D8B"/>
    <w:rsid w:val="000341D4"/>
    <w:rsid w:val="00035663"/>
    <w:rsid w:val="000362FD"/>
    <w:rsid w:val="00036D0B"/>
    <w:rsid w:val="0003767C"/>
    <w:rsid w:val="00041064"/>
    <w:rsid w:val="00043CA7"/>
    <w:rsid w:val="00046721"/>
    <w:rsid w:val="00046974"/>
    <w:rsid w:val="000469CE"/>
    <w:rsid w:val="00047994"/>
    <w:rsid w:val="000479FD"/>
    <w:rsid w:val="00047C08"/>
    <w:rsid w:val="00047F6C"/>
    <w:rsid w:val="00050A4B"/>
    <w:rsid w:val="00052419"/>
    <w:rsid w:val="000529A1"/>
    <w:rsid w:val="0005489E"/>
    <w:rsid w:val="00054A6A"/>
    <w:rsid w:val="000555FA"/>
    <w:rsid w:val="000567D7"/>
    <w:rsid w:val="00057D5E"/>
    <w:rsid w:val="0006025B"/>
    <w:rsid w:val="000602E4"/>
    <w:rsid w:val="000607E2"/>
    <w:rsid w:val="00061A29"/>
    <w:rsid w:val="0006275C"/>
    <w:rsid w:val="00062FE6"/>
    <w:rsid w:val="00063374"/>
    <w:rsid w:val="00063D61"/>
    <w:rsid w:val="000649D5"/>
    <w:rsid w:val="00066128"/>
    <w:rsid w:val="00071824"/>
    <w:rsid w:val="0007251F"/>
    <w:rsid w:val="00072E0B"/>
    <w:rsid w:val="00075101"/>
    <w:rsid w:val="000755AA"/>
    <w:rsid w:val="00075E4D"/>
    <w:rsid w:val="00075FB3"/>
    <w:rsid w:val="00076150"/>
    <w:rsid w:val="00076CD2"/>
    <w:rsid w:val="00076FCF"/>
    <w:rsid w:val="000777EB"/>
    <w:rsid w:val="00077CD2"/>
    <w:rsid w:val="0008194A"/>
    <w:rsid w:val="000822C9"/>
    <w:rsid w:val="00083BBE"/>
    <w:rsid w:val="00084402"/>
    <w:rsid w:val="00085980"/>
    <w:rsid w:val="000861E6"/>
    <w:rsid w:val="00086673"/>
    <w:rsid w:val="00086785"/>
    <w:rsid w:val="00086F28"/>
    <w:rsid w:val="00087D05"/>
    <w:rsid w:val="0009093B"/>
    <w:rsid w:val="0009123D"/>
    <w:rsid w:val="000920CC"/>
    <w:rsid w:val="00094D27"/>
    <w:rsid w:val="00095C23"/>
    <w:rsid w:val="000A3EFA"/>
    <w:rsid w:val="000A4A3E"/>
    <w:rsid w:val="000A5A9B"/>
    <w:rsid w:val="000A5C47"/>
    <w:rsid w:val="000A660F"/>
    <w:rsid w:val="000B185E"/>
    <w:rsid w:val="000B21C5"/>
    <w:rsid w:val="000B3053"/>
    <w:rsid w:val="000B647A"/>
    <w:rsid w:val="000B6C5C"/>
    <w:rsid w:val="000B728E"/>
    <w:rsid w:val="000B72A3"/>
    <w:rsid w:val="000C01B0"/>
    <w:rsid w:val="000C1D3D"/>
    <w:rsid w:val="000C24D0"/>
    <w:rsid w:val="000C2991"/>
    <w:rsid w:val="000C2CEF"/>
    <w:rsid w:val="000C2D17"/>
    <w:rsid w:val="000C31C0"/>
    <w:rsid w:val="000C4542"/>
    <w:rsid w:val="000C5DAB"/>
    <w:rsid w:val="000C684F"/>
    <w:rsid w:val="000C7ADC"/>
    <w:rsid w:val="000D0081"/>
    <w:rsid w:val="000D2F08"/>
    <w:rsid w:val="000D4DED"/>
    <w:rsid w:val="000D5407"/>
    <w:rsid w:val="000D7E6B"/>
    <w:rsid w:val="000E03A1"/>
    <w:rsid w:val="000E0710"/>
    <w:rsid w:val="000E1114"/>
    <w:rsid w:val="000E2B38"/>
    <w:rsid w:val="000E37F5"/>
    <w:rsid w:val="000E3DBD"/>
    <w:rsid w:val="000E473D"/>
    <w:rsid w:val="000E697B"/>
    <w:rsid w:val="000E6CD3"/>
    <w:rsid w:val="000E7B6A"/>
    <w:rsid w:val="000E7FF5"/>
    <w:rsid w:val="000F2075"/>
    <w:rsid w:val="000F28CC"/>
    <w:rsid w:val="000F4043"/>
    <w:rsid w:val="000F5FEB"/>
    <w:rsid w:val="000F7B38"/>
    <w:rsid w:val="001009E1"/>
    <w:rsid w:val="00100F8C"/>
    <w:rsid w:val="00101789"/>
    <w:rsid w:val="00101B0E"/>
    <w:rsid w:val="00103375"/>
    <w:rsid w:val="001045F7"/>
    <w:rsid w:val="0010517F"/>
    <w:rsid w:val="00105D5E"/>
    <w:rsid w:val="00105F04"/>
    <w:rsid w:val="00106BC9"/>
    <w:rsid w:val="00106D86"/>
    <w:rsid w:val="0010733D"/>
    <w:rsid w:val="00107C7A"/>
    <w:rsid w:val="00110C2D"/>
    <w:rsid w:val="0011109E"/>
    <w:rsid w:val="0011136C"/>
    <w:rsid w:val="001118A7"/>
    <w:rsid w:val="00111AFD"/>
    <w:rsid w:val="00112DCC"/>
    <w:rsid w:val="0011602B"/>
    <w:rsid w:val="00116393"/>
    <w:rsid w:val="001165DA"/>
    <w:rsid w:val="001169E4"/>
    <w:rsid w:val="00116A74"/>
    <w:rsid w:val="0011728D"/>
    <w:rsid w:val="0012043B"/>
    <w:rsid w:val="001212AA"/>
    <w:rsid w:val="00123175"/>
    <w:rsid w:val="00126C6A"/>
    <w:rsid w:val="0012757A"/>
    <w:rsid w:val="00130610"/>
    <w:rsid w:val="00131096"/>
    <w:rsid w:val="00132FBA"/>
    <w:rsid w:val="00133103"/>
    <w:rsid w:val="001356B0"/>
    <w:rsid w:val="00135758"/>
    <w:rsid w:val="001408E0"/>
    <w:rsid w:val="00141928"/>
    <w:rsid w:val="00141B38"/>
    <w:rsid w:val="00141CB0"/>
    <w:rsid w:val="001424A7"/>
    <w:rsid w:val="00142A4B"/>
    <w:rsid w:val="00144124"/>
    <w:rsid w:val="00145125"/>
    <w:rsid w:val="001477A8"/>
    <w:rsid w:val="001479A2"/>
    <w:rsid w:val="00147F22"/>
    <w:rsid w:val="0015004B"/>
    <w:rsid w:val="00150052"/>
    <w:rsid w:val="001503AD"/>
    <w:rsid w:val="00150531"/>
    <w:rsid w:val="00150CEC"/>
    <w:rsid w:val="00150F28"/>
    <w:rsid w:val="001523AF"/>
    <w:rsid w:val="001526D5"/>
    <w:rsid w:val="00153CD9"/>
    <w:rsid w:val="00153F2B"/>
    <w:rsid w:val="0015441F"/>
    <w:rsid w:val="00154579"/>
    <w:rsid w:val="0015526D"/>
    <w:rsid w:val="001568D0"/>
    <w:rsid w:val="00156D2E"/>
    <w:rsid w:val="00156E46"/>
    <w:rsid w:val="00157642"/>
    <w:rsid w:val="001578F0"/>
    <w:rsid w:val="001614FE"/>
    <w:rsid w:val="001625A6"/>
    <w:rsid w:val="00162B74"/>
    <w:rsid w:val="00162DC3"/>
    <w:rsid w:val="00162E9F"/>
    <w:rsid w:val="00163195"/>
    <w:rsid w:val="00163197"/>
    <w:rsid w:val="00163ABD"/>
    <w:rsid w:val="001655E0"/>
    <w:rsid w:val="00165E25"/>
    <w:rsid w:val="0016690C"/>
    <w:rsid w:val="001669BC"/>
    <w:rsid w:val="00171443"/>
    <w:rsid w:val="00175213"/>
    <w:rsid w:val="001765A9"/>
    <w:rsid w:val="001766B8"/>
    <w:rsid w:val="00177757"/>
    <w:rsid w:val="00177F19"/>
    <w:rsid w:val="00183A0F"/>
    <w:rsid w:val="00183E14"/>
    <w:rsid w:val="00185549"/>
    <w:rsid w:val="0018597E"/>
    <w:rsid w:val="0018617B"/>
    <w:rsid w:val="0018714F"/>
    <w:rsid w:val="00187258"/>
    <w:rsid w:val="00187F62"/>
    <w:rsid w:val="0019127F"/>
    <w:rsid w:val="0019182B"/>
    <w:rsid w:val="00193444"/>
    <w:rsid w:val="001935C0"/>
    <w:rsid w:val="0019381C"/>
    <w:rsid w:val="00194588"/>
    <w:rsid w:val="00194705"/>
    <w:rsid w:val="00194B1C"/>
    <w:rsid w:val="00194CDF"/>
    <w:rsid w:val="001950B3"/>
    <w:rsid w:val="00195423"/>
    <w:rsid w:val="00195B7F"/>
    <w:rsid w:val="001A203A"/>
    <w:rsid w:val="001A386D"/>
    <w:rsid w:val="001A5A34"/>
    <w:rsid w:val="001A5C3D"/>
    <w:rsid w:val="001A743F"/>
    <w:rsid w:val="001B09DE"/>
    <w:rsid w:val="001B196C"/>
    <w:rsid w:val="001B2A89"/>
    <w:rsid w:val="001B3FE2"/>
    <w:rsid w:val="001B4AAD"/>
    <w:rsid w:val="001B4AD1"/>
    <w:rsid w:val="001B504B"/>
    <w:rsid w:val="001B5741"/>
    <w:rsid w:val="001B59E3"/>
    <w:rsid w:val="001B6528"/>
    <w:rsid w:val="001B698C"/>
    <w:rsid w:val="001C0196"/>
    <w:rsid w:val="001C0356"/>
    <w:rsid w:val="001C0CD4"/>
    <w:rsid w:val="001C0F7A"/>
    <w:rsid w:val="001C1114"/>
    <w:rsid w:val="001C17C8"/>
    <w:rsid w:val="001C181F"/>
    <w:rsid w:val="001C27B3"/>
    <w:rsid w:val="001C299F"/>
    <w:rsid w:val="001C36DB"/>
    <w:rsid w:val="001C53ED"/>
    <w:rsid w:val="001C579F"/>
    <w:rsid w:val="001C589D"/>
    <w:rsid w:val="001C60A3"/>
    <w:rsid w:val="001D09E9"/>
    <w:rsid w:val="001D0D9B"/>
    <w:rsid w:val="001D1A23"/>
    <w:rsid w:val="001D2B0E"/>
    <w:rsid w:val="001D2C3E"/>
    <w:rsid w:val="001D4096"/>
    <w:rsid w:val="001E054D"/>
    <w:rsid w:val="001E0BC8"/>
    <w:rsid w:val="001E0DD3"/>
    <w:rsid w:val="001E1C0F"/>
    <w:rsid w:val="001E1D4C"/>
    <w:rsid w:val="001E2E08"/>
    <w:rsid w:val="001E32A3"/>
    <w:rsid w:val="001E3DFB"/>
    <w:rsid w:val="001E6A41"/>
    <w:rsid w:val="001F1410"/>
    <w:rsid w:val="001F1F45"/>
    <w:rsid w:val="001F397F"/>
    <w:rsid w:val="001F3AAD"/>
    <w:rsid w:val="001F3D1D"/>
    <w:rsid w:val="001F43B6"/>
    <w:rsid w:val="001F567F"/>
    <w:rsid w:val="001F5FAC"/>
    <w:rsid w:val="001F6D74"/>
    <w:rsid w:val="001F6ECA"/>
    <w:rsid w:val="001F74EA"/>
    <w:rsid w:val="001F7C58"/>
    <w:rsid w:val="002002E1"/>
    <w:rsid w:val="00200413"/>
    <w:rsid w:val="00200614"/>
    <w:rsid w:val="0020112A"/>
    <w:rsid w:val="00201AA7"/>
    <w:rsid w:val="00202149"/>
    <w:rsid w:val="002032B2"/>
    <w:rsid w:val="002054F6"/>
    <w:rsid w:val="0020666A"/>
    <w:rsid w:val="00211880"/>
    <w:rsid w:val="00212933"/>
    <w:rsid w:val="00212A78"/>
    <w:rsid w:val="00212A8D"/>
    <w:rsid w:val="002134F6"/>
    <w:rsid w:val="00213758"/>
    <w:rsid w:val="00214E7B"/>
    <w:rsid w:val="0021570E"/>
    <w:rsid w:val="00215AE2"/>
    <w:rsid w:val="002164B6"/>
    <w:rsid w:val="002171E7"/>
    <w:rsid w:val="00217226"/>
    <w:rsid w:val="00220B56"/>
    <w:rsid w:val="00220F3E"/>
    <w:rsid w:val="00222902"/>
    <w:rsid w:val="00222C7B"/>
    <w:rsid w:val="00223262"/>
    <w:rsid w:val="0022519B"/>
    <w:rsid w:val="0022541B"/>
    <w:rsid w:val="00225E15"/>
    <w:rsid w:val="0022619E"/>
    <w:rsid w:val="002267FD"/>
    <w:rsid w:val="00226E76"/>
    <w:rsid w:val="00226EF2"/>
    <w:rsid w:val="00230579"/>
    <w:rsid w:val="00230F0D"/>
    <w:rsid w:val="0023121A"/>
    <w:rsid w:val="0023152A"/>
    <w:rsid w:val="00232817"/>
    <w:rsid w:val="00233FB0"/>
    <w:rsid w:val="00234F33"/>
    <w:rsid w:val="00235222"/>
    <w:rsid w:val="00235411"/>
    <w:rsid w:val="002363D8"/>
    <w:rsid w:val="00241E87"/>
    <w:rsid w:val="00242036"/>
    <w:rsid w:val="002421CC"/>
    <w:rsid w:val="00242EDF"/>
    <w:rsid w:val="002441AE"/>
    <w:rsid w:val="00245134"/>
    <w:rsid w:val="002465FD"/>
    <w:rsid w:val="00246BE7"/>
    <w:rsid w:val="002477B9"/>
    <w:rsid w:val="002478E3"/>
    <w:rsid w:val="0025051C"/>
    <w:rsid w:val="00251B96"/>
    <w:rsid w:val="00252A7C"/>
    <w:rsid w:val="00254EAA"/>
    <w:rsid w:val="002554CD"/>
    <w:rsid w:val="00255BD7"/>
    <w:rsid w:val="00255D0C"/>
    <w:rsid w:val="002608F6"/>
    <w:rsid w:val="00260C4A"/>
    <w:rsid w:val="00260F25"/>
    <w:rsid w:val="0026128A"/>
    <w:rsid w:val="00261A04"/>
    <w:rsid w:val="00261F9D"/>
    <w:rsid w:val="0026202E"/>
    <w:rsid w:val="0026245B"/>
    <w:rsid w:val="00262BC8"/>
    <w:rsid w:val="00262E4D"/>
    <w:rsid w:val="002642A5"/>
    <w:rsid w:val="00264373"/>
    <w:rsid w:val="002644BE"/>
    <w:rsid w:val="00264B72"/>
    <w:rsid w:val="00266642"/>
    <w:rsid w:val="00267624"/>
    <w:rsid w:val="00270139"/>
    <w:rsid w:val="002716E5"/>
    <w:rsid w:val="00271D52"/>
    <w:rsid w:val="0027246E"/>
    <w:rsid w:val="00272911"/>
    <w:rsid w:val="002729BB"/>
    <w:rsid w:val="002731BE"/>
    <w:rsid w:val="00273E9D"/>
    <w:rsid w:val="00273FA2"/>
    <w:rsid w:val="00274048"/>
    <w:rsid w:val="00280421"/>
    <w:rsid w:val="002805AA"/>
    <w:rsid w:val="002806E4"/>
    <w:rsid w:val="00280AB9"/>
    <w:rsid w:val="002816CD"/>
    <w:rsid w:val="00281852"/>
    <w:rsid w:val="0028191F"/>
    <w:rsid w:val="00281E7D"/>
    <w:rsid w:val="00282822"/>
    <w:rsid w:val="002829F6"/>
    <w:rsid w:val="00282F4D"/>
    <w:rsid w:val="00284BCC"/>
    <w:rsid w:val="002852A0"/>
    <w:rsid w:val="0028670E"/>
    <w:rsid w:val="0028726A"/>
    <w:rsid w:val="002902CE"/>
    <w:rsid w:val="00290D87"/>
    <w:rsid w:val="0029146E"/>
    <w:rsid w:val="002918DA"/>
    <w:rsid w:val="00291E17"/>
    <w:rsid w:val="00293763"/>
    <w:rsid w:val="00293B83"/>
    <w:rsid w:val="00293F27"/>
    <w:rsid w:val="00294485"/>
    <w:rsid w:val="0029477E"/>
    <w:rsid w:val="0029481E"/>
    <w:rsid w:val="00294F88"/>
    <w:rsid w:val="0029523E"/>
    <w:rsid w:val="002952BB"/>
    <w:rsid w:val="00295B23"/>
    <w:rsid w:val="00296F84"/>
    <w:rsid w:val="002A0197"/>
    <w:rsid w:val="002A02AF"/>
    <w:rsid w:val="002A190E"/>
    <w:rsid w:val="002A1A4D"/>
    <w:rsid w:val="002A221A"/>
    <w:rsid w:val="002A289A"/>
    <w:rsid w:val="002A3B78"/>
    <w:rsid w:val="002A44A4"/>
    <w:rsid w:val="002A5B32"/>
    <w:rsid w:val="002A5C47"/>
    <w:rsid w:val="002A6F2F"/>
    <w:rsid w:val="002A7075"/>
    <w:rsid w:val="002A71F0"/>
    <w:rsid w:val="002A748D"/>
    <w:rsid w:val="002A7857"/>
    <w:rsid w:val="002A797A"/>
    <w:rsid w:val="002B0054"/>
    <w:rsid w:val="002B04D4"/>
    <w:rsid w:val="002B08BD"/>
    <w:rsid w:val="002B0D6D"/>
    <w:rsid w:val="002B0E32"/>
    <w:rsid w:val="002B0FEF"/>
    <w:rsid w:val="002B1330"/>
    <w:rsid w:val="002B1AB9"/>
    <w:rsid w:val="002B2853"/>
    <w:rsid w:val="002B2FAE"/>
    <w:rsid w:val="002B4294"/>
    <w:rsid w:val="002B58A0"/>
    <w:rsid w:val="002B5D48"/>
    <w:rsid w:val="002B6A07"/>
    <w:rsid w:val="002B6C57"/>
    <w:rsid w:val="002B6F20"/>
    <w:rsid w:val="002B71EC"/>
    <w:rsid w:val="002B7853"/>
    <w:rsid w:val="002C0C1A"/>
    <w:rsid w:val="002C1479"/>
    <w:rsid w:val="002C2113"/>
    <w:rsid w:val="002C3FB9"/>
    <w:rsid w:val="002C5E33"/>
    <w:rsid w:val="002C71F6"/>
    <w:rsid w:val="002C7CA1"/>
    <w:rsid w:val="002D02D4"/>
    <w:rsid w:val="002D1F28"/>
    <w:rsid w:val="002D21D6"/>
    <w:rsid w:val="002D32B2"/>
    <w:rsid w:val="002D3653"/>
    <w:rsid w:val="002D612A"/>
    <w:rsid w:val="002D6652"/>
    <w:rsid w:val="002E0527"/>
    <w:rsid w:val="002E0C93"/>
    <w:rsid w:val="002E10D2"/>
    <w:rsid w:val="002E1CEA"/>
    <w:rsid w:val="002E1F6B"/>
    <w:rsid w:val="002E1FEC"/>
    <w:rsid w:val="002E4614"/>
    <w:rsid w:val="002E484C"/>
    <w:rsid w:val="002E50B2"/>
    <w:rsid w:val="002E5B09"/>
    <w:rsid w:val="002E6A01"/>
    <w:rsid w:val="002E76B2"/>
    <w:rsid w:val="002F030E"/>
    <w:rsid w:val="002F097D"/>
    <w:rsid w:val="002F09BF"/>
    <w:rsid w:val="002F315E"/>
    <w:rsid w:val="002F441A"/>
    <w:rsid w:val="002F4919"/>
    <w:rsid w:val="002F5023"/>
    <w:rsid w:val="002F6C43"/>
    <w:rsid w:val="002F6CA3"/>
    <w:rsid w:val="002F6D05"/>
    <w:rsid w:val="002F7262"/>
    <w:rsid w:val="002F778B"/>
    <w:rsid w:val="00300133"/>
    <w:rsid w:val="00301A78"/>
    <w:rsid w:val="0030221B"/>
    <w:rsid w:val="003022B4"/>
    <w:rsid w:val="00303AE9"/>
    <w:rsid w:val="00303F55"/>
    <w:rsid w:val="00304055"/>
    <w:rsid w:val="00304F8C"/>
    <w:rsid w:val="00305C9E"/>
    <w:rsid w:val="00306089"/>
    <w:rsid w:val="00306B7B"/>
    <w:rsid w:val="00310004"/>
    <w:rsid w:val="00310099"/>
    <w:rsid w:val="0031039D"/>
    <w:rsid w:val="00312238"/>
    <w:rsid w:val="00312C22"/>
    <w:rsid w:val="00313C24"/>
    <w:rsid w:val="00313E90"/>
    <w:rsid w:val="00314589"/>
    <w:rsid w:val="00317225"/>
    <w:rsid w:val="003205A2"/>
    <w:rsid w:val="00320ECB"/>
    <w:rsid w:val="0032125E"/>
    <w:rsid w:val="00322DDB"/>
    <w:rsid w:val="00323A59"/>
    <w:rsid w:val="00323FA2"/>
    <w:rsid w:val="0032480A"/>
    <w:rsid w:val="00324DDC"/>
    <w:rsid w:val="00325492"/>
    <w:rsid w:val="00326A10"/>
    <w:rsid w:val="0033010C"/>
    <w:rsid w:val="003302ED"/>
    <w:rsid w:val="00330E5D"/>
    <w:rsid w:val="00333D0D"/>
    <w:rsid w:val="00336A76"/>
    <w:rsid w:val="00337237"/>
    <w:rsid w:val="003379FA"/>
    <w:rsid w:val="003408DF"/>
    <w:rsid w:val="00340E4A"/>
    <w:rsid w:val="00343E25"/>
    <w:rsid w:val="003450B1"/>
    <w:rsid w:val="00346E53"/>
    <w:rsid w:val="00350DC3"/>
    <w:rsid w:val="00351B8F"/>
    <w:rsid w:val="00352777"/>
    <w:rsid w:val="00352828"/>
    <w:rsid w:val="00352B32"/>
    <w:rsid w:val="00353925"/>
    <w:rsid w:val="00354717"/>
    <w:rsid w:val="003567CD"/>
    <w:rsid w:val="00360CEC"/>
    <w:rsid w:val="00361195"/>
    <w:rsid w:val="00362327"/>
    <w:rsid w:val="00362A55"/>
    <w:rsid w:val="00362C7A"/>
    <w:rsid w:val="00364C4B"/>
    <w:rsid w:val="00364FBC"/>
    <w:rsid w:val="00365CC7"/>
    <w:rsid w:val="0036679C"/>
    <w:rsid w:val="00370499"/>
    <w:rsid w:val="0037200F"/>
    <w:rsid w:val="00372848"/>
    <w:rsid w:val="003735B7"/>
    <w:rsid w:val="00373A0D"/>
    <w:rsid w:val="00373A48"/>
    <w:rsid w:val="00373E04"/>
    <w:rsid w:val="00374300"/>
    <w:rsid w:val="00374D57"/>
    <w:rsid w:val="0037588A"/>
    <w:rsid w:val="0037595A"/>
    <w:rsid w:val="00376926"/>
    <w:rsid w:val="00377E86"/>
    <w:rsid w:val="00380E0F"/>
    <w:rsid w:val="0038113C"/>
    <w:rsid w:val="00383255"/>
    <w:rsid w:val="00383D2C"/>
    <w:rsid w:val="00384C89"/>
    <w:rsid w:val="00386445"/>
    <w:rsid w:val="00386B2E"/>
    <w:rsid w:val="00387020"/>
    <w:rsid w:val="0038710B"/>
    <w:rsid w:val="00390550"/>
    <w:rsid w:val="0039074A"/>
    <w:rsid w:val="0039118F"/>
    <w:rsid w:val="00391BCD"/>
    <w:rsid w:val="00392413"/>
    <w:rsid w:val="0039266B"/>
    <w:rsid w:val="00392D51"/>
    <w:rsid w:val="003936AE"/>
    <w:rsid w:val="003937D0"/>
    <w:rsid w:val="003938E1"/>
    <w:rsid w:val="00394722"/>
    <w:rsid w:val="003948B4"/>
    <w:rsid w:val="00394E0A"/>
    <w:rsid w:val="00396FDE"/>
    <w:rsid w:val="003A0B4F"/>
    <w:rsid w:val="003A0D82"/>
    <w:rsid w:val="003A114C"/>
    <w:rsid w:val="003A1CC7"/>
    <w:rsid w:val="003A2654"/>
    <w:rsid w:val="003A3430"/>
    <w:rsid w:val="003A3DB5"/>
    <w:rsid w:val="003A548B"/>
    <w:rsid w:val="003A5847"/>
    <w:rsid w:val="003A5DF2"/>
    <w:rsid w:val="003A7049"/>
    <w:rsid w:val="003B043D"/>
    <w:rsid w:val="003B08B5"/>
    <w:rsid w:val="003B1A2A"/>
    <w:rsid w:val="003B3127"/>
    <w:rsid w:val="003B4147"/>
    <w:rsid w:val="003B4A04"/>
    <w:rsid w:val="003B79C6"/>
    <w:rsid w:val="003C09EC"/>
    <w:rsid w:val="003C2345"/>
    <w:rsid w:val="003C2E99"/>
    <w:rsid w:val="003C2EB5"/>
    <w:rsid w:val="003C3FAF"/>
    <w:rsid w:val="003C7B6B"/>
    <w:rsid w:val="003D0073"/>
    <w:rsid w:val="003D0588"/>
    <w:rsid w:val="003D25FF"/>
    <w:rsid w:val="003D4103"/>
    <w:rsid w:val="003D52BB"/>
    <w:rsid w:val="003D534C"/>
    <w:rsid w:val="003D546C"/>
    <w:rsid w:val="003D5BD4"/>
    <w:rsid w:val="003E078D"/>
    <w:rsid w:val="003E0DEC"/>
    <w:rsid w:val="003E13AA"/>
    <w:rsid w:val="003E2858"/>
    <w:rsid w:val="003E4C83"/>
    <w:rsid w:val="003E4DD7"/>
    <w:rsid w:val="003E529B"/>
    <w:rsid w:val="003E56E1"/>
    <w:rsid w:val="003E589D"/>
    <w:rsid w:val="003E654A"/>
    <w:rsid w:val="003F0D3E"/>
    <w:rsid w:val="003F0D66"/>
    <w:rsid w:val="003F2719"/>
    <w:rsid w:val="003F5043"/>
    <w:rsid w:val="003F56F2"/>
    <w:rsid w:val="003F6430"/>
    <w:rsid w:val="003F6780"/>
    <w:rsid w:val="003F703B"/>
    <w:rsid w:val="003F7944"/>
    <w:rsid w:val="00401751"/>
    <w:rsid w:val="004027F6"/>
    <w:rsid w:val="00402B07"/>
    <w:rsid w:val="00403754"/>
    <w:rsid w:val="0040397C"/>
    <w:rsid w:val="00403B2B"/>
    <w:rsid w:val="00405625"/>
    <w:rsid w:val="004059A0"/>
    <w:rsid w:val="00411F5D"/>
    <w:rsid w:val="004123CD"/>
    <w:rsid w:val="00412C1B"/>
    <w:rsid w:val="00413B3F"/>
    <w:rsid w:val="004142BA"/>
    <w:rsid w:val="00414B19"/>
    <w:rsid w:val="00415B02"/>
    <w:rsid w:val="00416435"/>
    <w:rsid w:val="00416BCB"/>
    <w:rsid w:val="00417CB6"/>
    <w:rsid w:val="00420365"/>
    <w:rsid w:val="00420A47"/>
    <w:rsid w:val="00421B32"/>
    <w:rsid w:val="00421E28"/>
    <w:rsid w:val="00422847"/>
    <w:rsid w:val="00422AFD"/>
    <w:rsid w:val="00423C36"/>
    <w:rsid w:val="00423E8A"/>
    <w:rsid w:val="00424081"/>
    <w:rsid w:val="00425EE7"/>
    <w:rsid w:val="00427EE3"/>
    <w:rsid w:val="00430016"/>
    <w:rsid w:val="004303FA"/>
    <w:rsid w:val="00430E39"/>
    <w:rsid w:val="0043191B"/>
    <w:rsid w:val="00433950"/>
    <w:rsid w:val="00433975"/>
    <w:rsid w:val="00435044"/>
    <w:rsid w:val="00435220"/>
    <w:rsid w:val="0043538B"/>
    <w:rsid w:val="004359D9"/>
    <w:rsid w:val="00435F0A"/>
    <w:rsid w:val="004363DA"/>
    <w:rsid w:val="004379F2"/>
    <w:rsid w:val="00440CA0"/>
    <w:rsid w:val="004438D9"/>
    <w:rsid w:val="00444175"/>
    <w:rsid w:val="004455B0"/>
    <w:rsid w:val="00445EEB"/>
    <w:rsid w:val="00447AF9"/>
    <w:rsid w:val="00447B68"/>
    <w:rsid w:val="0045097A"/>
    <w:rsid w:val="004511F8"/>
    <w:rsid w:val="0045217A"/>
    <w:rsid w:val="00453276"/>
    <w:rsid w:val="00454A2F"/>
    <w:rsid w:val="0045523B"/>
    <w:rsid w:val="00455A81"/>
    <w:rsid w:val="004605F0"/>
    <w:rsid w:val="00460A4C"/>
    <w:rsid w:val="004613B1"/>
    <w:rsid w:val="00465D22"/>
    <w:rsid w:val="00466D51"/>
    <w:rsid w:val="00471385"/>
    <w:rsid w:val="0047183F"/>
    <w:rsid w:val="0047235E"/>
    <w:rsid w:val="00472470"/>
    <w:rsid w:val="00472AD4"/>
    <w:rsid w:val="00472B56"/>
    <w:rsid w:val="00472BF8"/>
    <w:rsid w:val="004742AE"/>
    <w:rsid w:val="0047486E"/>
    <w:rsid w:val="0047603B"/>
    <w:rsid w:val="004768ED"/>
    <w:rsid w:val="00476A2B"/>
    <w:rsid w:val="00477D4D"/>
    <w:rsid w:val="00481FA8"/>
    <w:rsid w:val="00483CA8"/>
    <w:rsid w:val="004842B7"/>
    <w:rsid w:val="004849E6"/>
    <w:rsid w:val="0048526F"/>
    <w:rsid w:val="0048587E"/>
    <w:rsid w:val="00485992"/>
    <w:rsid w:val="00486B36"/>
    <w:rsid w:val="004870B0"/>
    <w:rsid w:val="00490B65"/>
    <w:rsid w:val="00492184"/>
    <w:rsid w:val="00493CB6"/>
    <w:rsid w:val="004943BC"/>
    <w:rsid w:val="00495B49"/>
    <w:rsid w:val="00495E68"/>
    <w:rsid w:val="00496434"/>
    <w:rsid w:val="0049731A"/>
    <w:rsid w:val="00497CA8"/>
    <w:rsid w:val="004A05DC"/>
    <w:rsid w:val="004A0FEC"/>
    <w:rsid w:val="004A108B"/>
    <w:rsid w:val="004A1880"/>
    <w:rsid w:val="004A241A"/>
    <w:rsid w:val="004A4EE2"/>
    <w:rsid w:val="004A53F1"/>
    <w:rsid w:val="004A5672"/>
    <w:rsid w:val="004A5A87"/>
    <w:rsid w:val="004A5DB3"/>
    <w:rsid w:val="004A5FD4"/>
    <w:rsid w:val="004A6BC5"/>
    <w:rsid w:val="004A75FA"/>
    <w:rsid w:val="004A7B11"/>
    <w:rsid w:val="004A7ECC"/>
    <w:rsid w:val="004B0983"/>
    <w:rsid w:val="004B1BBD"/>
    <w:rsid w:val="004B1D08"/>
    <w:rsid w:val="004B3F11"/>
    <w:rsid w:val="004B4873"/>
    <w:rsid w:val="004B6371"/>
    <w:rsid w:val="004B689A"/>
    <w:rsid w:val="004C049F"/>
    <w:rsid w:val="004C1843"/>
    <w:rsid w:val="004C1CCA"/>
    <w:rsid w:val="004C214C"/>
    <w:rsid w:val="004D0717"/>
    <w:rsid w:val="004D086B"/>
    <w:rsid w:val="004D1077"/>
    <w:rsid w:val="004D625C"/>
    <w:rsid w:val="004D6FE0"/>
    <w:rsid w:val="004E1201"/>
    <w:rsid w:val="004E1A36"/>
    <w:rsid w:val="004E205B"/>
    <w:rsid w:val="004E6563"/>
    <w:rsid w:val="004E741B"/>
    <w:rsid w:val="004F08C4"/>
    <w:rsid w:val="004F0B0B"/>
    <w:rsid w:val="004F39CD"/>
    <w:rsid w:val="004F48EE"/>
    <w:rsid w:val="004F48F4"/>
    <w:rsid w:val="004F5184"/>
    <w:rsid w:val="004F7855"/>
    <w:rsid w:val="004F7920"/>
    <w:rsid w:val="004F7C03"/>
    <w:rsid w:val="005000E2"/>
    <w:rsid w:val="005013A4"/>
    <w:rsid w:val="0050465C"/>
    <w:rsid w:val="00504ECC"/>
    <w:rsid w:val="00505B37"/>
    <w:rsid w:val="005067BD"/>
    <w:rsid w:val="00506BFF"/>
    <w:rsid w:val="005071B7"/>
    <w:rsid w:val="005073D5"/>
    <w:rsid w:val="0050759E"/>
    <w:rsid w:val="00510850"/>
    <w:rsid w:val="005110E8"/>
    <w:rsid w:val="00511149"/>
    <w:rsid w:val="0051132F"/>
    <w:rsid w:val="00511BB4"/>
    <w:rsid w:val="00512065"/>
    <w:rsid w:val="00512450"/>
    <w:rsid w:val="00512779"/>
    <w:rsid w:val="00513BFE"/>
    <w:rsid w:val="00513CA6"/>
    <w:rsid w:val="00514613"/>
    <w:rsid w:val="00516BEB"/>
    <w:rsid w:val="00516CD8"/>
    <w:rsid w:val="00516FD9"/>
    <w:rsid w:val="0051748B"/>
    <w:rsid w:val="00520163"/>
    <w:rsid w:val="00520611"/>
    <w:rsid w:val="005206D3"/>
    <w:rsid w:val="0052075B"/>
    <w:rsid w:val="00521E86"/>
    <w:rsid w:val="00524C62"/>
    <w:rsid w:val="00526028"/>
    <w:rsid w:val="0052602F"/>
    <w:rsid w:val="00526280"/>
    <w:rsid w:val="0052752D"/>
    <w:rsid w:val="00527676"/>
    <w:rsid w:val="00530003"/>
    <w:rsid w:val="00530359"/>
    <w:rsid w:val="00532CFC"/>
    <w:rsid w:val="00534044"/>
    <w:rsid w:val="0053430F"/>
    <w:rsid w:val="0053590D"/>
    <w:rsid w:val="00535DFA"/>
    <w:rsid w:val="00535F42"/>
    <w:rsid w:val="0053603E"/>
    <w:rsid w:val="00536B43"/>
    <w:rsid w:val="00536DBC"/>
    <w:rsid w:val="0053750C"/>
    <w:rsid w:val="00541676"/>
    <w:rsid w:val="005421E7"/>
    <w:rsid w:val="00542ABC"/>
    <w:rsid w:val="0054300B"/>
    <w:rsid w:val="00543766"/>
    <w:rsid w:val="0054380B"/>
    <w:rsid w:val="00543C85"/>
    <w:rsid w:val="00544B09"/>
    <w:rsid w:val="00544E34"/>
    <w:rsid w:val="00545B65"/>
    <w:rsid w:val="00545F21"/>
    <w:rsid w:val="005461F8"/>
    <w:rsid w:val="00546C02"/>
    <w:rsid w:val="00547440"/>
    <w:rsid w:val="0055207D"/>
    <w:rsid w:val="00552185"/>
    <w:rsid w:val="00552AD7"/>
    <w:rsid w:val="0055393A"/>
    <w:rsid w:val="0055436E"/>
    <w:rsid w:val="00554613"/>
    <w:rsid w:val="00554CFE"/>
    <w:rsid w:val="00555B5D"/>
    <w:rsid w:val="00556E3B"/>
    <w:rsid w:val="0056092A"/>
    <w:rsid w:val="0056099E"/>
    <w:rsid w:val="005614AE"/>
    <w:rsid w:val="00561DE0"/>
    <w:rsid w:val="0056280C"/>
    <w:rsid w:val="00562D3A"/>
    <w:rsid w:val="00563B28"/>
    <w:rsid w:val="0056498B"/>
    <w:rsid w:val="00565B42"/>
    <w:rsid w:val="00567796"/>
    <w:rsid w:val="0057052F"/>
    <w:rsid w:val="005711AC"/>
    <w:rsid w:val="00571D6F"/>
    <w:rsid w:val="00572D0F"/>
    <w:rsid w:val="005735A8"/>
    <w:rsid w:val="005744FC"/>
    <w:rsid w:val="005748D9"/>
    <w:rsid w:val="0057555C"/>
    <w:rsid w:val="005759F5"/>
    <w:rsid w:val="00576428"/>
    <w:rsid w:val="0057654C"/>
    <w:rsid w:val="00577253"/>
    <w:rsid w:val="00580876"/>
    <w:rsid w:val="00580CCD"/>
    <w:rsid w:val="00580D15"/>
    <w:rsid w:val="0058100B"/>
    <w:rsid w:val="00581A2B"/>
    <w:rsid w:val="005820B8"/>
    <w:rsid w:val="00582F2B"/>
    <w:rsid w:val="00583452"/>
    <w:rsid w:val="005839C1"/>
    <w:rsid w:val="00583F3F"/>
    <w:rsid w:val="005900FF"/>
    <w:rsid w:val="0059131C"/>
    <w:rsid w:val="0059320C"/>
    <w:rsid w:val="0059336C"/>
    <w:rsid w:val="00594049"/>
    <w:rsid w:val="00594AB9"/>
    <w:rsid w:val="00596450"/>
    <w:rsid w:val="00596453"/>
    <w:rsid w:val="00597266"/>
    <w:rsid w:val="005A1A38"/>
    <w:rsid w:val="005A24B7"/>
    <w:rsid w:val="005A34EC"/>
    <w:rsid w:val="005A37A4"/>
    <w:rsid w:val="005A39A0"/>
    <w:rsid w:val="005A3DC1"/>
    <w:rsid w:val="005A42E1"/>
    <w:rsid w:val="005A49BA"/>
    <w:rsid w:val="005A5E1B"/>
    <w:rsid w:val="005A7170"/>
    <w:rsid w:val="005A7A8B"/>
    <w:rsid w:val="005B034D"/>
    <w:rsid w:val="005B04F9"/>
    <w:rsid w:val="005B1B36"/>
    <w:rsid w:val="005B1D61"/>
    <w:rsid w:val="005B212C"/>
    <w:rsid w:val="005B27E7"/>
    <w:rsid w:val="005B3781"/>
    <w:rsid w:val="005B5F89"/>
    <w:rsid w:val="005B7187"/>
    <w:rsid w:val="005B771F"/>
    <w:rsid w:val="005B7CF4"/>
    <w:rsid w:val="005C0D7A"/>
    <w:rsid w:val="005C2666"/>
    <w:rsid w:val="005C62FE"/>
    <w:rsid w:val="005C7952"/>
    <w:rsid w:val="005D16D5"/>
    <w:rsid w:val="005D226D"/>
    <w:rsid w:val="005D2A1A"/>
    <w:rsid w:val="005D4189"/>
    <w:rsid w:val="005D6F84"/>
    <w:rsid w:val="005D74C2"/>
    <w:rsid w:val="005D7608"/>
    <w:rsid w:val="005E002A"/>
    <w:rsid w:val="005E07F4"/>
    <w:rsid w:val="005E08BC"/>
    <w:rsid w:val="005E10A5"/>
    <w:rsid w:val="005E217C"/>
    <w:rsid w:val="005E286F"/>
    <w:rsid w:val="005E2952"/>
    <w:rsid w:val="005E30A2"/>
    <w:rsid w:val="005E4368"/>
    <w:rsid w:val="005E4825"/>
    <w:rsid w:val="005E52C0"/>
    <w:rsid w:val="005E5326"/>
    <w:rsid w:val="005E5BC5"/>
    <w:rsid w:val="005E5CDB"/>
    <w:rsid w:val="005F0156"/>
    <w:rsid w:val="005F062A"/>
    <w:rsid w:val="005F097D"/>
    <w:rsid w:val="005F0C02"/>
    <w:rsid w:val="005F0F43"/>
    <w:rsid w:val="005F143E"/>
    <w:rsid w:val="005F17F1"/>
    <w:rsid w:val="005F1AB5"/>
    <w:rsid w:val="005F4A97"/>
    <w:rsid w:val="005F56DE"/>
    <w:rsid w:val="005F57CF"/>
    <w:rsid w:val="005F5A57"/>
    <w:rsid w:val="005F754B"/>
    <w:rsid w:val="005F7EC4"/>
    <w:rsid w:val="00600B5B"/>
    <w:rsid w:val="00603F17"/>
    <w:rsid w:val="00605F0A"/>
    <w:rsid w:val="00607D87"/>
    <w:rsid w:val="0061128B"/>
    <w:rsid w:val="00611E06"/>
    <w:rsid w:val="006124ED"/>
    <w:rsid w:val="00613EE7"/>
    <w:rsid w:val="00614162"/>
    <w:rsid w:val="006153C0"/>
    <w:rsid w:val="006157EE"/>
    <w:rsid w:val="0061597B"/>
    <w:rsid w:val="00615E12"/>
    <w:rsid w:val="00615E78"/>
    <w:rsid w:val="006168D7"/>
    <w:rsid w:val="00616D3A"/>
    <w:rsid w:val="0061710D"/>
    <w:rsid w:val="00617A80"/>
    <w:rsid w:val="006209E9"/>
    <w:rsid w:val="00624DC1"/>
    <w:rsid w:val="00625490"/>
    <w:rsid w:val="00625804"/>
    <w:rsid w:val="00627438"/>
    <w:rsid w:val="00627CBE"/>
    <w:rsid w:val="00630631"/>
    <w:rsid w:val="00632634"/>
    <w:rsid w:val="00632789"/>
    <w:rsid w:val="00634143"/>
    <w:rsid w:val="0063669B"/>
    <w:rsid w:val="00636CCB"/>
    <w:rsid w:val="00640779"/>
    <w:rsid w:val="00640C69"/>
    <w:rsid w:val="00641F4C"/>
    <w:rsid w:val="006420EC"/>
    <w:rsid w:val="006435AF"/>
    <w:rsid w:val="00643AEA"/>
    <w:rsid w:val="00643D72"/>
    <w:rsid w:val="00643EDF"/>
    <w:rsid w:val="0064428F"/>
    <w:rsid w:val="00645029"/>
    <w:rsid w:val="00645967"/>
    <w:rsid w:val="00646914"/>
    <w:rsid w:val="0064795D"/>
    <w:rsid w:val="00647CDF"/>
    <w:rsid w:val="00651136"/>
    <w:rsid w:val="00651E96"/>
    <w:rsid w:val="00652571"/>
    <w:rsid w:val="00653062"/>
    <w:rsid w:val="0065398E"/>
    <w:rsid w:val="00654040"/>
    <w:rsid w:val="00654B70"/>
    <w:rsid w:val="006563F5"/>
    <w:rsid w:val="006578F4"/>
    <w:rsid w:val="0066032D"/>
    <w:rsid w:val="00660CC3"/>
    <w:rsid w:val="006617BC"/>
    <w:rsid w:val="006618C3"/>
    <w:rsid w:val="00661CB4"/>
    <w:rsid w:val="006630D0"/>
    <w:rsid w:val="006630D4"/>
    <w:rsid w:val="0066390A"/>
    <w:rsid w:val="0066397D"/>
    <w:rsid w:val="006667B3"/>
    <w:rsid w:val="006669E6"/>
    <w:rsid w:val="006676C5"/>
    <w:rsid w:val="00670CED"/>
    <w:rsid w:val="00670E6D"/>
    <w:rsid w:val="00672059"/>
    <w:rsid w:val="006721FD"/>
    <w:rsid w:val="00674268"/>
    <w:rsid w:val="006748D9"/>
    <w:rsid w:val="00674BBB"/>
    <w:rsid w:val="00675A74"/>
    <w:rsid w:val="00680578"/>
    <w:rsid w:val="00680D09"/>
    <w:rsid w:val="00681F47"/>
    <w:rsid w:val="00683797"/>
    <w:rsid w:val="00683B4D"/>
    <w:rsid w:val="00685026"/>
    <w:rsid w:val="00685280"/>
    <w:rsid w:val="006858D7"/>
    <w:rsid w:val="006859F7"/>
    <w:rsid w:val="00685B9A"/>
    <w:rsid w:val="00685F52"/>
    <w:rsid w:val="006861EC"/>
    <w:rsid w:val="00686247"/>
    <w:rsid w:val="0068624A"/>
    <w:rsid w:val="00686490"/>
    <w:rsid w:val="00687262"/>
    <w:rsid w:val="00687E60"/>
    <w:rsid w:val="00690B17"/>
    <w:rsid w:val="00691824"/>
    <w:rsid w:val="006923F4"/>
    <w:rsid w:val="006936C2"/>
    <w:rsid w:val="00694F62"/>
    <w:rsid w:val="00695057"/>
    <w:rsid w:val="00695CF6"/>
    <w:rsid w:val="00697AE3"/>
    <w:rsid w:val="006A1001"/>
    <w:rsid w:val="006A2CD6"/>
    <w:rsid w:val="006A3CE7"/>
    <w:rsid w:val="006A6135"/>
    <w:rsid w:val="006A62F1"/>
    <w:rsid w:val="006B126B"/>
    <w:rsid w:val="006B1654"/>
    <w:rsid w:val="006B3106"/>
    <w:rsid w:val="006B358C"/>
    <w:rsid w:val="006B4D64"/>
    <w:rsid w:val="006B5483"/>
    <w:rsid w:val="006B7BD8"/>
    <w:rsid w:val="006C0236"/>
    <w:rsid w:val="006C0624"/>
    <w:rsid w:val="006C0741"/>
    <w:rsid w:val="006C29F4"/>
    <w:rsid w:val="006C2A8D"/>
    <w:rsid w:val="006C2D05"/>
    <w:rsid w:val="006C3CE2"/>
    <w:rsid w:val="006C3EDF"/>
    <w:rsid w:val="006C441A"/>
    <w:rsid w:val="006C47BC"/>
    <w:rsid w:val="006C497A"/>
    <w:rsid w:val="006C756D"/>
    <w:rsid w:val="006C7AD7"/>
    <w:rsid w:val="006C7C25"/>
    <w:rsid w:val="006D066D"/>
    <w:rsid w:val="006D0CF2"/>
    <w:rsid w:val="006D15F5"/>
    <w:rsid w:val="006D27CA"/>
    <w:rsid w:val="006D28A5"/>
    <w:rsid w:val="006D2A92"/>
    <w:rsid w:val="006D356C"/>
    <w:rsid w:val="006D3B2D"/>
    <w:rsid w:val="006D6051"/>
    <w:rsid w:val="006D7616"/>
    <w:rsid w:val="006E1301"/>
    <w:rsid w:val="006E22D1"/>
    <w:rsid w:val="006E2777"/>
    <w:rsid w:val="006E2ECB"/>
    <w:rsid w:val="006E3479"/>
    <w:rsid w:val="006E3E86"/>
    <w:rsid w:val="006E3EE3"/>
    <w:rsid w:val="006E423F"/>
    <w:rsid w:val="006E518B"/>
    <w:rsid w:val="006E7008"/>
    <w:rsid w:val="006E7433"/>
    <w:rsid w:val="006E7DDA"/>
    <w:rsid w:val="006F1CCB"/>
    <w:rsid w:val="006F3371"/>
    <w:rsid w:val="006F3512"/>
    <w:rsid w:val="006F44E9"/>
    <w:rsid w:val="006F4736"/>
    <w:rsid w:val="006F4AAD"/>
    <w:rsid w:val="006F5A99"/>
    <w:rsid w:val="006F5DAA"/>
    <w:rsid w:val="006F70B3"/>
    <w:rsid w:val="0070035D"/>
    <w:rsid w:val="00700C41"/>
    <w:rsid w:val="00701F35"/>
    <w:rsid w:val="0070216D"/>
    <w:rsid w:val="007032BF"/>
    <w:rsid w:val="00704095"/>
    <w:rsid w:val="00704525"/>
    <w:rsid w:val="00704807"/>
    <w:rsid w:val="00704C15"/>
    <w:rsid w:val="007050FE"/>
    <w:rsid w:val="00706B5E"/>
    <w:rsid w:val="00707EE1"/>
    <w:rsid w:val="00710666"/>
    <w:rsid w:val="00710D0A"/>
    <w:rsid w:val="007125B7"/>
    <w:rsid w:val="0071408F"/>
    <w:rsid w:val="0071462D"/>
    <w:rsid w:val="00714BD1"/>
    <w:rsid w:val="007156F0"/>
    <w:rsid w:val="00715849"/>
    <w:rsid w:val="00715CFC"/>
    <w:rsid w:val="0071631C"/>
    <w:rsid w:val="00720D09"/>
    <w:rsid w:val="00721100"/>
    <w:rsid w:val="00721CA9"/>
    <w:rsid w:val="00723410"/>
    <w:rsid w:val="00723EDF"/>
    <w:rsid w:val="00724740"/>
    <w:rsid w:val="0072489E"/>
    <w:rsid w:val="00724B00"/>
    <w:rsid w:val="00725732"/>
    <w:rsid w:val="00726B49"/>
    <w:rsid w:val="007276AE"/>
    <w:rsid w:val="00730452"/>
    <w:rsid w:val="0073248D"/>
    <w:rsid w:val="00732F0B"/>
    <w:rsid w:val="00733AC5"/>
    <w:rsid w:val="0073409D"/>
    <w:rsid w:val="00734A2B"/>
    <w:rsid w:val="00734D3B"/>
    <w:rsid w:val="007359AC"/>
    <w:rsid w:val="00736452"/>
    <w:rsid w:val="00736B3D"/>
    <w:rsid w:val="00737E1F"/>
    <w:rsid w:val="00741E83"/>
    <w:rsid w:val="0074230E"/>
    <w:rsid w:val="007425F4"/>
    <w:rsid w:val="007428BA"/>
    <w:rsid w:val="00743491"/>
    <w:rsid w:val="00743DE4"/>
    <w:rsid w:val="00744061"/>
    <w:rsid w:val="007455DE"/>
    <w:rsid w:val="00745947"/>
    <w:rsid w:val="00746AE2"/>
    <w:rsid w:val="0074715E"/>
    <w:rsid w:val="00750486"/>
    <w:rsid w:val="00752643"/>
    <w:rsid w:val="00752BF6"/>
    <w:rsid w:val="00752D82"/>
    <w:rsid w:val="00752F87"/>
    <w:rsid w:val="007536E6"/>
    <w:rsid w:val="007546FC"/>
    <w:rsid w:val="0075470F"/>
    <w:rsid w:val="00754DF5"/>
    <w:rsid w:val="00754FEA"/>
    <w:rsid w:val="00755D4D"/>
    <w:rsid w:val="00755D66"/>
    <w:rsid w:val="00756F3B"/>
    <w:rsid w:val="0075708E"/>
    <w:rsid w:val="00760043"/>
    <w:rsid w:val="00762988"/>
    <w:rsid w:val="00762E6F"/>
    <w:rsid w:val="00763F42"/>
    <w:rsid w:val="00764736"/>
    <w:rsid w:val="00765098"/>
    <w:rsid w:val="00765449"/>
    <w:rsid w:val="0076554F"/>
    <w:rsid w:val="00766B53"/>
    <w:rsid w:val="00767157"/>
    <w:rsid w:val="007705B0"/>
    <w:rsid w:val="00770D06"/>
    <w:rsid w:val="00771123"/>
    <w:rsid w:val="00772200"/>
    <w:rsid w:val="007743CB"/>
    <w:rsid w:val="0077609E"/>
    <w:rsid w:val="0077661A"/>
    <w:rsid w:val="00776E4D"/>
    <w:rsid w:val="00777C2A"/>
    <w:rsid w:val="00780AB2"/>
    <w:rsid w:val="007819B4"/>
    <w:rsid w:val="00781E37"/>
    <w:rsid w:val="00781F13"/>
    <w:rsid w:val="007822EE"/>
    <w:rsid w:val="007824FE"/>
    <w:rsid w:val="007843F4"/>
    <w:rsid w:val="00785358"/>
    <w:rsid w:val="0078578E"/>
    <w:rsid w:val="00785B28"/>
    <w:rsid w:val="007917FE"/>
    <w:rsid w:val="00791DF9"/>
    <w:rsid w:val="00792903"/>
    <w:rsid w:val="007930AF"/>
    <w:rsid w:val="007938DC"/>
    <w:rsid w:val="007941F5"/>
    <w:rsid w:val="0079616E"/>
    <w:rsid w:val="007969A2"/>
    <w:rsid w:val="00797011"/>
    <w:rsid w:val="007976D5"/>
    <w:rsid w:val="007A13C2"/>
    <w:rsid w:val="007A1C07"/>
    <w:rsid w:val="007A2BCF"/>
    <w:rsid w:val="007A2E53"/>
    <w:rsid w:val="007A3B34"/>
    <w:rsid w:val="007A476F"/>
    <w:rsid w:val="007A67B7"/>
    <w:rsid w:val="007A721F"/>
    <w:rsid w:val="007B061C"/>
    <w:rsid w:val="007B06C4"/>
    <w:rsid w:val="007B24AB"/>
    <w:rsid w:val="007B2A96"/>
    <w:rsid w:val="007B31F5"/>
    <w:rsid w:val="007B33FD"/>
    <w:rsid w:val="007B628D"/>
    <w:rsid w:val="007B677D"/>
    <w:rsid w:val="007B71CC"/>
    <w:rsid w:val="007C05AF"/>
    <w:rsid w:val="007C0F82"/>
    <w:rsid w:val="007C3171"/>
    <w:rsid w:val="007C3FC5"/>
    <w:rsid w:val="007C4E8A"/>
    <w:rsid w:val="007C5008"/>
    <w:rsid w:val="007C52B7"/>
    <w:rsid w:val="007C53E4"/>
    <w:rsid w:val="007C77C7"/>
    <w:rsid w:val="007C7B7B"/>
    <w:rsid w:val="007D1C37"/>
    <w:rsid w:val="007D1C43"/>
    <w:rsid w:val="007D236D"/>
    <w:rsid w:val="007D3806"/>
    <w:rsid w:val="007D3D94"/>
    <w:rsid w:val="007D6426"/>
    <w:rsid w:val="007D7758"/>
    <w:rsid w:val="007D7F1C"/>
    <w:rsid w:val="007E110C"/>
    <w:rsid w:val="007E1B5F"/>
    <w:rsid w:val="007E4DDD"/>
    <w:rsid w:val="007E66CA"/>
    <w:rsid w:val="007E6B50"/>
    <w:rsid w:val="007E6B85"/>
    <w:rsid w:val="007E6F5C"/>
    <w:rsid w:val="007E7690"/>
    <w:rsid w:val="007E76AD"/>
    <w:rsid w:val="007E7EDF"/>
    <w:rsid w:val="007E7EEA"/>
    <w:rsid w:val="007F00E2"/>
    <w:rsid w:val="007F1262"/>
    <w:rsid w:val="007F2FF2"/>
    <w:rsid w:val="007F325F"/>
    <w:rsid w:val="007F34A5"/>
    <w:rsid w:val="007F3C1C"/>
    <w:rsid w:val="007F55E1"/>
    <w:rsid w:val="007F56E9"/>
    <w:rsid w:val="007F5800"/>
    <w:rsid w:val="007F65CE"/>
    <w:rsid w:val="007F65EF"/>
    <w:rsid w:val="007F6B1A"/>
    <w:rsid w:val="007F6D27"/>
    <w:rsid w:val="00800664"/>
    <w:rsid w:val="00803C55"/>
    <w:rsid w:val="00804B4C"/>
    <w:rsid w:val="0080620A"/>
    <w:rsid w:val="008070CB"/>
    <w:rsid w:val="008078AC"/>
    <w:rsid w:val="00810508"/>
    <w:rsid w:val="00811491"/>
    <w:rsid w:val="0081155A"/>
    <w:rsid w:val="00812836"/>
    <w:rsid w:val="008138FE"/>
    <w:rsid w:val="0081519E"/>
    <w:rsid w:val="008164A0"/>
    <w:rsid w:val="00816BD2"/>
    <w:rsid w:val="0082006D"/>
    <w:rsid w:val="008206CF"/>
    <w:rsid w:val="00820BF2"/>
    <w:rsid w:val="008212C5"/>
    <w:rsid w:val="0082142D"/>
    <w:rsid w:val="00821431"/>
    <w:rsid w:val="00821A77"/>
    <w:rsid w:val="008230E5"/>
    <w:rsid w:val="00823862"/>
    <w:rsid w:val="008244FE"/>
    <w:rsid w:val="008246CF"/>
    <w:rsid w:val="00824EBA"/>
    <w:rsid w:val="0082502C"/>
    <w:rsid w:val="0082541C"/>
    <w:rsid w:val="008256F7"/>
    <w:rsid w:val="008268F9"/>
    <w:rsid w:val="00830954"/>
    <w:rsid w:val="008316B2"/>
    <w:rsid w:val="00831885"/>
    <w:rsid w:val="008328D7"/>
    <w:rsid w:val="00836471"/>
    <w:rsid w:val="008366D2"/>
    <w:rsid w:val="00836C75"/>
    <w:rsid w:val="008372EB"/>
    <w:rsid w:val="00837D4E"/>
    <w:rsid w:val="00840A85"/>
    <w:rsid w:val="00840AA5"/>
    <w:rsid w:val="00840D94"/>
    <w:rsid w:val="00843C29"/>
    <w:rsid w:val="008442B4"/>
    <w:rsid w:val="00845539"/>
    <w:rsid w:val="00845771"/>
    <w:rsid w:val="00845C11"/>
    <w:rsid w:val="00845EB7"/>
    <w:rsid w:val="008466F7"/>
    <w:rsid w:val="008473D9"/>
    <w:rsid w:val="00847713"/>
    <w:rsid w:val="00847D8C"/>
    <w:rsid w:val="0085058C"/>
    <w:rsid w:val="00850600"/>
    <w:rsid w:val="0085191D"/>
    <w:rsid w:val="00851E5D"/>
    <w:rsid w:val="00852F08"/>
    <w:rsid w:val="00852F56"/>
    <w:rsid w:val="0085463D"/>
    <w:rsid w:val="008567E0"/>
    <w:rsid w:val="00857F63"/>
    <w:rsid w:val="00860036"/>
    <w:rsid w:val="00861292"/>
    <w:rsid w:val="008614D5"/>
    <w:rsid w:val="00861688"/>
    <w:rsid w:val="00861E9E"/>
    <w:rsid w:val="00862D09"/>
    <w:rsid w:val="008643B1"/>
    <w:rsid w:val="00865099"/>
    <w:rsid w:val="008660A3"/>
    <w:rsid w:val="00866354"/>
    <w:rsid w:val="00870BE1"/>
    <w:rsid w:val="0087261E"/>
    <w:rsid w:val="00872705"/>
    <w:rsid w:val="00874B8B"/>
    <w:rsid w:val="00874C05"/>
    <w:rsid w:val="00875525"/>
    <w:rsid w:val="0087691C"/>
    <w:rsid w:val="00877A81"/>
    <w:rsid w:val="008813C0"/>
    <w:rsid w:val="00882822"/>
    <w:rsid w:val="00882B86"/>
    <w:rsid w:val="008835F2"/>
    <w:rsid w:val="00884713"/>
    <w:rsid w:val="008853FF"/>
    <w:rsid w:val="00885B0E"/>
    <w:rsid w:val="00885D83"/>
    <w:rsid w:val="00886B88"/>
    <w:rsid w:val="00886CFA"/>
    <w:rsid w:val="00887863"/>
    <w:rsid w:val="008878D3"/>
    <w:rsid w:val="00891CEA"/>
    <w:rsid w:val="008928A0"/>
    <w:rsid w:val="008939CB"/>
    <w:rsid w:val="00894B5B"/>
    <w:rsid w:val="00894EC8"/>
    <w:rsid w:val="00895572"/>
    <w:rsid w:val="00896A84"/>
    <w:rsid w:val="00896E40"/>
    <w:rsid w:val="008A24A7"/>
    <w:rsid w:val="008A2A8C"/>
    <w:rsid w:val="008A354B"/>
    <w:rsid w:val="008A3769"/>
    <w:rsid w:val="008A3843"/>
    <w:rsid w:val="008A7086"/>
    <w:rsid w:val="008A7F5C"/>
    <w:rsid w:val="008B1825"/>
    <w:rsid w:val="008B1858"/>
    <w:rsid w:val="008B1D27"/>
    <w:rsid w:val="008B27BE"/>
    <w:rsid w:val="008B2C75"/>
    <w:rsid w:val="008B39DE"/>
    <w:rsid w:val="008B3CF5"/>
    <w:rsid w:val="008B4CD7"/>
    <w:rsid w:val="008B4E06"/>
    <w:rsid w:val="008B4F6A"/>
    <w:rsid w:val="008B5750"/>
    <w:rsid w:val="008B6E23"/>
    <w:rsid w:val="008B7079"/>
    <w:rsid w:val="008B761D"/>
    <w:rsid w:val="008C2D4D"/>
    <w:rsid w:val="008C32F7"/>
    <w:rsid w:val="008C3C1D"/>
    <w:rsid w:val="008C49F5"/>
    <w:rsid w:val="008C4AE3"/>
    <w:rsid w:val="008C5581"/>
    <w:rsid w:val="008C6914"/>
    <w:rsid w:val="008D180D"/>
    <w:rsid w:val="008D185C"/>
    <w:rsid w:val="008D224D"/>
    <w:rsid w:val="008D4670"/>
    <w:rsid w:val="008D6D51"/>
    <w:rsid w:val="008E0873"/>
    <w:rsid w:val="008E203F"/>
    <w:rsid w:val="008E21D3"/>
    <w:rsid w:val="008E26A9"/>
    <w:rsid w:val="008E6B86"/>
    <w:rsid w:val="008E7BC5"/>
    <w:rsid w:val="008F00DB"/>
    <w:rsid w:val="008F0DEB"/>
    <w:rsid w:val="008F2C0C"/>
    <w:rsid w:val="008F346D"/>
    <w:rsid w:val="008F3754"/>
    <w:rsid w:val="008F3868"/>
    <w:rsid w:val="008F42C3"/>
    <w:rsid w:val="008F5AB3"/>
    <w:rsid w:val="008F7690"/>
    <w:rsid w:val="008F7B82"/>
    <w:rsid w:val="00901D8F"/>
    <w:rsid w:val="0090466D"/>
    <w:rsid w:val="009055B6"/>
    <w:rsid w:val="009073DC"/>
    <w:rsid w:val="0090790D"/>
    <w:rsid w:val="009112AF"/>
    <w:rsid w:val="00911A2F"/>
    <w:rsid w:val="00911D46"/>
    <w:rsid w:val="00912AC8"/>
    <w:rsid w:val="009130F2"/>
    <w:rsid w:val="00913564"/>
    <w:rsid w:val="0091362C"/>
    <w:rsid w:val="00913ACA"/>
    <w:rsid w:val="00914D21"/>
    <w:rsid w:val="00916682"/>
    <w:rsid w:val="00916741"/>
    <w:rsid w:val="0091740F"/>
    <w:rsid w:val="00922755"/>
    <w:rsid w:val="00922892"/>
    <w:rsid w:val="00924A12"/>
    <w:rsid w:val="009253CF"/>
    <w:rsid w:val="00925449"/>
    <w:rsid w:val="00925C25"/>
    <w:rsid w:val="00925D8E"/>
    <w:rsid w:val="00926442"/>
    <w:rsid w:val="009264DC"/>
    <w:rsid w:val="00927079"/>
    <w:rsid w:val="00930583"/>
    <w:rsid w:val="009306A1"/>
    <w:rsid w:val="00930AC8"/>
    <w:rsid w:val="009324B9"/>
    <w:rsid w:val="0093268A"/>
    <w:rsid w:val="00933021"/>
    <w:rsid w:val="00935203"/>
    <w:rsid w:val="00940973"/>
    <w:rsid w:val="009424CA"/>
    <w:rsid w:val="009444AF"/>
    <w:rsid w:val="00944FC7"/>
    <w:rsid w:val="0094589B"/>
    <w:rsid w:val="00947CF3"/>
    <w:rsid w:val="00947FD5"/>
    <w:rsid w:val="009502F3"/>
    <w:rsid w:val="00950569"/>
    <w:rsid w:val="00950761"/>
    <w:rsid w:val="009511CB"/>
    <w:rsid w:val="00951352"/>
    <w:rsid w:val="00953780"/>
    <w:rsid w:val="00953C2A"/>
    <w:rsid w:val="00954095"/>
    <w:rsid w:val="00954617"/>
    <w:rsid w:val="00955111"/>
    <w:rsid w:val="009557F8"/>
    <w:rsid w:val="00956BC5"/>
    <w:rsid w:val="00956DF4"/>
    <w:rsid w:val="009579D4"/>
    <w:rsid w:val="00960113"/>
    <w:rsid w:val="00960375"/>
    <w:rsid w:val="009604A7"/>
    <w:rsid w:val="00960854"/>
    <w:rsid w:val="00960912"/>
    <w:rsid w:val="0096171A"/>
    <w:rsid w:val="009618E8"/>
    <w:rsid w:val="00962C6A"/>
    <w:rsid w:val="009637EE"/>
    <w:rsid w:val="00963CF4"/>
    <w:rsid w:val="009659F5"/>
    <w:rsid w:val="00966024"/>
    <w:rsid w:val="009676F2"/>
    <w:rsid w:val="0097090A"/>
    <w:rsid w:val="00971577"/>
    <w:rsid w:val="00973FBD"/>
    <w:rsid w:val="0097441F"/>
    <w:rsid w:val="00974910"/>
    <w:rsid w:val="00974A46"/>
    <w:rsid w:val="00974A59"/>
    <w:rsid w:val="00976DA1"/>
    <w:rsid w:val="00977386"/>
    <w:rsid w:val="00980121"/>
    <w:rsid w:val="00980170"/>
    <w:rsid w:val="00980985"/>
    <w:rsid w:val="009809DA"/>
    <w:rsid w:val="00980F5F"/>
    <w:rsid w:val="009827F0"/>
    <w:rsid w:val="0098443B"/>
    <w:rsid w:val="009845C7"/>
    <w:rsid w:val="00986DA8"/>
    <w:rsid w:val="0098715C"/>
    <w:rsid w:val="00990796"/>
    <w:rsid w:val="00990BC6"/>
    <w:rsid w:val="009914EA"/>
    <w:rsid w:val="00991CF4"/>
    <w:rsid w:val="00992895"/>
    <w:rsid w:val="00994529"/>
    <w:rsid w:val="00994997"/>
    <w:rsid w:val="00994B66"/>
    <w:rsid w:val="00995225"/>
    <w:rsid w:val="009969CA"/>
    <w:rsid w:val="0099785B"/>
    <w:rsid w:val="00997FDC"/>
    <w:rsid w:val="009A0837"/>
    <w:rsid w:val="009A175F"/>
    <w:rsid w:val="009A190D"/>
    <w:rsid w:val="009A19A2"/>
    <w:rsid w:val="009A1A8B"/>
    <w:rsid w:val="009A1D7A"/>
    <w:rsid w:val="009A38B7"/>
    <w:rsid w:val="009A6697"/>
    <w:rsid w:val="009A6CD4"/>
    <w:rsid w:val="009B174B"/>
    <w:rsid w:val="009B1862"/>
    <w:rsid w:val="009B2151"/>
    <w:rsid w:val="009B5E6B"/>
    <w:rsid w:val="009B733A"/>
    <w:rsid w:val="009B735D"/>
    <w:rsid w:val="009B7A36"/>
    <w:rsid w:val="009B7BCD"/>
    <w:rsid w:val="009C074D"/>
    <w:rsid w:val="009C18CA"/>
    <w:rsid w:val="009C23CB"/>
    <w:rsid w:val="009C2D21"/>
    <w:rsid w:val="009C3ED3"/>
    <w:rsid w:val="009C521B"/>
    <w:rsid w:val="009C71EE"/>
    <w:rsid w:val="009C7302"/>
    <w:rsid w:val="009C741C"/>
    <w:rsid w:val="009D0101"/>
    <w:rsid w:val="009D0829"/>
    <w:rsid w:val="009D09C8"/>
    <w:rsid w:val="009D1C12"/>
    <w:rsid w:val="009D20F7"/>
    <w:rsid w:val="009D2720"/>
    <w:rsid w:val="009D30A1"/>
    <w:rsid w:val="009D3344"/>
    <w:rsid w:val="009D351C"/>
    <w:rsid w:val="009D3750"/>
    <w:rsid w:val="009D564E"/>
    <w:rsid w:val="009D6943"/>
    <w:rsid w:val="009D6D79"/>
    <w:rsid w:val="009E2938"/>
    <w:rsid w:val="009E2F1D"/>
    <w:rsid w:val="009E3CF6"/>
    <w:rsid w:val="009E5504"/>
    <w:rsid w:val="009E6E29"/>
    <w:rsid w:val="009F04B8"/>
    <w:rsid w:val="009F16CA"/>
    <w:rsid w:val="009F1EBB"/>
    <w:rsid w:val="009F1EBF"/>
    <w:rsid w:val="009F1EC1"/>
    <w:rsid w:val="009F3177"/>
    <w:rsid w:val="009F36B8"/>
    <w:rsid w:val="009F3C33"/>
    <w:rsid w:val="009F3EF9"/>
    <w:rsid w:val="009F4C90"/>
    <w:rsid w:val="009F52E7"/>
    <w:rsid w:val="009F7344"/>
    <w:rsid w:val="009F7629"/>
    <w:rsid w:val="00A002A6"/>
    <w:rsid w:val="00A003A2"/>
    <w:rsid w:val="00A00D3A"/>
    <w:rsid w:val="00A023B7"/>
    <w:rsid w:val="00A0474F"/>
    <w:rsid w:val="00A04CE1"/>
    <w:rsid w:val="00A06FD4"/>
    <w:rsid w:val="00A1169B"/>
    <w:rsid w:val="00A12017"/>
    <w:rsid w:val="00A12040"/>
    <w:rsid w:val="00A129B0"/>
    <w:rsid w:val="00A12CD1"/>
    <w:rsid w:val="00A140E0"/>
    <w:rsid w:val="00A141BA"/>
    <w:rsid w:val="00A16432"/>
    <w:rsid w:val="00A1692C"/>
    <w:rsid w:val="00A17EDD"/>
    <w:rsid w:val="00A20462"/>
    <w:rsid w:val="00A2092F"/>
    <w:rsid w:val="00A2173D"/>
    <w:rsid w:val="00A2194F"/>
    <w:rsid w:val="00A22465"/>
    <w:rsid w:val="00A25D2F"/>
    <w:rsid w:val="00A26C09"/>
    <w:rsid w:val="00A27752"/>
    <w:rsid w:val="00A30120"/>
    <w:rsid w:val="00A302A8"/>
    <w:rsid w:val="00A309A0"/>
    <w:rsid w:val="00A31D5F"/>
    <w:rsid w:val="00A3272B"/>
    <w:rsid w:val="00A32744"/>
    <w:rsid w:val="00A334F9"/>
    <w:rsid w:val="00A3376F"/>
    <w:rsid w:val="00A34808"/>
    <w:rsid w:val="00A35942"/>
    <w:rsid w:val="00A35FF1"/>
    <w:rsid w:val="00A36CAA"/>
    <w:rsid w:val="00A37147"/>
    <w:rsid w:val="00A37653"/>
    <w:rsid w:val="00A40CED"/>
    <w:rsid w:val="00A4105B"/>
    <w:rsid w:val="00A41AA4"/>
    <w:rsid w:val="00A42B02"/>
    <w:rsid w:val="00A43C6F"/>
    <w:rsid w:val="00A44311"/>
    <w:rsid w:val="00A452CB"/>
    <w:rsid w:val="00A45E5E"/>
    <w:rsid w:val="00A46DDE"/>
    <w:rsid w:val="00A47547"/>
    <w:rsid w:val="00A476CC"/>
    <w:rsid w:val="00A53B19"/>
    <w:rsid w:val="00A53EFE"/>
    <w:rsid w:val="00A56914"/>
    <w:rsid w:val="00A56B3F"/>
    <w:rsid w:val="00A56DE8"/>
    <w:rsid w:val="00A61C23"/>
    <w:rsid w:val="00A646BC"/>
    <w:rsid w:val="00A65F11"/>
    <w:rsid w:val="00A65F8B"/>
    <w:rsid w:val="00A66CD4"/>
    <w:rsid w:val="00A67563"/>
    <w:rsid w:val="00A67696"/>
    <w:rsid w:val="00A70AF7"/>
    <w:rsid w:val="00A716C9"/>
    <w:rsid w:val="00A722B7"/>
    <w:rsid w:val="00A7239F"/>
    <w:rsid w:val="00A72793"/>
    <w:rsid w:val="00A72D64"/>
    <w:rsid w:val="00A72FEA"/>
    <w:rsid w:val="00A736CA"/>
    <w:rsid w:val="00A74F1D"/>
    <w:rsid w:val="00A76398"/>
    <w:rsid w:val="00A809CD"/>
    <w:rsid w:val="00A80ECF"/>
    <w:rsid w:val="00A819D7"/>
    <w:rsid w:val="00A822E0"/>
    <w:rsid w:val="00A82FEE"/>
    <w:rsid w:val="00A8407C"/>
    <w:rsid w:val="00A84094"/>
    <w:rsid w:val="00A847D8"/>
    <w:rsid w:val="00A849A8"/>
    <w:rsid w:val="00A85203"/>
    <w:rsid w:val="00A861D5"/>
    <w:rsid w:val="00A86CE7"/>
    <w:rsid w:val="00A86D39"/>
    <w:rsid w:val="00A90089"/>
    <w:rsid w:val="00A90FBE"/>
    <w:rsid w:val="00A93CE2"/>
    <w:rsid w:val="00A952E4"/>
    <w:rsid w:val="00A959A3"/>
    <w:rsid w:val="00A95D78"/>
    <w:rsid w:val="00A95EF5"/>
    <w:rsid w:val="00A9661B"/>
    <w:rsid w:val="00A96E54"/>
    <w:rsid w:val="00A97939"/>
    <w:rsid w:val="00AA0918"/>
    <w:rsid w:val="00AA0BB2"/>
    <w:rsid w:val="00AA1329"/>
    <w:rsid w:val="00AA3F16"/>
    <w:rsid w:val="00AA501D"/>
    <w:rsid w:val="00AA552F"/>
    <w:rsid w:val="00AA6360"/>
    <w:rsid w:val="00AA6439"/>
    <w:rsid w:val="00AA657E"/>
    <w:rsid w:val="00AA6A3C"/>
    <w:rsid w:val="00AA6FA8"/>
    <w:rsid w:val="00AA74C4"/>
    <w:rsid w:val="00AA7B36"/>
    <w:rsid w:val="00AB0A59"/>
    <w:rsid w:val="00AB0F1B"/>
    <w:rsid w:val="00AB1876"/>
    <w:rsid w:val="00AB1EE3"/>
    <w:rsid w:val="00AB228E"/>
    <w:rsid w:val="00AB2C13"/>
    <w:rsid w:val="00AB2CD4"/>
    <w:rsid w:val="00AB2EE6"/>
    <w:rsid w:val="00AB390E"/>
    <w:rsid w:val="00AB398B"/>
    <w:rsid w:val="00AB39D4"/>
    <w:rsid w:val="00AB4A13"/>
    <w:rsid w:val="00AB6475"/>
    <w:rsid w:val="00AC38E4"/>
    <w:rsid w:val="00AC4A34"/>
    <w:rsid w:val="00AC56C5"/>
    <w:rsid w:val="00AC6088"/>
    <w:rsid w:val="00AC64D9"/>
    <w:rsid w:val="00AC784F"/>
    <w:rsid w:val="00AD0399"/>
    <w:rsid w:val="00AD1DA9"/>
    <w:rsid w:val="00AD212A"/>
    <w:rsid w:val="00AD2175"/>
    <w:rsid w:val="00AD2C65"/>
    <w:rsid w:val="00AD3E68"/>
    <w:rsid w:val="00AD41C0"/>
    <w:rsid w:val="00AD4B71"/>
    <w:rsid w:val="00AD586E"/>
    <w:rsid w:val="00AD61D1"/>
    <w:rsid w:val="00AD65CC"/>
    <w:rsid w:val="00AD7733"/>
    <w:rsid w:val="00AE072F"/>
    <w:rsid w:val="00AE1CF4"/>
    <w:rsid w:val="00AE2BE5"/>
    <w:rsid w:val="00AE30C1"/>
    <w:rsid w:val="00AE3138"/>
    <w:rsid w:val="00AE38FF"/>
    <w:rsid w:val="00AE3BAD"/>
    <w:rsid w:val="00AE3C01"/>
    <w:rsid w:val="00AE7E43"/>
    <w:rsid w:val="00AF0C53"/>
    <w:rsid w:val="00AF1227"/>
    <w:rsid w:val="00AF1D8F"/>
    <w:rsid w:val="00AF3241"/>
    <w:rsid w:val="00AF4891"/>
    <w:rsid w:val="00AF5AE8"/>
    <w:rsid w:val="00AF5AE9"/>
    <w:rsid w:val="00AF5B10"/>
    <w:rsid w:val="00AF5C6B"/>
    <w:rsid w:val="00AF60A6"/>
    <w:rsid w:val="00AF6465"/>
    <w:rsid w:val="00AF68C7"/>
    <w:rsid w:val="00AF7938"/>
    <w:rsid w:val="00B0072F"/>
    <w:rsid w:val="00B00D96"/>
    <w:rsid w:val="00B03278"/>
    <w:rsid w:val="00B03919"/>
    <w:rsid w:val="00B0392A"/>
    <w:rsid w:val="00B03E58"/>
    <w:rsid w:val="00B044B1"/>
    <w:rsid w:val="00B065A6"/>
    <w:rsid w:val="00B0678A"/>
    <w:rsid w:val="00B07A3E"/>
    <w:rsid w:val="00B106ED"/>
    <w:rsid w:val="00B11414"/>
    <w:rsid w:val="00B1212D"/>
    <w:rsid w:val="00B139A1"/>
    <w:rsid w:val="00B139E6"/>
    <w:rsid w:val="00B1586F"/>
    <w:rsid w:val="00B164F3"/>
    <w:rsid w:val="00B16989"/>
    <w:rsid w:val="00B17052"/>
    <w:rsid w:val="00B17DD4"/>
    <w:rsid w:val="00B17F12"/>
    <w:rsid w:val="00B20233"/>
    <w:rsid w:val="00B207D8"/>
    <w:rsid w:val="00B22F80"/>
    <w:rsid w:val="00B23E4B"/>
    <w:rsid w:val="00B2482A"/>
    <w:rsid w:val="00B24A1C"/>
    <w:rsid w:val="00B265B9"/>
    <w:rsid w:val="00B26C1C"/>
    <w:rsid w:val="00B27F26"/>
    <w:rsid w:val="00B3094F"/>
    <w:rsid w:val="00B313D2"/>
    <w:rsid w:val="00B337FA"/>
    <w:rsid w:val="00B37CA9"/>
    <w:rsid w:val="00B417A7"/>
    <w:rsid w:val="00B425C0"/>
    <w:rsid w:val="00B42D46"/>
    <w:rsid w:val="00B43077"/>
    <w:rsid w:val="00B44307"/>
    <w:rsid w:val="00B4480A"/>
    <w:rsid w:val="00B45607"/>
    <w:rsid w:val="00B4737E"/>
    <w:rsid w:val="00B50068"/>
    <w:rsid w:val="00B5113B"/>
    <w:rsid w:val="00B52D9A"/>
    <w:rsid w:val="00B5502A"/>
    <w:rsid w:val="00B55651"/>
    <w:rsid w:val="00B5653A"/>
    <w:rsid w:val="00B56945"/>
    <w:rsid w:val="00B56DEE"/>
    <w:rsid w:val="00B575E8"/>
    <w:rsid w:val="00B57630"/>
    <w:rsid w:val="00B57C71"/>
    <w:rsid w:val="00B60EEE"/>
    <w:rsid w:val="00B61BE5"/>
    <w:rsid w:val="00B6261B"/>
    <w:rsid w:val="00B65398"/>
    <w:rsid w:val="00B65701"/>
    <w:rsid w:val="00B659E5"/>
    <w:rsid w:val="00B65E11"/>
    <w:rsid w:val="00B70DF6"/>
    <w:rsid w:val="00B72A83"/>
    <w:rsid w:val="00B7477B"/>
    <w:rsid w:val="00B76E30"/>
    <w:rsid w:val="00B76F27"/>
    <w:rsid w:val="00B77F09"/>
    <w:rsid w:val="00B80CA8"/>
    <w:rsid w:val="00B815D8"/>
    <w:rsid w:val="00B81C4D"/>
    <w:rsid w:val="00B82C9F"/>
    <w:rsid w:val="00B83A64"/>
    <w:rsid w:val="00B84F6F"/>
    <w:rsid w:val="00B909E8"/>
    <w:rsid w:val="00B93685"/>
    <w:rsid w:val="00B9374A"/>
    <w:rsid w:val="00B9386C"/>
    <w:rsid w:val="00B94388"/>
    <w:rsid w:val="00B948CD"/>
    <w:rsid w:val="00B94F8A"/>
    <w:rsid w:val="00B9630B"/>
    <w:rsid w:val="00B96671"/>
    <w:rsid w:val="00B968E5"/>
    <w:rsid w:val="00B969FE"/>
    <w:rsid w:val="00B96ECF"/>
    <w:rsid w:val="00BA00EE"/>
    <w:rsid w:val="00BA236C"/>
    <w:rsid w:val="00BA25AF"/>
    <w:rsid w:val="00BA2873"/>
    <w:rsid w:val="00BA3DCD"/>
    <w:rsid w:val="00BA40AE"/>
    <w:rsid w:val="00BA4CD5"/>
    <w:rsid w:val="00BA589F"/>
    <w:rsid w:val="00BA6EAC"/>
    <w:rsid w:val="00BA7950"/>
    <w:rsid w:val="00BA7AAD"/>
    <w:rsid w:val="00BB1B6A"/>
    <w:rsid w:val="00BB2B6C"/>
    <w:rsid w:val="00BB3176"/>
    <w:rsid w:val="00BB49C8"/>
    <w:rsid w:val="00BB4B94"/>
    <w:rsid w:val="00BB4BC5"/>
    <w:rsid w:val="00BB5C96"/>
    <w:rsid w:val="00BB5E30"/>
    <w:rsid w:val="00BB6447"/>
    <w:rsid w:val="00BB75C8"/>
    <w:rsid w:val="00BB7950"/>
    <w:rsid w:val="00BB7BBE"/>
    <w:rsid w:val="00BC04B5"/>
    <w:rsid w:val="00BC1BB6"/>
    <w:rsid w:val="00BC362A"/>
    <w:rsid w:val="00BC39D0"/>
    <w:rsid w:val="00BC3A15"/>
    <w:rsid w:val="00BC5B89"/>
    <w:rsid w:val="00BC5D01"/>
    <w:rsid w:val="00BC6296"/>
    <w:rsid w:val="00BD224E"/>
    <w:rsid w:val="00BD3375"/>
    <w:rsid w:val="00BD3EEC"/>
    <w:rsid w:val="00BD43E5"/>
    <w:rsid w:val="00BD4E45"/>
    <w:rsid w:val="00BD4F87"/>
    <w:rsid w:val="00BD52C3"/>
    <w:rsid w:val="00BD6D9D"/>
    <w:rsid w:val="00BD750C"/>
    <w:rsid w:val="00BE129A"/>
    <w:rsid w:val="00BE150D"/>
    <w:rsid w:val="00BE2859"/>
    <w:rsid w:val="00BE28DA"/>
    <w:rsid w:val="00BE3A40"/>
    <w:rsid w:val="00BE436E"/>
    <w:rsid w:val="00BE545C"/>
    <w:rsid w:val="00BE6911"/>
    <w:rsid w:val="00BE6964"/>
    <w:rsid w:val="00BF0908"/>
    <w:rsid w:val="00BF1414"/>
    <w:rsid w:val="00BF246B"/>
    <w:rsid w:val="00BF3336"/>
    <w:rsid w:val="00BF35B5"/>
    <w:rsid w:val="00BF7E6E"/>
    <w:rsid w:val="00C0016B"/>
    <w:rsid w:val="00C018E8"/>
    <w:rsid w:val="00C020BB"/>
    <w:rsid w:val="00C02104"/>
    <w:rsid w:val="00C039B3"/>
    <w:rsid w:val="00C03B98"/>
    <w:rsid w:val="00C03EA8"/>
    <w:rsid w:val="00C04DDB"/>
    <w:rsid w:val="00C051D7"/>
    <w:rsid w:val="00C06BC5"/>
    <w:rsid w:val="00C07528"/>
    <w:rsid w:val="00C10032"/>
    <w:rsid w:val="00C105BF"/>
    <w:rsid w:val="00C108FD"/>
    <w:rsid w:val="00C12782"/>
    <w:rsid w:val="00C13ABC"/>
    <w:rsid w:val="00C14315"/>
    <w:rsid w:val="00C14343"/>
    <w:rsid w:val="00C15F8F"/>
    <w:rsid w:val="00C1691F"/>
    <w:rsid w:val="00C173C1"/>
    <w:rsid w:val="00C17800"/>
    <w:rsid w:val="00C20B9F"/>
    <w:rsid w:val="00C21DBA"/>
    <w:rsid w:val="00C21DDA"/>
    <w:rsid w:val="00C22F5C"/>
    <w:rsid w:val="00C2464E"/>
    <w:rsid w:val="00C27289"/>
    <w:rsid w:val="00C27B71"/>
    <w:rsid w:val="00C31450"/>
    <w:rsid w:val="00C31D3D"/>
    <w:rsid w:val="00C32BE3"/>
    <w:rsid w:val="00C332E2"/>
    <w:rsid w:val="00C332FE"/>
    <w:rsid w:val="00C33D4C"/>
    <w:rsid w:val="00C35DB1"/>
    <w:rsid w:val="00C36247"/>
    <w:rsid w:val="00C3643C"/>
    <w:rsid w:val="00C37AC4"/>
    <w:rsid w:val="00C4000F"/>
    <w:rsid w:val="00C41369"/>
    <w:rsid w:val="00C417A3"/>
    <w:rsid w:val="00C425F7"/>
    <w:rsid w:val="00C426F7"/>
    <w:rsid w:val="00C42E86"/>
    <w:rsid w:val="00C432FC"/>
    <w:rsid w:val="00C44038"/>
    <w:rsid w:val="00C452EE"/>
    <w:rsid w:val="00C45347"/>
    <w:rsid w:val="00C455C9"/>
    <w:rsid w:val="00C517DA"/>
    <w:rsid w:val="00C5234E"/>
    <w:rsid w:val="00C529BD"/>
    <w:rsid w:val="00C52BDF"/>
    <w:rsid w:val="00C54102"/>
    <w:rsid w:val="00C54AFB"/>
    <w:rsid w:val="00C56A1F"/>
    <w:rsid w:val="00C600E0"/>
    <w:rsid w:val="00C605CB"/>
    <w:rsid w:val="00C60F3B"/>
    <w:rsid w:val="00C6290E"/>
    <w:rsid w:val="00C62ACB"/>
    <w:rsid w:val="00C62B3F"/>
    <w:rsid w:val="00C64D14"/>
    <w:rsid w:val="00C6554A"/>
    <w:rsid w:val="00C7002E"/>
    <w:rsid w:val="00C70D45"/>
    <w:rsid w:val="00C7190D"/>
    <w:rsid w:val="00C71BA1"/>
    <w:rsid w:val="00C722F4"/>
    <w:rsid w:val="00C728AB"/>
    <w:rsid w:val="00C736C1"/>
    <w:rsid w:val="00C73859"/>
    <w:rsid w:val="00C74034"/>
    <w:rsid w:val="00C7517E"/>
    <w:rsid w:val="00C75867"/>
    <w:rsid w:val="00C759B9"/>
    <w:rsid w:val="00C766BD"/>
    <w:rsid w:val="00C77AE3"/>
    <w:rsid w:val="00C80963"/>
    <w:rsid w:val="00C80FE0"/>
    <w:rsid w:val="00C824C9"/>
    <w:rsid w:val="00C828E7"/>
    <w:rsid w:val="00C8616D"/>
    <w:rsid w:val="00C86E9D"/>
    <w:rsid w:val="00C87A43"/>
    <w:rsid w:val="00C87F06"/>
    <w:rsid w:val="00C9059B"/>
    <w:rsid w:val="00C9068A"/>
    <w:rsid w:val="00C90CCE"/>
    <w:rsid w:val="00C91806"/>
    <w:rsid w:val="00C920E6"/>
    <w:rsid w:val="00C92706"/>
    <w:rsid w:val="00C94309"/>
    <w:rsid w:val="00C946F8"/>
    <w:rsid w:val="00C94BF0"/>
    <w:rsid w:val="00C94DC4"/>
    <w:rsid w:val="00C95D9D"/>
    <w:rsid w:val="00C964D5"/>
    <w:rsid w:val="00C97640"/>
    <w:rsid w:val="00C97FA0"/>
    <w:rsid w:val="00CA08E7"/>
    <w:rsid w:val="00CA191F"/>
    <w:rsid w:val="00CA237C"/>
    <w:rsid w:val="00CA245C"/>
    <w:rsid w:val="00CA2E8B"/>
    <w:rsid w:val="00CA3868"/>
    <w:rsid w:val="00CA4C8E"/>
    <w:rsid w:val="00CA6530"/>
    <w:rsid w:val="00CA68DA"/>
    <w:rsid w:val="00CA6E60"/>
    <w:rsid w:val="00CB076B"/>
    <w:rsid w:val="00CB11EA"/>
    <w:rsid w:val="00CB2A64"/>
    <w:rsid w:val="00CB4116"/>
    <w:rsid w:val="00CB4C90"/>
    <w:rsid w:val="00CB57DC"/>
    <w:rsid w:val="00CB5A19"/>
    <w:rsid w:val="00CB6040"/>
    <w:rsid w:val="00CB7811"/>
    <w:rsid w:val="00CC09A7"/>
    <w:rsid w:val="00CC0B6D"/>
    <w:rsid w:val="00CC16E0"/>
    <w:rsid w:val="00CC1CC7"/>
    <w:rsid w:val="00CC1F9F"/>
    <w:rsid w:val="00CC32DA"/>
    <w:rsid w:val="00CC45EF"/>
    <w:rsid w:val="00CC49FF"/>
    <w:rsid w:val="00CC5CD3"/>
    <w:rsid w:val="00CC5FEC"/>
    <w:rsid w:val="00CC6B59"/>
    <w:rsid w:val="00CC7939"/>
    <w:rsid w:val="00CD01A8"/>
    <w:rsid w:val="00CD0648"/>
    <w:rsid w:val="00CD1A49"/>
    <w:rsid w:val="00CD1B90"/>
    <w:rsid w:val="00CD1C94"/>
    <w:rsid w:val="00CD2796"/>
    <w:rsid w:val="00CD30E9"/>
    <w:rsid w:val="00CD317D"/>
    <w:rsid w:val="00CD3A70"/>
    <w:rsid w:val="00CD43F6"/>
    <w:rsid w:val="00CD4672"/>
    <w:rsid w:val="00CD6363"/>
    <w:rsid w:val="00CD7700"/>
    <w:rsid w:val="00CE0C32"/>
    <w:rsid w:val="00CE33DE"/>
    <w:rsid w:val="00CE4648"/>
    <w:rsid w:val="00CE6184"/>
    <w:rsid w:val="00CE66A3"/>
    <w:rsid w:val="00CF0145"/>
    <w:rsid w:val="00CF06EF"/>
    <w:rsid w:val="00CF21DA"/>
    <w:rsid w:val="00CF24C2"/>
    <w:rsid w:val="00CF2734"/>
    <w:rsid w:val="00CF2EB4"/>
    <w:rsid w:val="00CF5F80"/>
    <w:rsid w:val="00CF73D7"/>
    <w:rsid w:val="00CF74FC"/>
    <w:rsid w:val="00D003D8"/>
    <w:rsid w:val="00D00C7D"/>
    <w:rsid w:val="00D019F7"/>
    <w:rsid w:val="00D01EE2"/>
    <w:rsid w:val="00D02214"/>
    <w:rsid w:val="00D02B8A"/>
    <w:rsid w:val="00D041F6"/>
    <w:rsid w:val="00D060B5"/>
    <w:rsid w:val="00D1042D"/>
    <w:rsid w:val="00D10DAC"/>
    <w:rsid w:val="00D1145A"/>
    <w:rsid w:val="00D1233F"/>
    <w:rsid w:val="00D1663E"/>
    <w:rsid w:val="00D20968"/>
    <w:rsid w:val="00D20A61"/>
    <w:rsid w:val="00D210C2"/>
    <w:rsid w:val="00D23338"/>
    <w:rsid w:val="00D245D2"/>
    <w:rsid w:val="00D24B46"/>
    <w:rsid w:val="00D24F33"/>
    <w:rsid w:val="00D27148"/>
    <w:rsid w:val="00D27422"/>
    <w:rsid w:val="00D27474"/>
    <w:rsid w:val="00D27D84"/>
    <w:rsid w:val="00D31FFF"/>
    <w:rsid w:val="00D34677"/>
    <w:rsid w:val="00D369DA"/>
    <w:rsid w:val="00D37033"/>
    <w:rsid w:val="00D372AC"/>
    <w:rsid w:val="00D37A0F"/>
    <w:rsid w:val="00D40478"/>
    <w:rsid w:val="00D41C0D"/>
    <w:rsid w:val="00D41ED5"/>
    <w:rsid w:val="00D42A15"/>
    <w:rsid w:val="00D432CF"/>
    <w:rsid w:val="00D43390"/>
    <w:rsid w:val="00D4458D"/>
    <w:rsid w:val="00D44DD2"/>
    <w:rsid w:val="00D44F16"/>
    <w:rsid w:val="00D45001"/>
    <w:rsid w:val="00D46948"/>
    <w:rsid w:val="00D50616"/>
    <w:rsid w:val="00D5087B"/>
    <w:rsid w:val="00D508FA"/>
    <w:rsid w:val="00D5120A"/>
    <w:rsid w:val="00D5188F"/>
    <w:rsid w:val="00D52EA7"/>
    <w:rsid w:val="00D53A27"/>
    <w:rsid w:val="00D55BC5"/>
    <w:rsid w:val="00D568B0"/>
    <w:rsid w:val="00D568C5"/>
    <w:rsid w:val="00D57F83"/>
    <w:rsid w:val="00D57FE1"/>
    <w:rsid w:val="00D60CF2"/>
    <w:rsid w:val="00D60F3A"/>
    <w:rsid w:val="00D62CA9"/>
    <w:rsid w:val="00D62ECB"/>
    <w:rsid w:val="00D63AEA"/>
    <w:rsid w:val="00D64145"/>
    <w:rsid w:val="00D65F4B"/>
    <w:rsid w:val="00D66A2C"/>
    <w:rsid w:val="00D67355"/>
    <w:rsid w:val="00D6745B"/>
    <w:rsid w:val="00D679EE"/>
    <w:rsid w:val="00D71786"/>
    <w:rsid w:val="00D7377B"/>
    <w:rsid w:val="00D80614"/>
    <w:rsid w:val="00D82037"/>
    <w:rsid w:val="00D8259B"/>
    <w:rsid w:val="00D835DA"/>
    <w:rsid w:val="00D84515"/>
    <w:rsid w:val="00D84D4B"/>
    <w:rsid w:val="00D8559E"/>
    <w:rsid w:val="00D85790"/>
    <w:rsid w:val="00D90BCC"/>
    <w:rsid w:val="00D9176F"/>
    <w:rsid w:val="00D92331"/>
    <w:rsid w:val="00D924B1"/>
    <w:rsid w:val="00D931F6"/>
    <w:rsid w:val="00D9371D"/>
    <w:rsid w:val="00D94C05"/>
    <w:rsid w:val="00D951B0"/>
    <w:rsid w:val="00D95B23"/>
    <w:rsid w:val="00D97438"/>
    <w:rsid w:val="00DA0167"/>
    <w:rsid w:val="00DA1124"/>
    <w:rsid w:val="00DA1817"/>
    <w:rsid w:val="00DA291B"/>
    <w:rsid w:val="00DA29BB"/>
    <w:rsid w:val="00DA2B5B"/>
    <w:rsid w:val="00DA396F"/>
    <w:rsid w:val="00DA42C9"/>
    <w:rsid w:val="00DA544D"/>
    <w:rsid w:val="00DA5B57"/>
    <w:rsid w:val="00DA77AC"/>
    <w:rsid w:val="00DA77DE"/>
    <w:rsid w:val="00DB029F"/>
    <w:rsid w:val="00DB0EF0"/>
    <w:rsid w:val="00DB21A1"/>
    <w:rsid w:val="00DB280B"/>
    <w:rsid w:val="00DB4314"/>
    <w:rsid w:val="00DB4FC0"/>
    <w:rsid w:val="00DB56CB"/>
    <w:rsid w:val="00DB783F"/>
    <w:rsid w:val="00DC0078"/>
    <w:rsid w:val="00DC04FB"/>
    <w:rsid w:val="00DC21C8"/>
    <w:rsid w:val="00DC2341"/>
    <w:rsid w:val="00DC4178"/>
    <w:rsid w:val="00DC4339"/>
    <w:rsid w:val="00DC4799"/>
    <w:rsid w:val="00DC52CA"/>
    <w:rsid w:val="00DC5934"/>
    <w:rsid w:val="00DC7417"/>
    <w:rsid w:val="00DC7631"/>
    <w:rsid w:val="00DD13E4"/>
    <w:rsid w:val="00DD1EF1"/>
    <w:rsid w:val="00DD2418"/>
    <w:rsid w:val="00DD47E2"/>
    <w:rsid w:val="00DD669F"/>
    <w:rsid w:val="00DD7171"/>
    <w:rsid w:val="00DE04EE"/>
    <w:rsid w:val="00DE0CD3"/>
    <w:rsid w:val="00DE0D91"/>
    <w:rsid w:val="00DE1E16"/>
    <w:rsid w:val="00DE2A87"/>
    <w:rsid w:val="00DE3C44"/>
    <w:rsid w:val="00DE5BBF"/>
    <w:rsid w:val="00DE6F05"/>
    <w:rsid w:val="00DE6F79"/>
    <w:rsid w:val="00DE7AA2"/>
    <w:rsid w:val="00DF080F"/>
    <w:rsid w:val="00DF0CCA"/>
    <w:rsid w:val="00DF10A7"/>
    <w:rsid w:val="00DF17EA"/>
    <w:rsid w:val="00DF3C68"/>
    <w:rsid w:val="00DF4117"/>
    <w:rsid w:val="00DF42D2"/>
    <w:rsid w:val="00DF4D78"/>
    <w:rsid w:val="00DF58B1"/>
    <w:rsid w:val="00DF743D"/>
    <w:rsid w:val="00DF7740"/>
    <w:rsid w:val="00DF7913"/>
    <w:rsid w:val="00E00B0B"/>
    <w:rsid w:val="00E00B36"/>
    <w:rsid w:val="00E01035"/>
    <w:rsid w:val="00E012D6"/>
    <w:rsid w:val="00E02ACA"/>
    <w:rsid w:val="00E0339C"/>
    <w:rsid w:val="00E036F3"/>
    <w:rsid w:val="00E04706"/>
    <w:rsid w:val="00E0500F"/>
    <w:rsid w:val="00E0523E"/>
    <w:rsid w:val="00E0595F"/>
    <w:rsid w:val="00E059D3"/>
    <w:rsid w:val="00E0627C"/>
    <w:rsid w:val="00E1019B"/>
    <w:rsid w:val="00E10737"/>
    <w:rsid w:val="00E107F7"/>
    <w:rsid w:val="00E11C4F"/>
    <w:rsid w:val="00E124C8"/>
    <w:rsid w:val="00E12B5A"/>
    <w:rsid w:val="00E15D05"/>
    <w:rsid w:val="00E166A8"/>
    <w:rsid w:val="00E2001F"/>
    <w:rsid w:val="00E20C89"/>
    <w:rsid w:val="00E21B4C"/>
    <w:rsid w:val="00E22BE0"/>
    <w:rsid w:val="00E241F4"/>
    <w:rsid w:val="00E24C9B"/>
    <w:rsid w:val="00E2699B"/>
    <w:rsid w:val="00E31D88"/>
    <w:rsid w:val="00E341BB"/>
    <w:rsid w:val="00E34A43"/>
    <w:rsid w:val="00E35CEE"/>
    <w:rsid w:val="00E36DCD"/>
    <w:rsid w:val="00E42A4A"/>
    <w:rsid w:val="00E44198"/>
    <w:rsid w:val="00E4442E"/>
    <w:rsid w:val="00E44657"/>
    <w:rsid w:val="00E45A11"/>
    <w:rsid w:val="00E50048"/>
    <w:rsid w:val="00E51488"/>
    <w:rsid w:val="00E51DF8"/>
    <w:rsid w:val="00E52044"/>
    <w:rsid w:val="00E52420"/>
    <w:rsid w:val="00E52870"/>
    <w:rsid w:val="00E52B52"/>
    <w:rsid w:val="00E53420"/>
    <w:rsid w:val="00E54C88"/>
    <w:rsid w:val="00E5556F"/>
    <w:rsid w:val="00E576A8"/>
    <w:rsid w:val="00E57DCE"/>
    <w:rsid w:val="00E614CD"/>
    <w:rsid w:val="00E61FDB"/>
    <w:rsid w:val="00E62042"/>
    <w:rsid w:val="00E635CD"/>
    <w:rsid w:val="00E63F6E"/>
    <w:rsid w:val="00E644F4"/>
    <w:rsid w:val="00E64816"/>
    <w:rsid w:val="00E666C1"/>
    <w:rsid w:val="00E6682E"/>
    <w:rsid w:val="00E66B80"/>
    <w:rsid w:val="00E67A67"/>
    <w:rsid w:val="00E70C8B"/>
    <w:rsid w:val="00E710C5"/>
    <w:rsid w:val="00E71BDB"/>
    <w:rsid w:val="00E75364"/>
    <w:rsid w:val="00E754D4"/>
    <w:rsid w:val="00E7700E"/>
    <w:rsid w:val="00E7769C"/>
    <w:rsid w:val="00E82122"/>
    <w:rsid w:val="00E82591"/>
    <w:rsid w:val="00E828E2"/>
    <w:rsid w:val="00E83AB9"/>
    <w:rsid w:val="00E83B40"/>
    <w:rsid w:val="00E83C7A"/>
    <w:rsid w:val="00E84A1C"/>
    <w:rsid w:val="00E85499"/>
    <w:rsid w:val="00E86F33"/>
    <w:rsid w:val="00E90357"/>
    <w:rsid w:val="00E9043F"/>
    <w:rsid w:val="00E90FE5"/>
    <w:rsid w:val="00E93D37"/>
    <w:rsid w:val="00E9476E"/>
    <w:rsid w:val="00E94ECA"/>
    <w:rsid w:val="00E950DB"/>
    <w:rsid w:val="00E96E95"/>
    <w:rsid w:val="00E976EA"/>
    <w:rsid w:val="00E97CAF"/>
    <w:rsid w:val="00EA1878"/>
    <w:rsid w:val="00EA2155"/>
    <w:rsid w:val="00EA2AD4"/>
    <w:rsid w:val="00EA3AD4"/>
    <w:rsid w:val="00EA5D87"/>
    <w:rsid w:val="00EA73C5"/>
    <w:rsid w:val="00EA7AD1"/>
    <w:rsid w:val="00EB175A"/>
    <w:rsid w:val="00EB1E6B"/>
    <w:rsid w:val="00EB26CD"/>
    <w:rsid w:val="00EB3550"/>
    <w:rsid w:val="00EB4DC9"/>
    <w:rsid w:val="00EB51A0"/>
    <w:rsid w:val="00EB58C3"/>
    <w:rsid w:val="00EB71A8"/>
    <w:rsid w:val="00EB74C2"/>
    <w:rsid w:val="00EC1D42"/>
    <w:rsid w:val="00EC1F7F"/>
    <w:rsid w:val="00EC2E09"/>
    <w:rsid w:val="00EC3DE9"/>
    <w:rsid w:val="00EC4910"/>
    <w:rsid w:val="00EC54A9"/>
    <w:rsid w:val="00EC6441"/>
    <w:rsid w:val="00EC6864"/>
    <w:rsid w:val="00EC73C3"/>
    <w:rsid w:val="00ED040B"/>
    <w:rsid w:val="00ED05EE"/>
    <w:rsid w:val="00ED24E3"/>
    <w:rsid w:val="00ED31EF"/>
    <w:rsid w:val="00ED37AF"/>
    <w:rsid w:val="00ED40AA"/>
    <w:rsid w:val="00ED4D91"/>
    <w:rsid w:val="00ED7B61"/>
    <w:rsid w:val="00ED7C44"/>
    <w:rsid w:val="00ED7D8F"/>
    <w:rsid w:val="00EE0869"/>
    <w:rsid w:val="00EE2AFF"/>
    <w:rsid w:val="00EE2B8D"/>
    <w:rsid w:val="00EE49B1"/>
    <w:rsid w:val="00EE5220"/>
    <w:rsid w:val="00EE6A1C"/>
    <w:rsid w:val="00EE7F2E"/>
    <w:rsid w:val="00EF07A8"/>
    <w:rsid w:val="00EF18E1"/>
    <w:rsid w:val="00EF3918"/>
    <w:rsid w:val="00EF4158"/>
    <w:rsid w:val="00EF57F3"/>
    <w:rsid w:val="00EF5C1C"/>
    <w:rsid w:val="00EF5D31"/>
    <w:rsid w:val="00EF5FBF"/>
    <w:rsid w:val="00EF67B2"/>
    <w:rsid w:val="00EF7636"/>
    <w:rsid w:val="00EF782A"/>
    <w:rsid w:val="00F01043"/>
    <w:rsid w:val="00F023FB"/>
    <w:rsid w:val="00F02496"/>
    <w:rsid w:val="00F029F7"/>
    <w:rsid w:val="00F04082"/>
    <w:rsid w:val="00F05A20"/>
    <w:rsid w:val="00F05F95"/>
    <w:rsid w:val="00F06B47"/>
    <w:rsid w:val="00F0799F"/>
    <w:rsid w:val="00F10A80"/>
    <w:rsid w:val="00F12EEA"/>
    <w:rsid w:val="00F1384B"/>
    <w:rsid w:val="00F153FD"/>
    <w:rsid w:val="00F15D06"/>
    <w:rsid w:val="00F15EF2"/>
    <w:rsid w:val="00F163BB"/>
    <w:rsid w:val="00F16F53"/>
    <w:rsid w:val="00F20324"/>
    <w:rsid w:val="00F20A3E"/>
    <w:rsid w:val="00F20EC8"/>
    <w:rsid w:val="00F2334A"/>
    <w:rsid w:val="00F25292"/>
    <w:rsid w:val="00F25432"/>
    <w:rsid w:val="00F25793"/>
    <w:rsid w:val="00F25A0B"/>
    <w:rsid w:val="00F26ABB"/>
    <w:rsid w:val="00F26CD5"/>
    <w:rsid w:val="00F3035F"/>
    <w:rsid w:val="00F30D1D"/>
    <w:rsid w:val="00F32778"/>
    <w:rsid w:val="00F33840"/>
    <w:rsid w:val="00F34F37"/>
    <w:rsid w:val="00F352EC"/>
    <w:rsid w:val="00F35C1B"/>
    <w:rsid w:val="00F4103F"/>
    <w:rsid w:val="00F417D1"/>
    <w:rsid w:val="00F42F69"/>
    <w:rsid w:val="00F44059"/>
    <w:rsid w:val="00F44552"/>
    <w:rsid w:val="00F44967"/>
    <w:rsid w:val="00F47DB2"/>
    <w:rsid w:val="00F5092F"/>
    <w:rsid w:val="00F51CE8"/>
    <w:rsid w:val="00F541CE"/>
    <w:rsid w:val="00F56C54"/>
    <w:rsid w:val="00F605AE"/>
    <w:rsid w:val="00F609B1"/>
    <w:rsid w:val="00F632D7"/>
    <w:rsid w:val="00F634EC"/>
    <w:rsid w:val="00F6428E"/>
    <w:rsid w:val="00F6458A"/>
    <w:rsid w:val="00F64EB7"/>
    <w:rsid w:val="00F65CDA"/>
    <w:rsid w:val="00F66512"/>
    <w:rsid w:val="00F66571"/>
    <w:rsid w:val="00F66995"/>
    <w:rsid w:val="00F6707E"/>
    <w:rsid w:val="00F707E0"/>
    <w:rsid w:val="00F70F6D"/>
    <w:rsid w:val="00F71497"/>
    <w:rsid w:val="00F71A4C"/>
    <w:rsid w:val="00F7218C"/>
    <w:rsid w:val="00F72DB7"/>
    <w:rsid w:val="00F73686"/>
    <w:rsid w:val="00F73F69"/>
    <w:rsid w:val="00F74563"/>
    <w:rsid w:val="00F750FA"/>
    <w:rsid w:val="00F76DE0"/>
    <w:rsid w:val="00F76DEE"/>
    <w:rsid w:val="00F77D66"/>
    <w:rsid w:val="00F77F84"/>
    <w:rsid w:val="00F80A3B"/>
    <w:rsid w:val="00F80CAA"/>
    <w:rsid w:val="00F80E1F"/>
    <w:rsid w:val="00F8133F"/>
    <w:rsid w:val="00F82109"/>
    <w:rsid w:val="00F833E2"/>
    <w:rsid w:val="00F836A0"/>
    <w:rsid w:val="00F837CC"/>
    <w:rsid w:val="00F83C7A"/>
    <w:rsid w:val="00F84306"/>
    <w:rsid w:val="00F84527"/>
    <w:rsid w:val="00F86090"/>
    <w:rsid w:val="00F86521"/>
    <w:rsid w:val="00F9151D"/>
    <w:rsid w:val="00F92FDF"/>
    <w:rsid w:val="00F93925"/>
    <w:rsid w:val="00F9483D"/>
    <w:rsid w:val="00F950CF"/>
    <w:rsid w:val="00F9578E"/>
    <w:rsid w:val="00F96379"/>
    <w:rsid w:val="00F96450"/>
    <w:rsid w:val="00F972BD"/>
    <w:rsid w:val="00FA2094"/>
    <w:rsid w:val="00FA31A4"/>
    <w:rsid w:val="00FA3C2F"/>
    <w:rsid w:val="00FA4949"/>
    <w:rsid w:val="00FA5B0D"/>
    <w:rsid w:val="00FA6DBC"/>
    <w:rsid w:val="00FA6FF3"/>
    <w:rsid w:val="00FB0DD7"/>
    <w:rsid w:val="00FB1D41"/>
    <w:rsid w:val="00FB1DB2"/>
    <w:rsid w:val="00FB2FCF"/>
    <w:rsid w:val="00FB44AC"/>
    <w:rsid w:val="00FB4AE1"/>
    <w:rsid w:val="00FB5488"/>
    <w:rsid w:val="00FB5BD5"/>
    <w:rsid w:val="00FB5D1E"/>
    <w:rsid w:val="00FC0680"/>
    <w:rsid w:val="00FC092C"/>
    <w:rsid w:val="00FC0E62"/>
    <w:rsid w:val="00FC1BA7"/>
    <w:rsid w:val="00FC1D86"/>
    <w:rsid w:val="00FC1FB2"/>
    <w:rsid w:val="00FC22C1"/>
    <w:rsid w:val="00FC2D8B"/>
    <w:rsid w:val="00FC2E66"/>
    <w:rsid w:val="00FC3A54"/>
    <w:rsid w:val="00FC3CA5"/>
    <w:rsid w:val="00FC441B"/>
    <w:rsid w:val="00FC4A53"/>
    <w:rsid w:val="00FC5E86"/>
    <w:rsid w:val="00FC6ED8"/>
    <w:rsid w:val="00FC7779"/>
    <w:rsid w:val="00FC77A0"/>
    <w:rsid w:val="00FD01E4"/>
    <w:rsid w:val="00FD03E0"/>
    <w:rsid w:val="00FD0648"/>
    <w:rsid w:val="00FD0C8C"/>
    <w:rsid w:val="00FD1358"/>
    <w:rsid w:val="00FD1534"/>
    <w:rsid w:val="00FD30F2"/>
    <w:rsid w:val="00FD31CB"/>
    <w:rsid w:val="00FD36D3"/>
    <w:rsid w:val="00FD379D"/>
    <w:rsid w:val="00FD68A7"/>
    <w:rsid w:val="00FD71BB"/>
    <w:rsid w:val="00FD769B"/>
    <w:rsid w:val="00FE1DC2"/>
    <w:rsid w:val="00FE2528"/>
    <w:rsid w:val="00FE574C"/>
    <w:rsid w:val="00FE7192"/>
    <w:rsid w:val="00FF0929"/>
    <w:rsid w:val="00FF184E"/>
    <w:rsid w:val="00FF3CC6"/>
    <w:rsid w:val="00FF5875"/>
    <w:rsid w:val="00FF5CB4"/>
    <w:rsid w:val="00FF6224"/>
    <w:rsid w:val="00FF67EB"/>
    <w:rsid w:val="00FF699C"/>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96EB1"/>
  <w15:chartTrackingRefBased/>
  <w15:docId w15:val="{6E9FEC63-BF3A-43C0-9950-66D44EF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270139"/>
    <w:pPr>
      <w:spacing w:line="240" w:lineRule="auto"/>
      <w:outlineLvl w:val="0"/>
    </w:pPr>
    <w:rPr>
      <w:rFonts w:ascii="Arial" w:hAnsi="Arial" w:cs="Arial"/>
      <w:b/>
      <w:color w:val="auto"/>
    </w:rPr>
  </w:style>
  <w:style w:type="paragraph" w:styleId="Heading2">
    <w:name w:val="heading 2"/>
    <w:basedOn w:val="Normal"/>
    <w:next w:val="Normal"/>
    <w:link w:val="Heading2Char"/>
    <w:uiPriority w:val="9"/>
    <w:unhideWhenUsed/>
    <w:qFormat/>
    <w:rsid w:val="00270139"/>
    <w:pPr>
      <w:jc w:val="center"/>
      <w:outlineLvl w:val="1"/>
    </w:pPr>
    <w:rPr>
      <w:b/>
      <w:color w:val="A5300F" w:themeColor="accent1"/>
      <w:sz w:val="20"/>
      <w:szCs w:val="20"/>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Heading4">
    <w:name w:val="heading 4"/>
    <w:basedOn w:val="Normal"/>
    <w:next w:val="Normal"/>
    <w:link w:val="Heading4Char"/>
    <w:uiPriority w:val="9"/>
    <w:unhideWhenUsed/>
    <w:qFormat/>
    <w:rsid w:val="00063374"/>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Heading5">
    <w:name w:val="heading 5"/>
    <w:basedOn w:val="Normal"/>
    <w:next w:val="Normal"/>
    <w:link w:val="Heading5Char"/>
    <w:uiPriority w:val="9"/>
    <w:unhideWhenUsed/>
    <w:qFormat/>
    <w:rsid w:val="00235222"/>
    <w:pPr>
      <w:keepNext/>
      <w:keepLines/>
      <w:spacing w:before="40" w:after="0"/>
      <w:outlineLvl w:val="4"/>
    </w:pPr>
    <w:rPr>
      <w:rFonts w:asciiTheme="majorHAnsi" w:eastAsiaTheme="majorEastAsia" w:hAnsiTheme="majorHAnsi" w:cstheme="majorBidi"/>
      <w:color w:val="7B230B"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511707"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139"/>
    <w:rPr>
      <w:rFonts w:ascii="Arial" w:hAnsi="Arial" w:cs="Arial"/>
      <w:b/>
      <w:color w:val="auto"/>
    </w:rPr>
  </w:style>
  <w:style w:type="character" w:customStyle="1" w:styleId="Heading2Char">
    <w:name w:val="Heading 2 Char"/>
    <w:basedOn w:val="DefaultParagraphFont"/>
    <w:link w:val="Heading2"/>
    <w:uiPriority w:val="9"/>
    <w:rsid w:val="00270139"/>
    <w:rPr>
      <w:b/>
      <w:color w:val="A5300F" w:themeColor="accent1"/>
      <w:sz w:val="20"/>
      <w:szCs w:val="20"/>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Heading2"/>
    <w:link w:val="TitleChar"/>
    <w:uiPriority w:val="2"/>
    <w:unhideWhenUsed/>
    <w:qFormat/>
    <w:rsid w:val="00270139"/>
  </w:style>
  <w:style w:type="character" w:customStyle="1" w:styleId="TitleChar">
    <w:name w:val="Title Char"/>
    <w:basedOn w:val="DefaultParagraphFont"/>
    <w:link w:val="Title"/>
    <w:uiPriority w:val="2"/>
    <w:rsid w:val="00270139"/>
    <w:rPr>
      <w:b/>
      <w:color w:val="A5300F" w:themeColor="accent1"/>
      <w:sz w:val="20"/>
      <w:szCs w:val="2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nhideWhenUsed/>
    <w:rsid w:val="00C6554A"/>
    <w:pPr>
      <w:spacing w:before="0" w:after="0" w:line="240" w:lineRule="auto"/>
    </w:pPr>
  </w:style>
  <w:style w:type="character" w:customStyle="1" w:styleId="HeaderChar">
    <w:name w:val="Header Char"/>
    <w:basedOn w:val="DefaultParagraphFont"/>
    <w:link w:val="Header"/>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511707"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7B230B"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7B230B" w:themeColor="accent1" w:themeShade="BF"/>
        <w:bottom w:val="single" w:sz="4" w:space="10" w:color="7B230B" w:themeColor="accent1" w:themeShade="BF"/>
      </w:pBdr>
      <w:spacing w:before="360" w:after="360"/>
      <w:ind w:left="864" w:right="864"/>
      <w:jc w:val="center"/>
    </w:pPr>
    <w:rPr>
      <w:i/>
      <w:iCs/>
      <w:color w:val="7B230B" w:themeColor="accent1" w:themeShade="BF"/>
    </w:rPr>
  </w:style>
  <w:style w:type="character" w:customStyle="1" w:styleId="IntenseQuoteChar">
    <w:name w:val="Intense Quote Char"/>
    <w:basedOn w:val="DefaultParagraphFont"/>
    <w:link w:val="IntenseQuote"/>
    <w:uiPriority w:val="30"/>
    <w:semiHidden/>
    <w:rsid w:val="00C6554A"/>
    <w:rPr>
      <w:i/>
      <w:iCs/>
      <w:color w:val="7B230B" w:themeColor="accent1" w:themeShade="BF"/>
    </w:rPr>
  </w:style>
  <w:style w:type="character" w:styleId="IntenseReference">
    <w:name w:val="Intense Reference"/>
    <w:basedOn w:val="DefaultParagraphFont"/>
    <w:uiPriority w:val="32"/>
    <w:semiHidden/>
    <w:unhideWhenUsed/>
    <w:qFormat/>
    <w:rsid w:val="00C6554A"/>
    <w:rPr>
      <w:b/>
      <w:bCs/>
      <w:caps w:val="0"/>
      <w:smallCaps/>
      <w:color w:val="7B230B"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323232"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7B230B" w:themeColor="accent1" w:themeShade="BF"/>
        <w:left w:val="single" w:sz="2" w:space="10" w:color="7B230B" w:themeColor="accent1" w:themeShade="BF"/>
        <w:bottom w:val="single" w:sz="2" w:space="10" w:color="7B230B" w:themeColor="accent1" w:themeShade="BF"/>
        <w:right w:val="single" w:sz="2" w:space="10" w:color="7B230B" w:themeColor="accent1" w:themeShade="BF"/>
      </w:pBdr>
      <w:ind w:left="1152" w:right="1152"/>
    </w:pPr>
    <w:rPr>
      <w:rFonts w:eastAsiaTheme="minorEastAsia"/>
      <w:i/>
      <w:iCs/>
      <w:color w:val="7B230B"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aliases w:val=" Char Char Char Char, Char Char,Char Char Char Char,Char Char"/>
    <w:basedOn w:val="Normal"/>
    <w:link w:val="CommentTextChar"/>
    <w:uiPriority w:val="99"/>
    <w:unhideWhenUsed/>
    <w:qFormat/>
    <w:rsid w:val="00C6554A"/>
    <w:pPr>
      <w:spacing w:line="240" w:lineRule="auto"/>
    </w:pPr>
    <w:rPr>
      <w:szCs w:val="20"/>
    </w:rPr>
  </w:style>
  <w:style w:type="character" w:customStyle="1" w:styleId="CommentTextChar">
    <w:name w:val="Comment Text Char"/>
    <w:aliases w:val=" Char Char Char Char Char, Char Char Char,Char Char Char Char Char,Char Char Char"/>
    <w:basedOn w:val="DefaultParagraphFont"/>
    <w:link w:val="CommentText"/>
    <w:uiPriority w:val="99"/>
    <w:qFormat/>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7B230B"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734C1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511707"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511707" w:themeColor="accent1" w:themeShade="7F"/>
    </w:rPr>
  </w:style>
  <w:style w:type="paragraph" w:styleId="NoSpacing">
    <w:name w:val="No Spacing"/>
    <w:link w:val="NoSpacingChar"/>
    <w:uiPriority w:val="1"/>
    <w:qFormat/>
    <w:rsid w:val="006D2A92"/>
    <w:pPr>
      <w:spacing w:before="0" w:after="0" w:line="240" w:lineRule="auto"/>
    </w:pPr>
    <w:rPr>
      <w:rFonts w:eastAsiaTheme="minorEastAsia"/>
      <w:color w:val="auto"/>
    </w:rPr>
  </w:style>
  <w:style w:type="character" w:customStyle="1" w:styleId="NoSpacingChar">
    <w:name w:val="No Spacing Char"/>
    <w:basedOn w:val="DefaultParagraphFont"/>
    <w:link w:val="NoSpacing"/>
    <w:uiPriority w:val="1"/>
    <w:rsid w:val="006D2A92"/>
    <w:rPr>
      <w:rFonts w:eastAsiaTheme="minorEastAsia"/>
      <w:color w:val="auto"/>
    </w:rPr>
  </w:style>
  <w:style w:type="paragraph" w:customStyle="1" w:styleId="SectionSeparator">
    <w:name w:val="Section Separator"/>
    <w:basedOn w:val="Normal"/>
    <w:uiPriority w:val="99"/>
    <w:rsid w:val="00F2334A"/>
    <w:pPr>
      <w:spacing w:before="0" w:after="0" w:line="240" w:lineRule="auto"/>
      <w:ind w:left="-720" w:right="-720"/>
    </w:pPr>
    <w:rPr>
      <w:rFonts w:ascii="Arial" w:eastAsia="Times New Roman" w:hAnsi="Arial" w:cs="Arial"/>
      <w:b/>
      <w:bCs/>
      <w:color w:val="800000"/>
      <w:sz w:val="24"/>
      <w:szCs w:val="24"/>
    </w:rPr>
  </w:style>
  <w:style w:type="paragraph" w:styleId="ListParagraph">
    <w:name w:val="List Paragraph"/>
    <w:basedOn w:val="Normal"/>
    <w:uiPriority w:val="99"/>
    <w:qFormat/>
    <w:rsid w:val="00B94F8A"/>
    <w:pPr>
      <w:spacing w:before="0" w:after="0" w:line="240" w:lineRule="auto"/>
      <w:ind w:left="720"/>
      <w:contextualSpacing/>
    </w:pPr>
    <w:rPr>
      <w:rFonts w:ascii="Arial" w:hAnsi="Arial" w:cs="Calibri"/>
      <w:color w:val="auto"/>
      <w:sz w:val="20"/>
    </w:rPr>
  </w:style>
  <w:style w:type="character" w:customStyle="1" w:styleId="Heading5Char">
    <w:name w:val="Heading 5 Char"/>
    <w:basedOn w:val="DefaultParagraphFont"/>
    <w:link w:val="Heading5"/>
    <w:uiPriority w:val="9"/>
    <w:rsid w:val="00235222"/>
    <w:rPr>
      <w:rFonts w:asciiTheme="majorHAnsi" w:eastAsiaTheme="majorEastAsia" w:hAnsiTheme="majorHAnsi" w:cstheme="majorBidi"/>
      <w:color w:val="7B230B" w:themeColor="accent1" w:themeShade="BF"/>
    </w:rPr>
  </w:style>
  <w:style w:type="character" w:customStyle="1" w:styleId="apple-style-span">
    <w:name w:val="apple-style-span"/>
    <w:basedOn w:val="DefaultParagraphFont"/>
    <w:rsid w:val="00D23338"/>
  </w:style>
  <w:style w:type="character" w:styleId="Emphasis">
    <w:name w:val="Emphasis"/>
    <w:basedOn w:val="DefaultParagraphFont"/>
    <w:uiPriority w:val="20"/>
    <w:qFormat/>
    <w:rsid w:val="00D23338"/>
    <w:rPr>
      <w:i/>
      <w:iCs/>
    </w:rPr>
  </w:style>
  <w:style w:type="character" w:customStyle="1" w:styleId="apple-converted-space">
    <w:name w:val="apple-converted-space"/>
    <w:basedOn w:val="DefaultParagraphFont"/>
    <w:rsid w:val="00D23338"/>
  </w:style>
  <w:style w:type="paragraph" w:customStyle="1" w:styleId="NormalindentedParagraph">
    <w:name w:val="Normal (indented) Paragraph"/>
    <w:basedOn w:val="Normal"/>
    <w:qFormat/>
    <w:rsid w:val="00D23338"/>
    <w:pPr>
      <w:spacing w:before="0" w:after="0" w:line="560" w:lineRule="exact"/>
      <w:ind w:firstLine="720"/>
    </w:pPr>
    <w:rPr>
      <w:rFonts w:ascii="Times New Roman" w:eastAsia="Times New Roman" w:hAnsi="Times New Roman" w:cs="Times New Roman"/>
      <w:color w:val="auto"/>
      <w:sz w:val="24"/>
      <w:szCs w:val="24"/>
    </w:rPr>
  </w:style>
  <w:style w:type="character" w:customStyle="1" w:styleId="programtxttitle">
    <w:name w:val="programtxttitle"/>
    <w:basedOn w:val="DefaultParagraphFont"/>
    <w:rsid w:val="004D0717"/>
  </w:style>
  <w:style w:type="character" w:styleId="Strong">
    <w:name w:val="Strong"/>
    <w:basedOn w:val="DefaultParagraphFont"/>
    <w:uiPriority w:val="22"/>
    <w:qFormat/>
    <w:rsid w:val="00477D4D"/>
    <w:rPr>
      <w:b/>
      <w:bCs/>
    </w:rPr>
  </w:style>
  <w:style w:type="paragraph" w:styleId="NormalWeb">
    <w:name w:val="Normal (Web)"/>
    <w:basedOn w:val="Normal"/>
    <w:uiPriority w:val="99"/>
    <w:unhideWhenUsed/>
    <w:rsid w:val="00FD71BB"/>
    <w:pPr>
      <w:spacing w:before="360" w:after="360" w:line="240" w:lineRule="auto"/>
    </w:pPr>
    <w:rPr>
      <w:rFonts w:ascii="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1B196C"/>
    <w:rPr>
      <w:color w:val="605E5C"/>
      <w:shd w:val="clear" w:color="auto" w:fill="E1DFDD"/>
    </w:rPr>
  </w:style>
  <w:style w:type="character" w:styleId="HTMLCite">
    <w:name w:val="HTML Cite"/>
    <w:basedOn w:val="DefaultParagraphFont"/>
    <w:uiPriority w:val="99"/>
    <w:semiHidden/>
    <w:unhideWhenUsed/>
    <w:rsid w:val="002B6A07"/>
    <w:rPr>
      <w:i/>
      <w:iCs/>
    </w:rPr>
  </w:style>
  <w:style w:type="character" w:customStyle="1" w:styleId="cs1-format">
    <w:name w:val="cs1-format"/>
    <w:basedOn w:val="DefaultParagraphFont"/>
    <w:rsid w:val="002B6A07"/>
  </w:style>
  <w:style w:type="character" w:customStyle="1" w:styleId="reference-accessdate">
    <w:name w:val="reference-accessdate"/>
    <w:basedOn w:val="DefaultParagraphFont"/>
    <w:rsid w:val="002B6A07"/>
  </w:style>
  <w:style w:type="character" w:customStyle="1" w:styleId="nowrap">
    <w:name w:val="nowrap"/>
    <w:basedOn w:val="DefaultParagraphFont"/>
    <w:rsid w:val="002B6A07"/>
  </w:style>
  <w:style w:type="paragraph" w:customStyle="1" w:styleId="APAReference">
    <w:name w:val="APA Reference"/>
    <w:basedOn w:val="Normal"/>
    <w:rsid w:val="0071408F"/>
    <w:pPr>
      <w:overflowPunct w:val="0"/>
      <w:autoSpaceDE w:val="0"/>
      <w:autoSpaceDN w:val="0"/>
      <w:adjustRightInd w:val="0"/>
      <w:spacing w:before="0" w:after="0" w:line="480" w:lineRule="auto"/>
      <w:ind w:left="720" w:hanging="720"/>
    </w:pPr>
    <w:rPr>
      <w:rFonts w:ascii="Times New Roman" w:eastAsia="Times New Roman" w:hAnsi="Times New Roman" w:cs="Times New Roman"/>
      <w:color w:val="auto"/>
      <w:sz w:val="24"/>
      <w:szCs w:val="20"/>
    </w:rPr>
  </w:style>
  <w:style w:type="character" w:customStyle="1" w:styleId="reference-text">
    <w:name w:val="reference-text"/>
    <w:basedOn w:val="DefaultParagraphFont"/>
    <w:rsid w:val="0047183F"/>
  </w:style>
  <w:style w:type="character" w:customStyle="1" w:styleId="mw-cite-backlink">
    <w:name w:val="mw-cite-backlink"/>
    <w:basedOn w:val="DefaultParagraphFont"/>
    <w:rsid w:val="0047183F"/>
  </w:style>
  <w:style w:type="character" w:customStyle="1" w:styleId="ilad">
    <w:name w:val="il_ad"/>
    <w:basedOn w:val="DefaultParagraphFont"/>
    <w:rsid w:val="001E2E08"/>
  </w:style>
  <w:style w:type="paragraph" w:customStyle="1" w:styleId="Default">
    <w:name w:val="Default"/>
    <w:rsid w:val="005D2A1A"/>
    <w:pPr>
      <w:autoSpaceDE w:val="0"/>
      <w:autoSpaceDN w:val="0"/>
      <w:adjustRightInd w:val="0"/>
      <w:spacing w:before="0"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63374"/>
    <w:rPr>
      <w:rFonts w:asciiTheme="majorHAnsi" w:eastAsiaTheme="majorEastAsia" w:hAnsiTheme="majorHAnsi" w:cstheme="majorBidi"/>
      <w:i/>
      <w:iCs/>
      <w:color w:val="7B230B" w:themeColor="accent1" w:themeShade="BF"/>
    </w:rPr>
  </w:style>
  <w:style w:type="character" w:customStyle="1" w:styleId="cite-accessibility-label">
    <w:name w:val="cite-accessibility-label"/>
    <w:basedOn w:val="DefaultParagraphFont"/>
    <w:rsid w:val="00F44059"/>
  </w:style>
  <w:style w:type="character" w:customStyle="1" w:styleId="a">
    <w:name w:val="a"/>
    <w:basedOn w:val="DefaultParagraphFont"/>
    <w:rsid w:val="00925C25"/>
  </w:style>
  <w:style w:type="character" w:customStyle="1" w:styleId="l">
    <w:name w:val="l"/>
    <w:basedOn w:val="DefaultParagraphFont"/>
    <w:rsid w:val="00925C25"/>
  </w:style>
  <w:style w:type="character" w:customStyle="1" w:styleId="l7">
    <w:name w:val="l7"/>
    <w:basedOn w:val="DefaultParagraphFont"/>
    <w:rsid w:val="00925C25"/>
  </w:style>
  <w:style w:type="paragraph" w:styleId="Bibliography">
    <w:name w:val="Bibliography"/>
    <w:basedOn w:val="Normal"/>
    <w:next w:val="Normal"/>
    <w:uiPriority w:val="37"/>
    <w:unhideWhenUsed/>
    <w:rsid w:val="00DF10A7"/>
  </w:style>
  <w:style w:type="paragraph" w:styleId="List">
    <w:name w:val="List"/>
    <w:basedOn w:val="Normal"/>
    <w:semiHidden/>
    <w:unhideWhenUsed/>
    <w:rsid w:val="00954095"/>
    <w:pPr>
      <w:spacing w:before="60" w:after="60" w:line="240" w:lineRule="auto"/>
      <w:jc w:val="both"/>
    </w:pPr>
    <w:rPr>
      <w:rFonts w:ascii="Times New Roman" w:eastAsia="Times New Roman" w:hAnsi="Times New Roman" w:cs="Times New Roman"/>
      <w:color w:val="auto"/>
      <w:sz w:val="24"/>
      <w:szCs w:val="20"/>
    </w:rPr>
  </w:style>
  <w:style w:type="paragraph" w:customStyle="1" w:styleId="SASDTitlePage">
    <w:name w:val="SASD Title Page"/>
    <w:basedOn w:val="Normal"/>
    <w:rsid w:val="008E7BC5"/>
    <w:pPr>
      <w:spacing w:before="0" w:after="0" w:line="240" w:lineRule="auto"/>
      <w:jc w:val="center"/>
    </w:pPr>
    <w:rPr>
      <w:rFonts w:ascii="Times New Roman" w:eastAsia="Times New Roman" w:hAnsi="Times New Roman" w:cs="Times New Roman"/>
      <w:color w:val="auto"/>
      <w:sz w:val="24"/>
      <w:szCs w:val="24"/>
    </w:rPr>
  </w:style>
  <w:style w:type="paragraph" w:customStyle="1" w:styleId="SASDPageTitle">
    <w:name w:val="SASD Page Title"/>
    <w:basedOn w:val="SASDTitlePage"/>
    <w:rsid w:val="008E7BC5"/>
    <w:pPr>
      <w:spacing w:line="480" w:lineRule="auto"/>
    </w:pPr>
  </w:style>
  <w:style w:type="paragraph" w:customStyle="1" w:styleId="SASDMainText">
    <w:name w:val="SASD Main Text"/>
    <w:basedOn w:val="Normal"/>
    <w:next w:val="Normal"/>
    <w:rsid w:val="008E7BC5"/>
    <w:pPr>
      <w:spacing w:before="0" w:after="0" w:line="480" w:lineRule="auto"/>
      <w:ind w:firstLine="720"/>
    </w:pPr>
    <w:rPr>
      <w:rFonts w:ascii="Times New Roman" w:eastAsia="Times New Roman" w:hAnsi="Times New Roman" w:cs="Times New Roman"/>
      <w:color w:val="auto"/>
      <w:sz w:val="24"/>
      <w:szCs w:val="24"/>
    </w:rPr>
  </w:style>
  <w:style w:type="paragraph" w:customStyle="1" w:styleId="SASDTOCLevel1">
    <w:name w:val="SASD TOC Level 1"/>
    <w:basedOn w:val="TOC1"/>
    <w:rsid w:val="008E7BC5"/>
    <w:pPr>
      <w:tabs>
        <w:tab w:val="right" w:leader="dot" w:pos="7920"/>
      </w:tabs>
      <w:spacing w:before="0" w:after="0" w:line="480" w:lineRule="auto"/>
      <w:ind w:left="1560" w:hanging="720"/>
    </w:pPr>
    <w:rPr>
      <w:rFonts w:ascii="Times New Roman" w:eastAsia="Times New Roman" w:hAnsi="Times New Roman" w:cs="Times New Roman"/>
      <w:noProof/>
      <w:color w:val="auto"/>
      <w:sz w:val="24"/>
      <w:szCs w:val="24"/>
    </w:rPr>
  </w:style>
  <w:style w:type="paragraph" w:customStyle="1" w:styleId="SASDTOCLevel2">
    <w:name w:val="SASD TOC Level 2"/>
    <w:next w:val="Normal"/>
    <w:rsid w:val="008E7BC5"/>
    <w:pPr>
      <w:tabs>
        <w:tab w:val="num" w:pos="960"/>
        <w:tab w:val="right" w:leader="dot" w:pos="7910"/>
      </w:tabs>
      <w:spacing w:before="0" w:after="0" w:line="480" w:lineRule="auto"/>
      <w:ind w:left="1440"/>
    </w:pPr>
    <w:rPr>
      <w:rFonts w:ascii="TimesNewRoman" w:eastAsia="Times New Roman" w:hAnsi="TimesNewRoman" w:cs="Times New Roman"/>
      <w:color w:val="auto"/>
      <w:spacing w:val="-2"/>
      <w:sz w:val="24"/>
      <w:szCs w:val="24"/>
    </w:rPr>
  </w:style>
  <w:style w:type="paragraph" w:customStyle="1" w:styleId="SASDTOCHeading">
    <w:name w:val="SASD TOC Heading"/>
    <w:basedOn w:val="TOC1"/>
    <w:rsid w:val="008E7BC5"/>
    <w:pPr>
      <w:tabs>
        <w:tab w:val="right" w:pos="7910"/>
      </w:tabs>
      <w:spacing w:before="0" w:after="0" w:line="480" w:lineRule="auto"/>
    </w:pPr>
    <w:rPr>
      <w:rFonts w:ascii="TimesNewRoman" w:eastAsia="Times New Roman" w:hAnsi="TimesNewRoman" w:cs="Times New Roman"/>
      <w:noProof/>
      <w:color w:val="auto"/>
      <w:spacing w:val="-2"/>
      <w:sz w:val="24"/>
      <w:szCs w:val="24"/>
    </w:rPr>
  </w:style>
  <w:style w:type="paragraph" w:customStyle="1" w:styleId="SASDTOCLevel3">
    <w:name w:val="SASD TOC Level 3"/>
    <w:basedOn w:val="SASDTOCLevel2"/>
    <w:rsid w:val="008E7BC5"/>
    <w:pPr>
      <w:ind w:left="2160"/>
    </w:pPr>
  </w:style>
  <w:style w:type="paragraph" w:customStyle="1" w:styleId="SASDTOCLevel4">
    <w:name w:val="SASD TOC Level 4"/>
    <w:basedOn w:val="SASDTOCLevel3"/>
    <w:rsid w:val="008E7BC5"/>
    <w:pPr>
      <w:ind w:left="2880"/>
    </w:pPr>
    <w:rPr>
      <w:szCs w:val="20"/>
    </w:rPr>
  </w:style>
  <w:style w:type="character" w:styleId="PageNumber">
    <w:name w:val="page number"/>
    <w:basedOn w:val="DefaultParagraphFont"/>
    <w:rsid w:val="008E7BC5"/>
  </w:style>
  <w:style w:type="paragraph" w:styleId="TOC1">
    <w:name w:val="toc 1"/>
    <w:basedOn w:val="Normal"/>
    <w:next w:val="Normal"/>
    <w:autoRedefine/>
    <w:uiPriority w:val="39"/>
    <w:semiHidden/>
    <w:unhideWhenUsed/>
    <w:rsid w:val="008E7BC5"/>
    <w:pPr>
      <w:spacing w:after="100"/>
    </w:pPr>
  </w:style>
  <w:style w:type="paragraph" w:customStyle="1" w:styleId="SASDAbstractBody">
    <w:name w:val="SASD Abstract Body"/>
    <w:basedOn w:val="Normal"/>
    <w:rsid w:val="00C27B71"/>
    <w:pPr>
      <w:spacing w:before="0" w:after="0" w:line="48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C21DDA"/>
    <w:rPr>
      <w:color w:val="605E5C"/>
      <w:shd w:val="clear" w:color="auto" w:fill="E1DFDD"/>
    </w:rPr>
  </w:style>
  <w:style w:type="table" w:styleId="TableGrid">
    <w:name w:val="Table Grid"/>
    <w:basedOn w:val="TableNormal"/>
    <w:uiPriority w:val="39"/>
    <w:rsid w:val="00270139"/>
    <w:pPr>
      <w:spacing w:before="0" w:after="0" w:line="240" w:lineRule="auto"/>
    </w:pPr>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87">
      <w:bodyDiv w:val="1"/>
      <w:marLeft w:val="0"/>
      <w:marRight w:val="0"/>
      <w:marTop w:val="0"/>
      <w:marBottom w:val="0"/>
      <w:divBdr>
        <w:top w:val="none" w:sz="0" w:space="0" w:color="auto"/>
        <w:left w:val="none" w:sz="0" w:space="0" w:color="auto"/>
        <w:bottom w:val="none" w:sz="0" w:space="0" w:color="auto"/>
        <w:right w:val="none" w:sz="0" w:space="0" w:color="auto"/>
      </w:divBdr>
    </w:div>
    <w:div w:id="28142922">
      <w:bodyDiv w:val="1"/>
      <w:marLeft w:val="0"/>
      <w:marRight w:val="0"/>
      <w:marTop w:val="0"/>
      <w:marBottom w:val="0"/>
      <w:divBdr>
        <w:top w:val="none" w:sz="0" w:space="0" w:color="auto"/>
        <w:left w:val="none" w:sz="0" w:space="0" w:color="auto"/>
        <w:bottom w:val="none" w:sz="0" w:space="0" w:color="auto"/>
        <w:right w:val="none" w:sz="0" w:space="0" w:color="auto"/>
      </w:divBdr>
    </w:div>
    <w:div w:id="45688477">
      <w:bodyDiv w:val="1"/>
      <w:marLeft w:val="0"/>
      <w:marRight w:val="0"/>
      <w:marTop w:val="0"/>
      <w:marBottom w:val="0"/>
      <w:divBdr>
        <w:top w:val="none" w:sz="0" w:space="0" w:color="auto"/>
        <w:left w:val="none" w:sz="0" w:space="0" w:color="auto"/>
        <w:bottom w:val="none" w:sz="0" w:space="0" w:color="auto"/>
        <w:right w:val="none" w:sz="0" w:space="0" w:color="auto"/>
      </w:divBdr>
    </w:div>
    <w:div w:id="138114550">
      <w:bodyDiv w:val="1"/>
      <w:marLeft w:val="0"/>
      <w:marRight w:val="0"/>
      <w:marTop w:val="0"/>
      <w:marBottom w:val="0"/>
      <w:divBdr>
        <w:top w:val="none" w:sz="0" w:space="0" w:color="auto"/>
        <w:left w:val="none" w:sz="0" w:space="0" w:color="auto"/>
        <w:bottom w:val="none" w:sz="0" w:space="0" w:color="auto"/>
        <w:right w:val="none" w:sz="0" w:space="0" w:color="auto"/>
      </w:divBdr>
      <w:divsChild>
        <w:div w:id="870261477">
          <w:marLeft w:val="323"/>
          <w:marRight w:val="323"/>
          <w:marTop w:val="150"/>
          <w:marBottom w:val="300"/>
          <w:divBdr>
            <w:top w:val="none" w:sz="0" w:space="0" w:color="auto"/>
            <w:left w:val="none" w:sz="0" w:space="0" w:color="auto"/>
            <w:bottom w:val="none" w:sz="0" w:space="0" w:color="auto"/>
            <w:right w:val="none" w:sz="0" w:space="0" w:color="auto"/>
          </w:divBdr>
          <w:divsChild>
            <w:div w:id="370692113">
              <w:marLeft w:val="0"/>
              <w:marRight w:val="0"/>
              <w:marTop w:val="0"/>
              <w:marBottom w:val="0"/>
              <w:divBdr>
                <w:top w:val="none" w:sz="0" w:space="0" w:color="auto"/>
                <w:left w:val="none" w:sz="0" w:space="0" w:color="auto"/>
                <w:bottom w:val="none" w:sz="0" w:space="0" w:color="auto"/>
                <w:right w:val="none" w:sz="0" w:space="0" w:color="auto"/>
              </w:divBdr>
              <w:divsChild>
                <w:div w:id="1891650596">
                  <w:marLeft w:val="0"/>
                  <w:marRight w:val="0"/>
                  <w:marTop w:val="0"/>
                  <w:marBottom w:val="0"/>
                  <w:divBdr>
                    <w:top w:val="none" w:sz="0" w:space="0" w:color="auto"/>
                    <w:left w:val="none" w:sz="0" w:space="0" w:color="auto"/>
                    <w:bottom w:val="none" w:sz="0" w:space="0" w:color="auto"/>
                    <w:right w:val="none" w:sz="0" w:space="0" w:color="auto"/>
                  </w:divBdr>
                  <w:divsChild>
                    <w:div w:id="1645886471">
                      <w:marLeft w:val="0"/>
                      <w:marRight w:val="0"/>
                      <w:marTop w:val="0"/>
                      <w:marBottom w:val="0"/>
                      <w:divBdr>
                        <w:top w:val="none" w:sz="0" w:space="0" w:color="auto"/>
                        <w:left w:val="none" w:sz="0" w:space="0" w:color="auto"/>
                        <w:bottom w:val="none" w:sz="0" w:space="0" w:color="auto"/>
                        <w:right w:val="none" w:sz="0" w:space="0" w:color="auto"/>
                      </w:divBdr>
                      <w:divsChild>
                        <w:div w:id="1887714025">
                          <w:marLeft w:val="0"/>
                          <w:marRight w:val="0"/>
                          <w:marTop w:val="0"/>
                          <w:marBottom w:val="0"/>
                          <w:divBdr>
                            <w:top w:val="none" w:sz="0" w:space="0" w:color="auto"/>
                            <w:left w:val="none" w:sz="0" w:space="0" w:color="auto"/>
                            <w:bottom w:val="none" w:sz="0" w:space="0" w:color="auto"/>
                            <w:right w:val="none" w:sz="0" w:space="0" w:color="auto"/>
                          </w:divBdr>
                        </w:div>
                        <w:div w:id="675110465">
                          <w:marLeft w:val="0"/>
                          <w:marRight w:val="0"/>
                          <w:marTop w:val="0"/>
                          <w:marBottom w:val="0"/>
                          <w:divBdr>
                            <w:top w:val="none" w:sz="0" w:space="0" w:color="auto"/>
                            <w:left w:val="none" w:sz="0" w:space="0" w:color="auto"/>
                            <w:bottom w:val="none" w:sz="0" w:space="0" w:color="auto"/>
                            <w:right w:val="none" w:sz="0" w:space="0" w:color="auto"/>
                          </w:divBdr>
                        </w:div>
                        <w:div w:id="2115978315">
                          <w:marLeft w:val="0"/>
                          <w:marRight w:val="0"/>
                          <w:marTop w:val="0"/>
                          <w:marBottom w:val="0"/>
                          <w:divBdr>
                            <w:top w:val="none" w:sz="0" w:space="0" w:color="auto"/>
                            <w:left w:val="none" w:sz="0" w:space="0" w:color="auto"/>
                            <w:bottom w:val="none" w:sz="0" w:space="0" w:color="auto"/>
                            <w:right w:val="none" w:sz="0" w:space="0" w:color="auto"/>
                          </w:divBdr>
                        </w:div>
                        <w:div w:id="520125419">
                          <w:marLeft w:val="0"/>
                          <w:marRight w:val="0"/>
                          <w:marTop w:val="0"/>
                          <w:marBottom w:val="0"/>
                          <w:divBdr>
                            <w:top w:val="none" w:sz="0" w:space="0" w:color="auto"/>
                            <w:left w:val="none" w:sz="0" w:space="0" w:color="auto"/>
                            <w:bottom w:val="none" w:sz="0" w:space="0" w:color="auto"/>
                            <w:right w:val="none" w:sz="0" w:space="0" w:color="auto"/>
                          </w:divBdr>
                        </w:div>
                        <w:div w:id="476607091">
                          <w:marLeft w:val="0"/>
                          <w:marRight w:val="0"/>
                          <w:marTop w:val="0"/>
                          <w:marBottom w:val="0"/>
                          <w:divBdr>
                            <w:top w:val="none" w:sz="0" w:space="0" w:color="auto"/>
                            <w:left w:val="none" w:sz="0" w:space="0" w:color="auto"/>
                            <w:bottom w:val="none" w:sz="0" w:space="0" w:color="auto"/>
                            <w:right w:val="none" w:sz="0" w:space="0" w:color="auto"/>
                          </w:divBdr>
                        </w:div>
                        <w:div w:id="1547645023">
                          <w:marLeft w:val="0"/>
                          <w:marRight w:val="0"/>
                          <w:marTop w:val="0"/>
                          <w:marBottom w:val="0"/>
                          <w:divBdr>
                            <w:top w:val="none" w:sz="0" w:space="0" w:color="auto"/>
                            <w:left w:val="none" w:sz="0" w:space="0" w:color="auto"/>
                            <w:bottom w:val="none" w:sz="0" w:space="0" w:color="auto"/>
                            <w:right w:val="none" w:sz="0" w:space="0" w:color="auto"/>
                          </w:divBdr>
                        </w:div>
                        <w:div w:id="999623710">
                          <w:marLeft w:val="0"/>
                          <w:marRight w:val="0"/>
                          <w:marTop w:val="0"/>
                          <w:marBottom w:val="0"/>
                          <w:divBdr>
                            <w:top w:val="none" w:sz="0" w:space="0" w:color="auto"/>
                            <w:left w:val="none" w:sz="0" w:space="0" w:color="auto"/>
                            <w:bottom w:val="none" w:sz="0" w:space="0" w:color="auto"/>
                            <w:right w:val="none" w:sz="0" w:space="0" w:color="auto"/>
                          </w:divBdr>
                        </w:div>
                        <w:div w:id="1527524069">
                          <w:marLeft w:val="0"/>
                          <w:marRight w:val="0"/>
                          <w:marTop w:val="0"/>
                          <w:marBottom w:val="0"/>
                          <w:divBdr>
                            <w:top w:val="none" w:sz="0" w:space="0" w:color="auto"/>
                            <w:left w:val="none" w:sz="0" w:space="0" w:color="auto"/>
                            <w:bottom w:val="none" w:sz="0" w:space="0" w:color="auto"/>
                            <w:right w:val="none" w:sz="0" w:space="0" w:color="auto"/>
                          </w:divBdr>
                        </w:div>
                        <w:div w:id="812022810">
                          <w:marLeft w:val="0"/>
                          <w:marRight w:val="0"/>
                          <w:marTop w:val="0"/>
                          <w:marBottom w:val="0"/>
                          <w:divBdr>
                            <w:top w:val="none" w:sz="0" w:space="0" w:color="auto"/>
                            <w:left w:val="none" w:sz="0" w:space="0" w:color="auto"/>
                            <w:bottom w:val="none" w:sz="0" w:space="0" w:color="auto"/>
                            <w:right w:val="none" w:sz="0" w:space="0" w:color="auto"/>
                          </w:divBdr>
                        </w:div>
                        <w:div w:id="653025776">
                          <w:marLeft w:val="0"/>
                          <w:marRight w:val="0"/>
                          <w:marTop w:val="0"/>
                          <w:marBottom w:val="0"/>
                          <w:divBdr>
                            <w:top w:val="none" w:sz="0" w:space="0" w:color="auto"/>
                            <w:left w:val="none" w:sz="0" w:space="0" w:color="auto"/>
                            <w:bottom w:val="none" w:sz="0" w:space="0" w:color="auto"/>
                            <w:right w:val="none" w:sz="0" w:space="0" w:color="auto"/>
                          </w:divBdr>
                        </w:div>
                        <w:div w:id="1591887387">
                          <w:marLeft w:val="0"/>
                          <w:marRight w:val="0"/>
                          <w:marTop w:val="0"/>
                          <w:marBottom w:val="0"/>
                          <w:divBdr>
                            <w:top w:val="none" w:sz="0" w:space="0" w:color="auto"/>
                            <w:left w:val="none" w:sz="0" w:space="0" w:color="auto"/>
                            <w:bottom w:val="none" w:sz="0" w:space="0" w:color="auto"/>
                            <w:right w:val="none" w:sz="0" w:space="0" w:color="auto"/>
                          </w:divBdr>
                        </w:div>
                        <w:div w:id="5906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31039">
          <w:marLeft w:val="323"/>
          <w:marRight w:val="323"/>
          <w:marTop w:val="150"/>
          <w:marBottom w:val="300"/>
          <w:divBdr>
            <w:top w:val="none" w:sz="0" w:space="0" w:color="auto"/>
            <w:left w:val="none" w:sz="0" w:space="0" w:color="auto"/>
            <w:bottom w:val="none" w:sz="0" w:space="0" w:color="auto"/>
            <w:right w:val="none" w:sz="0" w:space="0" w:color="auto"/>
          </w:divBdr>
          <w:divsChild>
            <w:div w:id="1827553195">
              <w:marLeft w:val="0"/>
              <w:marRight w:val="0"/>
              <w:marTop w:val="0"/>
              <w:marBottom w:val="0"/>
              <w:divBdr>
                <w:top w:val="none" w:sz="0" w:space="0" w:color="auto"/>
                <w:left w:val="none" w:sz="0" w:space="0" w:color="auto"/>
                <w:bottom w:val="none" w:sz="0" w:space="0" w:color="auto"/>
                <w:right w:val="none" w:sz="0" w:space="0" w:color="auto"/>
              </w:divBdr>
              <w:divsChild>
                <w:div w:id="191039441">
                  <w:marLeft w:val="0"/>
                  <w:marRight w:val="0"/>
                  <w:marTop w:val="0"/>
                  <w:marBottom w:val="0"/>
                  <w:divBdr>
                    <w:top w:val="none" w:sz="0" w:space="0" w:color="auto"/>
                    <w:left w:val="none" w:sz="0" w:space="0" w:color="auto"/>
                    <w:bottom w:val="none" w:sz="0" w:space="0" w:color="auto"/>
                    <w:right w:val="none" w:sz="0" w:space="0" w:color="auto"/>
                  </w:divBdr>
                  <w:divsChild>
                    <w:div w:id="548346271">
                      <w:marLeft w:val="0"/>
                      <w:marRight w:val="0"/>
                      <w:marTop w:val="0"/>
                      <w:marBottom w:val="0"/>
                      <w:divBdr>
                        <w:top w:val="none" w:sz="0" w:space="0" w:color="auto"/>
                        <w:left w:val="none" w:sz="0" w:space="0" w:color="auto"/>
                        <w:bottom w:val="none" w:sz="0" w:space="0" w:color="auto"/>
                        <w:right w:val="none" w:sz="0" w:space="0" w:color="auto"/>
                      </w:divBdr>
                      <w:divsChild>
                        <w:div w:id="1185249280">
                          <w:marLeft w:val="0"/>
                          <w:marRight w:val="0"/>
                          <w:marTop w:val="0"/>
                          <w:marBottom w:val="0"/>
                          <w:divBdr>
                            <w:top w:val="none" w:sz="0" w:space="0" w:color="auto"/>
                            <w:left w:val="none" w:sz="0" w:space="0" w:color="auto"/>
                            <w:bottom w:val="none" w:sz="0" w:space="0" w:color="auto"/>
                            <w:right w:val="none" w:sz="0" w:space="0" w:color="auto"/>
                          </w:divBdr>
                        </w:div>
                        <w:div w:id="824591049">
                          <w:marLeft w:val="0"/>
                          <w:marRight w:val="0"/>
                          <w:marTop w:val="0"/>
                          <w:marBottom w:val="0"/>
                          <w:divBdr>
                            <w:top w:val="none" w:sz="0" w:space="0" w:color="auto"/>
                            <w:left w:val="none" w:sz="0" w:space="0" w:color="auto"/>
                            <w:bottom w:val="none" w:sz="0" w:space="0" w:color="auto"/>
                            <w:right w:val="none" w:sz="0" w:space="0" w:color="auto"/>
                          </w:divBdr>
                        </w:div>
                        <w:div w:id="604195989">
                          <w:marLeft w:val="0"/>
                          <w:marRight w:val="0"/>
                          <w:marTop w:val="0"/>
                          <w:marBottom w:val="0"/>
                          <w:divBdr>
                            <w:top w:val="none" w:sz="0" w:space="0" w:color="auto"/>
                            <w:left w:val="none" w:sz="0" w:space="0" w:color="auto"/>
                            <w:bottom w:val="none" w:sz="0" w:space="0" w:color="auto"/>
                            <w:right w:val="none" w:sz="0" w:space="0" w:color="auto"/>
                          </w:divBdr>
                        </w:div>
                        <w:div w:id="2106612962">
                          <w:marLeft w:val="0"/>
                          <w:marRight w:val="0"/>
                          <w:marTop w:val="0"/>
                          <w:marBottom w:val="0"/>
                          <w:divBdr>
                            <w:top w:val="none" w:sz="0" w:space="0" w:color="auto"/>
                            <w:left w:val="none" w:sz="0" w:space="0" w:color="auto"/>
                            <w:bottom w:val="none" w:sz="0" w:space="0" w:color="auto"/>
                            <w:right w:val="none" w:sz="0" w:space="0" w:color="auto"/>
                          </w:divBdr>
                        </w:div>
                        <w:div w:id="2002539429">
                          <w:marLeft w:val="0"/>
                          <w:marRight w:val="0"/>
                          <w:marTop w:val="0"/>
                          <w:marBottom w:val="0"/>
                          <w:divBdr>
                            <w:top w:val="none" w:sz="0" w:space="0" w:color="auto"/>
                            <w:left w:val="none" w:sz="0" w:space="0" w:color="auto"/>
                            <w:bottom w:val="none" w:sz="0" w:space="0" w:color="auto"/>
                            <w:right w:val="none" w:sz="0" w:space="0" w:color="auto"/>
                          </w:divBdr>
                        </w:div>
                        <w:div w:id="30227789">
                          <w:marLeft w:val="0"/>
                          <w:marRight w:val="0"/>
                          <w:marTop w:val="0"/>
                          <w:marBottom w:val="0"/>
                          <w:divBdr>
                            <w:top w:val="none" w:sz="0" w:space="0" w:color="auto"/>
                            <w:left w:val="none" w:sz="0" w:space="0" w:color="auto"/>
                            <w:bottom w:val="none" w:sz="0" w:space="0" w:color="auto"/>
                            <w:right w:val="none" w:sz="0" w:space="0" w:color="auto"/>
                          </w:divBdr>
                        </w:div>
                        <w:div w:id="1298026999">
                          <w:marLeft w:val="0"/>
                          <w:marRight w:val="0"/>
                          <w:marTop w:val="0"/>
                          <w:marBottom w:val="0"/>
                          <w:divBdr>
                            <w:top w:val="none" w:sz="0" w:space="0" w:color="auto"/>
                            <w:left w:val="none" w:sz="0" w:space="0" w:color="auto"/>
                            <w:bottom w:val="none" w:sz="0" w:space="0" w:color="auto"/>
                            <w:right w:val="none" w:sz="0" w:space="0" w:color="auto"/>
                          </w:divBdr>
                        </w:div>
                        <w:div w:id="281881932">
                          <w:marLeft w:val="0"/>
                          <w:marRight w:val="0"/>
                          <w:marTop w:val="0"/>
                          <w:marBottom w:val="0"/>
                          <w:divBdr>
                            <w:top w:val="none" w:sz="0" w:space="0" w:color="auto"/>
                            <w:left w:val="none" w:sz="0" w:space="0" w:color="auto"/>
                            <w:bottom w:val="none" w:sz="0" w:space="0" w:color="auto"/>
                            <w:right w:val="none" w:sz="0" w:space="0" w:color="auto"/>
                          </w:divBdr>
                        </w:div>
                        <w:div w:id="1080761406">
                          <w:marLeft w:val="0"/>
                          <w:marRight w:val="0"/>
                          <w:marTop w:val="0"/>
                          <w:marBottom w:val="0"/>
                          <w:divBdr>
                            <w:top w:val="none" w:sz="0" w:space="0" w:color="auto"/>
                            <w:left w:val="none" w:sz="0" w:space="0" w:color="auto"/>
                            <w:bottom w:val="none" w:sz="0" w:space="0" w:color="auto"/>
                            <w:right w:val="none" w:sz="0" w:space="0" w:color="auto"/>
                          </w:divBdr>
                        </w:div>
                        <w:div w:id="54209123">
                          <w:marLeft w:val="0"/>
                          <w:marRight w:val="0"/>
                          <w:marTop w:val="0"/>
                          <w:marBottom w:val="0"/>
                          <w:divBdr>
                            <w:top w:val="none" w:sz="0" w:space="0" w:color="auto"/>
                            <w:left w:val="none" w:sz="0" w:space="0" w:color="auto"/>
                            <w:bottom w:val="none" w:sz="0" w:space="0" w:color="auto"/>
                            <w:right w:val="none" w:sz="0" w:space="0" w:color="auto"/>
                          </w:divBdr>
                        </w:div>
                        <w:div w:id="606429140">
                          <w:marLeft w:val="0"/>
                          <w:marRight w:val="0"/>
                          <w:marTop w:val="0"/>
                          <w:marBottom w:val="0"/>
                          <w:divBdr>
                            <w:top w:val="none" w:sz="0" w:space="0" w:color="auto"/>
                            <w:left w:val="none" w:sz="0" w:space="0" w:color="auto"/>
                            <w:bottom w:val="none" w:sz="0" w:space="0" w:color="auto"/>
                            <w:right w:val="none" w:sz="0" w:space="0" w:color="auto"/>
                          </w:divBdr>
                        </w:div>
                        <w:div w:id="1830707671">
                          <w:marLeft w:val="0"/>
                          <w:marRight w:val="0"/>
                          <w:marTop w:val="0"/>
                          <w:marBottom w:val="0"/>
                          <w:divBdr>
                            <w:top w:val="none" w:sz="0" w:space="0" w:color="auto"/>
                            <w:left w:val="none" w:sz="0" w:space="0" w:color="auto"/>
                            <w:bottom w:val="none" w:sz="0" w:space="0" w:color="auto"/>
                            <w:right w:val="none" w:sz="0" w:space="0" w:color="auto"/>
                          </w:divBdr>
                        </w:div>
                        <w:div w:id="121274133">
                          <w:marLeft w:val="0"/>
                          <w:marRight w:val="0"/>
                          <w:marTop w:val="0"/>
                          <w:marBottom w:val="0"/>
                          <w:divBdr>
                            <w:top w:val="none" w:sz="0" w:space="0" w:color="auto"/>
                            <w:left w:val="none" w:sz="0" w:space="0" w:color="auto"/>
                            <w:bottom w:val="none" w:sz="0" w:space="0" w:color="auto"/>
                            <w:right w:val="none" w:sz="0" w:space="0" w:color="auto"/>
                          </w:divBdr>
                        </w:div>
                        <w:div w:id="1955597996">
                          <w:marLeft w:val="0"/>
                          <w:marRight w:val="0"/>
                          <w:marTop w:val="0"/>
                          <w:marBottom w:val="0"/>
                          <w:divBdr>
                            <w:top w:val="none" w:sz="0" w:space="0" w:color="auto"/>
                            <w:left w:val="none" w:sz="0" w:space="0" w:color="auto"/>
                            <w:bottom w:val="none" w:sz="0" w:space="0" w:color="auto"/>
                            <w:right w:val="none" w:sz="0" w:space="0" w:color="auto"/>
                          </w:divBdr>
                        </w:div>
                        <w:div w:id="1968775025">
                          <w:marLeft w:val="0"/>
                          <w:marRight w:val="0"/>
                          <w:marTop w:val="0"/>
                          <w:marBottom w:val="0"/>
                          <w:divBdr>
                            <w:top w:val="none" w:sz="0" w:space="0" w:color="auto"/>
                            <w:left w:val="none" w:sz="0" w:space="0" w:color="auto"/>
                            <w:bottom w:val="none" w:sz="0" w:space="0" w:color="auto"/>
                            <w:right w:val="none" w:sz="0" w:space="0" w:color="auto"/>
                          </w:divBdr>
                        </w:div>
                        <w:div w:id="1224677635">
                          <w:marLeft w:val="0"/>
                          <w:marRight w:val="0"/>
                          <w:marTop w:val="0"/>
                          <w:marBottom w:val="0"/>
                          <w:divBdr>
                            <w:top w:val="none" w:sz="0" w:space="0" w:color="auto"/>
                            <w:left w:val="none" w:sz="0" w:space="0" w:color="auto"/>
                            <w:bottom w:val="none" w:sz="0" w:space="0" w:color="auto"/>
                            <w:right w:val="none" w:sz="0" w:space="0" w:color="auto"/>
                          </w:divBdr>
                        </w:div>
                        <w:div w:id="412357206">
                          <w:marLeft w:val="0"/>
                          <w:marRight w:val="0"/>
                          <w:marTop w:val="0"/>
                          <w:marBottom w:val="0"/>
                          <w:divBdr>
                            <w:top w:val="none" w:sz="0" w:space="0" w:color="auto"/>
                            <w:left w:val="none" w:sz="0" w:space="0" w:color="auto"/>
                            <w:bottom w:val="none" w:sz="0" w:space="0" w:color="auto"/>
                            <w:right w:val="none" w:sz="0" w:space="0" w:color="auto"/>
                          </w:divBdr>
                        </w:div>
                        <w:div w:id="1749880109">
                          <w:marLeft w:val="0"/>
                          <w:marRight w:val="0"/>
                          <w:marTop w:val="0"/>
                          <w:marBottom w:val="0"/>
                          <w:divBdr>
                            <w:top w:val="none" w:sz="0" w:space="0" w:color="auto"/>
                            <w:left w:val="none" w:sz="0" w:space="0" w:color="auto"/>
                            <w:bottom w:val="none" w:sz="0" w:space="0" w:color="auto"/>
                            <w:right w:val="none" w:sz="0" w:space="0" w:color="auto"/>
                          </w:divBdr>
                        </w:div>
                        <w:div w:id="352416716">
                          <w:marLeft w:val="0"/>
                          <w:marRight w:val="0"/>
                          <w:marTop w:val="0"/>
                          <w:marBottom w:val="0"/>
                          <w:divBdr>
                            <w:top w:val="none" w:sz="0" w:space="0" w:color="auto"/>
                            <w:left w:val="none" w:sz="0" w:space="0" w:color="auto"/>
                            <w:bottom w:val="none" w:sz="0" w:space="0" w:color="auto"/>
                            <w:right w:val="none" w:sz="0" w:space="0" w:color="auto"/>
                          </w:divBdr>
                        </w:div>
                        <w:div w:id="21369101">
                          <w:marLeft w:val="0"/>
                          <w:marRight w:val="0"/>
                          <w:marTop w:val="0"/>
                          <w:marBottom w:val="0"/>
                          <w:divBdr>
                            <w:top w:val="none" w:sz="0" w:space="0" w:color="auto"/>
                            <w:left w:val="none" w:sz="0" w:space="0" w:color="auto"/>
                            <w:bottom w:val="none" w:sz="0" w:space="0" w:color="auto"/>
                            <w:right w:val="none" w:sz="0" w:space="0" w:color="auto"/>
                          </w:divBdr>
                        </w:div>
                        <w:div w:id="797145013">
                          <w:marLeft w:val="0"/>
                          <w:marRight w:val="0"/>
                          <w:marTop w:val="0"/>
                          <w:marBottom w:val="0"/>
                          <w:divBdr>
                            <w:top w:val="none" w:sz="0" w:space="0" w:color="auto"/>
                            <w:left w:val="none" w:sz="0" w:space="0" w:color="auto"/>
                            <w:bottom w:val="none" w:sz="0" w:space="0" w:color="auto"/>
                            <w:right w:val="none" w:sz="0" w:space="0" w:color="auto"/>
                          </w:divBdr>
                        </w:div>
                        <w:div w:id="166597521">
                          <w:marLeft w:val="0"/>
                          <w:marRight w:val="0"/>
                          <w:marTop w:val="0"/>
                          <w:marBottom w:val="0"/>
                          <w:divBdr>
                            <w:top w:val="none" w:sz="0" w:space="0" w:color="auto"/>
                            <w:left w:val="none" w:sz="0" w:space="0" w:color="auto"/>
                            <w:bottom w:val="none" w:sz="0" w:space="0" w:color="auto"/>
                            <w:right w:val="none" w:sz="0" w:space="0" w:color="auto"/>
                          </w:divBdr>
                        </w:div>
                        <w:div w:id="5781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43673">
          <w:marLeft w:val="323"/>
          <w:marRight w:val="323"/>
          <w:marTop w:val="150"/>
          <w:marBottom w:val="300"/>
          <w:divBdr>
            <w:top w:val="none" w:sz="0" w:space="0" w:color="auto"/>
            <w:left w:val="none" w:sz="0" w:space="0" w:color="auto"/>
            <w:bottom w:val="none" w:sz="0" w:space="0" w:color="auto"/>
            <w:right w:val="none" w:sz="0" w:space="0" w:color="auto"/>
          </w:divBdr>
          <w:divsChild>
            <w:div w:id="1640040171">
              <w:marLeft w:val="0"/>
              <w:marRight w:val="0"/>
              <w:marTop w:val="0"/>
              <w:marBottom w:val="0"/>
              <w:divBdr>
                <w:top w:val="none" w:sz="0" w:space="0" w:color="auto"/>
                <w:left w:val="none" w:sz="0" w:space="0" w:color="auto"/>
                <w:bottom w:val="none" w:sz="0" w:space="0" w:color="auto"/>
                <w:right w:val="none" w:sz="0" w:space="0" w:color="auto"/>
              </w:divBdr>
              <w:divsChild>
                <w:div w:id="1726298552">
                  <w:marLeft w:val="0"/>
                  <w:marRight w:val="0"/>
                  <w:marTop w:val="0"/>
                  <w:marBottom w:val="0"/>
                  <w:divBdr>
                    <w:top w:val="none" w:sz="0" w:space="0" w:color="auto"/>
                    <w:left w:val="none" w:sz="0" w:space="0" w:color="auto"/>
                    <w:bottom w:val="none" w:sz="0" w:space="0" w:color="auto"/>
                    <w:right w:val="none" w:sz="0" w:space="0" w:color="auto"/>
                  </w:divBdr>
                  <w:divsChild>
                    <w:div w:id="1113747300">
                      <w:marLeft w:val="0"/>
                      <w:marRight w:val="0"/>
                      <w:marTop w:val="0"/>
                      <w:marBottom w:val="0"/>
                      <w:divBdr>
                        <w:top w:val="none" w:sz="0" w:space="0" w:color="auto"/>
                        <w:left w:val="none" w:sz="0" w:space="0" w:color="auto"/>
                        <w:bottom w:val="none" w:sz="0" w:space="0" w:color="auto"/>
                        <w:right w:val="none" w:sz="0" w:space="0" w:color="auto"/>
                      </w:divBdr>
                      <w:divsChild>
                        <w:div w:id="216822607">
                          <w:marLeft w:val="0"/>
                          <w:marRight w:val="0"/>
                          <w:marTop w:val="0"/>
                          <w:marBottom w:val="0"/>
                          <w:divBdr>
                            <w:top w:val="none" w:sz="0" w:space="0" w:color="auto"/>
                            <w:left w:val="none" w:sz="0" w:space="0" w:color="auto"/>
                            <w:bottom w:val="none" w:sz="0" w:space="0" w:color="auto"/>
                            <w:right w:val="none" w:sz="0" w:space="0" w:color="auto"/>
                          </w:divBdr>
                        </w:div>
                        <w:div w:id="1032418772">
                          <w:marLeft w:val="0"/>
                          <w:marRight w:val="0"/>
                          <w:marTop w:val="0"/>
                          <w:marBottom w:val="0"/>
                          <w:divBdr>
                            <w:top w:val="none" w:sz="0" w:space="0" w:color="auto"/>
                            <w:left w:val="none" w:sz="0" w:space="0" w:color="auto"/>
                            <w:bottom w:val="none" w:sz="0" w:space="0" w:color="auto"/>
                            <w:right w:val="none" w:sz="0" w:space="0" w:color="auto"/>
                          </w:divBdr>
                        </w:div>
                        <w:div w:id="1711417124">
                          <w:marLeft w:val="0"/>
                          <w:marRight w:val="0"/>
                          <w:marTop w:val="0"/>
                          <w:marBottom w:val="0"/>
                          <w:divBdr>
                            <w:top w:val="none" w:sz="0" w:space="0" w:color="auto"/>
                            <w:left w:val="none" w:sz="0" w:space="0" w:color="auto"/>
                            <w:bottom w:val="none" w:sz="0" w:space="0" w:color="auto"/>
                            <w:right w:val="none" w:sz="0" w:space="0" w:color="auto"/>
                          </w:divBdr>
                        </w:div>
                        <w:div w:id="648242707">
                          <w:marLeft w:val="0"/>
                          <w:marRight w:val="0"/>
                          <w:marTop w:val="0"/>
                          <w:marBottom w:val="0"/>
                          <w:divBdr>
                            <w:top w:val="none" w:sz="0" w:space="0" w:color="auto"/>
                            <w:left w:val="none" w:sz="0" w:space="0" w:color="auto"/>
                            <w:bottom w:val="none" w:sz="0" w:space="0" w:color="auto"/>
                            <w:right w:val="none" w:sz="0" w:space="0" w:color="auto"/>
                          </w:divBdr>
                        </w:div>
                        <w:div w:id="303852458">
                          <w:marLeft w:val="0"/>
                          <w:marRight w:val="0"/>
                          <w:marTop w:val="0"/>
                          <w:marBottom w:val="0"/>
                          <w:divBdr>
                            <w:top w:val="none" w:sz="0" w:space="0" w:color="auto"/>
                            <w:left w:val="none" w:sz="0" w:space="0" w:color="auto"/>
                            <w:bottom w:val="none" w:sz="0" w:space="0" w:color="auto"/>
                            <w:right w:val="none" w:sz="0" w:space="0" w:color="auto"/>
                          </w:divBdr>
                        </w:div>
                        <w:div w:id="21709720">
                          <w:marLeft w:val="0"/>
                          <w:marRight w:val="0"/>
                          <w:marTop w:val="0"/>
                          <w:marBottom w:val="0"/>
                          <w:divBdr>
                            <w:top w:val="none" w:sz="0" w:space="0" w:color="auto"/>
                            <w:left w:val="none" w:sz="0" w:space="0" w:color="auto"/>
                            <w:bottom w:val="none" w:sz="0" w:space="0" w:color="auto"/>
                            <w:right w:val="none" w:sz="0" w:space="0" w:color="auto"/>
                          </w:divBdr>
                        </w:div>
                        <w:div w:id="934703331">
                          <w:marLeft w:val="0"/>
                          <w:marRight w:val="0"/>
                          <w:marTop w:val="0"/>
                          <w:marBottom w:val="0"/>
                          <w:divBdr>
                            <w:top w:val="none" w:sz="0" w:space="0" w:color="auto"/>
                            <w:left w:val="none" w:sz="0" w:space="0" w:color="auto"/>
                            <w:bottom w:val="none" w:sz="0" w:space="0" w:color="auto"/>
                            <w:right w:val="none" w:sz="0" w:space="0" w:color="auto"/>
                          </w:divBdr>
                        </w:div>
                        <w:div w:id="1348562582">
                          <w:marLeft w:val="0"/>
                          <w:marRight w:val="0"/>
                          <w:marTop w:val="0"/>
                          <w:marBottom w:val="0"/>
                          <w:divBdr>
                            <w:top w:val="none" w:sz="0" w:space="0" w:color="auto"/>
                            <w:left w:val="none" w:sz="0" w:space="0" w:color="auto"/>
                            <w:bottom w:val="none" w:sz="0" w:space="0" w:color="auto"/>
                            <w:right w:val="none" w:sz="0" w:space="0" w:color="auto"/>
                          </w:divBdr>
                        </w:div>
                        <w:div w:id="383720203">
                          <w:marLeft w:val="0"/>
                          <w:marRight w:val="0"/>
                          <w:marTop w:val="0"/>
                          <w:marBottom w:val="0"/>
                          <w:divBdr>
                            <w:top w:val="none" w:sz="0" w:space="0" w:color="auto"/>
                            <w:left w:val="none" w:sz="0" w:space="0" w:color="auto"/>
                            <w:bottom w:val="none" w:sz="0" w:space="0" w:color="auto"/>
                            <w:right w:val="none" w:sz="0" w:space="0" w:color="auto"/>
                          </w:divBdr>
                        </w:div>
                        <w:div w:id="312681507">
                          <w:marLeft w:val="0"/>
                          <w:marRight w:val="0"/>
                          <w:marTop w:val="0"/>
                          <w:marBottom w:val="0"/>
                          <w:divBdr>
                            <w:top w:val="none" w:sz="0" w:space="0" w:color="auto"/>
                            <w:left w:val="none" w:sz="0" w:space="0" w:color="auto"/>
                            <w:bottom w:val="none" w:sz="0" w:space="0" w:color="auto"/>
                            <w:right w:val="none" w:sz="0" w:space="0" w:color="auto"/>
                          </w:divBdr>
                        </w:div>
                        <w:div w:id="1905144651">
                          <w:marLeft w:val="0"/>
                          <w:marRight w:val="0"/>
                          <w:marTop w:val="0"/>
                          <w:marBottom w:val="0"/>
                          <w:divBdr>
                            <w:top w:val="none" w:sz="0" w:space="0" w:color="auto"/>
                            <w:left w:val="none" w:sz="0" w:space="0" w:color="auto"/>
                            <w:bottom w:val="none" w:sz="0" w:space="0" w:color="auto"/>
                            <w:right w:val="none" w:sz="0" w:space="0" w:color="auto"/>
                          </w:divBdr>
                        </w:div>
                        <w:div w:id="1424034382">
                          <w:marLeft w:val="0"/>
                          <w:marRight w:val="0"/>
                          <w:marTop w:val="0"/>
                          <w:marBottom w:val="0"/>
                          <w:divBdr>
                            <w:top w:val="none" w:sz="0" w:space="0" w:color="auto"/>
                            <w:left w:val="none" w:sz="0" w:space="0" w:color="auto"/>
                            <w:bottom w:val="none" w:sz="0" w:space="0" w:color="auto"/>
                            <w:right w:val="none" w:sz="0" w:space="0" w:color="auto"/>
                          </w:divBdr>
                        </w:div>
                        <w:div w:id="1529223799">
                          <w:marLeft w:val="0"/>
                          <w:marRight w:val="0"/>
                          <w:marTop w:val="0"/>
                          <w:marBottom w:val="0"/>
                          <w:divBdr>
                            <w:top w:val="none" w:sz="0" w:space="0" w:color="auto"/>
                            <w:left w:val="none" w:sz="0" w:space="0" w:color="auto"/>
                            <w:bottom w:val="none" w:sz="0" w:space="0" w:color="auto"/>
                            <w:right w:val="none" w:sz="0" w:space="0" w:color="auto"/>
                          </w:divBdr>
                        </w:div>
                        <w:div w:id="1145704327">
                          <w:marLeft w:val="0"/>
                          <w:marRight w:val="0"/>
                          <w:marTop w:val="0"/>
                          <w:marBottom w:val="0"/>
                          <w:divBdr>
                            <w:top w:val="none" w:sz="0" w:space="0" w:color="auto"/>
                            <w:left w:val="none" w:sz="0" w:space="0" w:color="auto"/>
                            <w:bottom w:val="none" w:sz="0" w:space="0" w:color="auto"/>
                            <w:right w:val="none" w:sz="0" w:space="0" w:color="auto"/>
                          </w:divBdr>
                        </w:div>
                        <w:div w:id="861750366">
                          <w:marLeft w:val="0"/>
                          <w:marRight w:val="0"/>
                          <w:marTop w:val="0"/>
                          <w:marBottom w:val="0"/>
                          <w:divBdr>
                            <w:top w:val="none" w:sz="0" w:space="0" w:color="auto"/>
                            <w:left w:val="none" w:sz="0" w:space="0" w:color="auto"/>
                            <w:bottom w:val="none" w:sz="0" w:space="0" w:color="auto"/>
                            <w:right w:val="none" w:sz="0" w:space="0" w:color="auto"/>
                          </w:divBdr>
                        </w:div>
                        <w:div w:id="1891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73667">
      <w:bodyDiv w:val="1"/>
      <w:marLeft w:val="0"/>
      <w:marRight w:val="0"/>
      <w:marTop w:val="0"/>
      <w:marBottom w:val="0"/>
      <w:divBdr>
        <w:top w:val="none" w:sz="0" w:space="0" w:color="auto"/>
        <w:left w:val="none" w:sz="0" w:space="0" w:color="auto"/>
        <w:bottom w:val="none" w:sz="0" w:space="0" w:color="auto"/>
        <w:right w:val="none" w:sz="0" w:space="0" w:color="auto"/>
      </w:divBdr>
      <w:divsChild>
        <w:div w:id="169107897">
          <w:blockQuote w:val="1"/>
          <w:marLeft w:val="720"/>
          <w:marRight w:val="1350"/>
          <w:marTop w:val="100"/>
          <w:marBottom w:val="100"/>
          <w:divBdr>
            <w:top w:val="none" w:sz="0" w:space="0" w:color="auto"/>
            <w:left w:val="none" w:sz="0" w:space="0" w:color="auto"/>
            <w:bottom w:val="none" w:sz="0" w:space="0" w:color="auto"/>
            <w:right w:val="none" w:sz="0" w:space="0" w:color="auto"/>
          </w:divBdr>
        </w:div>
      </w:divsChild>
    </w:div>
    <w:div w:id="226065052">
      <w:bodyDiv w:val="1"/>
      <w:marLeft w:val="0"/>
      <w:marRight w:val="0"/>
      <w:marTop w:val="0"/>
      <w:marBottom w:val="0"/>
      <w:divBdr>
        <w:top w:val="none" w:sz="0" w:space="0" w:color="auto"/>
        <w:left w:val="none" w:sz="0" w:space="0" w:color="auto"/>
        <w:bottom w:val="none" w:sz="0" w:space="0" w:color="auto"/>
        <w:right w:val="none" w:sz="0" w:space="0" w:color="auto"/>
      </w:divBdr>
    </w:div>
    <w:div w:id="432096088">
      <w:bodyDiv w:val="1"/>
      <w:marLeft w:val="0"/>
      <w:marRight w:val="0"/>
      <w:marTop w:val="0"/>
      <w:marBottom w:val="0"/>
      <w:divBdr>
        <w:top w:val="none" w:sz="0" w:space="0" w:color="auto"/>
        <w:left w:val="none" w:sz="0" w:space="0" w:color="auto"/>
        <w:bottom w:val="none" w:sz="0" w:space="0" w:color="auto"/>
        <w:right w:val="none" w:sz="0" w:space="0" w:color="auto"/>
      </w:divBdr>
      <w:divsChild>
        <w:div w:id="1264262371">
          <w:marLeft w:val="0"/>
          <w:marRight w:val="0"/>
          <w:marTop w:val="0"/>
          <w:marBottom w:val="225"/>
          <w:divBdr>
            <w:top w:val="none" w:sz="0" w:space="0" w:color="auto"/>
            <w:left w:val="none" w:sz="0" w:space="0" w:color="auto"/>
            <w:bottom w:val="none" w:sz="0" w:space="0" w:color="auto"/>
            <w:right w:val="none" w:sz="0" w:space="0" w:color="auto"/>
          </w:divBdr>
        </w:div>
        <w:div w:id="1085104131">
          <w:marLeft w:val="0"/>
          <w:marRight w:val="0"/>
          <w:marTop w:val="0"/>
          <w:marBottom w:val="225"/>
          <w:divBdr>
            <w:top w:val="none" w:sz="0" w:space="0" w:color="auto"/>
            <w:left w:val="none" w:sz="0" w:space="0" w:color="auto"/>
            <w:bottom w:val="none" w:sz="0" w:space="0" w:color="auto"/>
            <w:right w:val="none" w:sz="0" w:space="0" w:color="auto"/>
          </w:divBdr>
        </w:div>
        <w:div w:id="2034383059">
          <w:marLeft w:val="0"/>
          <w:marRight w:val="0"/>
          <w:marTop w:val="0"/>
          <w:marBottom w:val="225"/>
          <w:divBdr>
            <w:top w:val="none" w:sz="0" w:space="0" w:color="auto"/>
            <w:left w:val="none" w:sz="0" w:space="0" w:color="auto"/>
            <w:bottom w:val="none" w:sz="0" w:space="0" w:color="auto"/>
            <w:right w:val="none" w:sz="0" w:space="0" w:color="auto"/>
          </w:divBdr>
        </w:div>
      </w:divsChild>
    </w:div>
    <w:div w:id="439375557">
      <w:bodyDiv w:val="1"/>
      <w:marLeft w:val="0"/>
      <w:marRight w:val="0"/>
      <w:marTop w:val="0"/>
      <w:marBottom w:val="0"/>
      <w:divBdr>
        <w:top w:val="none" w:sz="0" w:space="0" w:color="auto"/>
        <w:left w:val="none" w:sz="0" w:space="0" w:color="auto"/>
        <w:bottom w:val="none" w:sz="0" w:space="0" w:color="auto"/>
        <w:right w:val="none" w:sz="0" w:space="0" w:color="auto"/>
      </w:divBdr>
    </w:div>
    <w:div w:id="685865134">
      <w:bodyDiv w:val="1"/>
      <w:marLeft w:val="0"/>
      <w:marRight w:val="0"/>
      <w:marTop w:val="0"/>
      <w:marBottom w:val="0"/>
      <w:divBdr>
        <w:top w:val="none" w:sz="0" w:space="0" w:color="auto"/>
        <w:left w:val="none" w:sz="0" w:space="0" w:color="auto"/>
        <w:bottom w:val="none" w:sz="0" w:space="0" w:color="auto"/>
        <w:right w:val="none" w:sz="0" w:space="0" w:color="auto"/>
      </w:divBdr>
    </w:div>
    <w:div w:id="759988068">
      <w:bodyDiv w:val="1"/>
      <w:marLeft w:val="0"/>
      <w:marRight w:val="0"/>
      <w:marTop w:val="0"/>
      <w:marBottom w:val="0"/>
      <w:divBdr>
        <w:top w:val="none" w:sz="0" w:space="0" w:color="auto"/>
        <w:left w:val="none" w:sz="0" w:space="0" w:color="auto"/>
        <w:bottom w:val="none" w:sz="0" w:space="0" w:color="auto"/>
        <w:right w:val="none" w:sz="0" w:space="0" w:color="auto"/>
      </w:divBdr>
    </w:div>
    <w:div w:id="850415387">
      <w:bodyDiv w:val="1"/>
      <w:marLeft w:val="0"/>
      <w:marRight w:val="0"/>
      <w:marTop w:val="0"/>
      <w:marBottom w:val="0"/>
      <w:divBdr>
        <w:top w:val="none" w:sz="0" w:space="0" w:color="auto"/>
        <w:left w:val="none" w:sz="0" w:space="0" w:color="auto"/>
        <w:bottom w:val="none" w:sz="0" w:space="0" w:color="auto"/>
        <w:right w:val="none" w:sz="0" w:space="0" w:color="auto"/>
      </w:divBdr>
    </w:div>
    <w:div w:id="874971509">
      <w:bodyDiv w:val="1"/>
      <w:marLeft w:val="0"/>
      <w:marRight w:val="0"/>
      <w:marTop w:val="0"/>
      <w:marBottom w:val="0"/>
      <w:divBdr>
        <w:top w:val="none" w:sz="0" w:space="0" w:color="auto"/>
        <w:left w:val="none" w:sz="0" w:space="0" w:color="auto"/>
        <w:bottom w:val="none" w:sz="0" w:space="0" w:color="auto"/>
        <w:right w:val="none" w:sz="0" w:space="0" w:color="auto"/>
      </w:divBdr>
    </w:div>
    <w:div w:id="927693529">
      <w:bodyDiv w:val="1"/>
      <w:marLeft w:val="0"/>
      <w:marRight w:val="0"/>
      <w:marTop w:val="0"/>
      <w:marBottom w:val="0"/>
      <w:divBdr>
        <w:top w:val="none" w:sz="0" w:space="0" w:color="auto"/>
        <w:left w:val="none" w:sz="0" w:space="0" w:color="auto"/>
        <w:bottom w:val="none" w:sz="0" w:space="0" w:color="auto"/>
        <w:right w:val="none" w:sz="0" w:space="0" w:color="auto"/>
      </w:divBdr>
    </w:div>
    <w:div w:id="983044622">
      <w:bodyDiv w:val="1"/>
      <w:marLeft w:val="0"/>
      <w:marRight w:val="0"/>
      <w:marTop w:val="0"/>
      <w:marBottom w:val="0"/>
      <w:divBdr>
        <w:top w:val="none" w:sz="0" w:space="0" w:color="auto"/>
        <w:left w:val="none" w:sz="0" w:space="0" w:color="auto"/>
        <w:bottom w:val="none" w:sz="0" w:space="0" w:color="auto"/>
        <w:right w:val="none" w:sz="0" w:space="0" w:color="auto"/>
      </w:divBdr>
    </w:div>
    <w:div w:id="1176730567">
      <w:bodyDiv w:val="1"/>
      <w:marLeft w:val="0"/>
      <w:marRight w:val="0"/>
      <w:marTop w:val="0"/>
      <w:marBottom w:val="0"/>
      <w:divBdr>
        <w:top w:val="none" w:sz="0" w:space="0" w:color="auto"/>
        <w:left w:val="none" w:sz="0" w:space="0" w:color="auto"/>
        <w:bottom w:val="none" w:sz="0" w:space="0" w:color="auto"/>
        <w:right w:val="none" w:sz="0" w:space="0" w:color="auto"/>
      </w:divBdr>
    </w:div>
    <w:div w:id="1273434335">
      <w:bodyDiv w:val="1"/>
      <w:marLeft w:val="0"/>
      <w:marRight w:val="0"/>
      <w:marTop w:val="0"/>
      <w:marBottom w:val="0"/>
      <w:divBdr>
        <w:top w:val="none" w:sz="0" w:space="0" w:color="auto"/>
        <w:left w:val="none" w:sz="0" w:space="0" w:color="auto"/>
        <w:bottom w:val="none" w:sz="0" w:space="0" w:color="auto"/>
        <w:right w:val="none" w:sz="0" w:space="0" w:color="auto"/>
      </w:divBdr>
    </w:div>
    <w:div w:id="1336610634">
      <w:bodyDiv w:val="1"/>
      <w:marLeft w:val="0"/>
      <w:marRight w:val="0"/>
      <w:marTop w:val="0"/>
      <w:marBottom w:val="0"/>
      <w:divBdr>
        <w:top w:val="none" w:sz="0" w:space="0" w:color="auto"/>
        <w:left w:val="none" w:sz="0" w:space="0" w:color="auto"/>
        <w:bottom w:val="none" w:sz="0" w:space="0" w:color="auto"/>
        <w:right w:val="none" w:sz="0" w:space="0" w:color="auto"/>
      </w:divBdr>
    </w:div>
    <w:div w:id="1576553228">
      <w:bodyDiv w:val="1"/>
      <w:marLeft w:val="0"/>
      <w:marRight w:val="0"/>
      <w:marTop w:val="0"/>
      <w:marBottom w:val="0"/>
      <w:divBdr>
        <w:top w:val="none" w:sz="0" w:space="0" w:color="auto"/>
        <w:left w:val="none" w:sz="0" w:space="0" w:color="auto"/>
        <w:bottom w:val="none" w:sz="0" w:space="0" w:color="auto"/>
        <w:right w:val="none" w:sz="0" w:space="0" w:color="auto"/>
      </w:divBdr>
      <w:divsChild>
        <w:div w:id="1720090481">
          <w:marLeft w:val="547"/>
          <w:marRight w:val="0"/>
          <w:marTop w:val="200"/>
          <w:marBottom w:val="0"/>
          <w:divBdr>
            <w:top w:val="none" w:sz="0" w:space="0" w:color="auto"/>
            <w:left w:val="none" w:sz="0" w:space="0" w:color="auto"/>
            <w:bottom w:val="none" w:sz="0" w:space="0" w:color="auto"/>
            <w:right w:val="none" w:sz="0" w:space="0" w:color="auto"/>
          </w:divBdr>
        </w:div>
        <w:div w:id="1451434048">
          <w:marLeft w:val="547"/>
          <w:marRight w:val="0"/>
          <w:marTop w:val="200"/>
          <w:marBottom w:val="0"/>
          <w:divBdr>
            <w:top w:val="none" w:sz="0" w:space="0" w:color="auto"/>
            <w:left w:val="none" w:sz="0" w:space="0" w:color="auto"/>
            <w:bottom w:val="none" w:sz="0" w:space="0" w:color="auto"/>
            <w:right w:val="none" w:sz="0" w:space="0" w:color="auto"/>
          </w:divBdr>
        </w:div>
        <w:div w:id="1508981163">
          <w:marLeft w:val="547"/>
          <w:marRight w:val="0"/>
          <w:marTop w:val="200"/>
          <w:marBottom w:val="0"/>
          <w:divBdr>
            <w:top w:val="none" w:sz="0" w:space="0" w:color="auto"/>
            <w:left w:val="none" w:sz="0" w:space="0" w:color="auto"/>
            <w:bottom w:val="none" w:sz="0" w:space="0" w:color="auto"/>
            <w:right w:val="none" w:sz="0" w:space="0" w:color="auto"/>
          </w:divBdr>
        </w:div>
        <w:div w:id="395518722">
          <w:marLeft w:val="547"/>
          <w:marRight w:val="0"/>
          <w:marTop w:val="200"/>
          <w:marBottom w:val="0"/>
          <w:divBdr>
            <w:top w:val="none" w:sz="0" w:space="0" w:color="auto"/>
            <w:left w:val="none" w:sz="0" w:space="0" w:color="auto"/>
            <w:bottom w:val="none" w:sz="0" w:space="0" w:color="auto"/>
            <w:right w:val="none" w:sz="0" w:space="0" w:color="auto"/>
          </w:divBdr>
        </w:div>
        <w:div w:id="1913730207">
          <w:marLeft w:val="547"/>
          <w:marRight w:val="0"/>
          <w:marTop w:val="200"/>
          <w:marBottom w:val="0"/>
          <w:divBdr>
            <w:top w:val="none" w:sz="0" w:space="0" w:color="auto"/>
            <w:left w:val="none" w:sz="0" w:space="0" w:color="auto"/>
            <w:bottom w:val="none" w:sz="0" w:space="0" w:color="auto"/>
            <w:right w:val="none" w:sz="0" w:space="0" w:color="auto"/>
          </w:divBdr>
        </w:div>
        <w:div w:id="1004939822">
          <w:marLeft w:val="547"/>
          <w:marRight w:val="0"/>
          <w:marTop w:val="200"/>
          <w:marBottom w:val="0"/>
          <w:divBdr>
            <w:top w:val="none" w:sz="0" w:space="0" w:color="auto"/>
            <w:left w:val="none" w:sz="0" w:space="0" w:color="auto"/>
            <w:bottom w:val="none" w:sz="0" w:space="0" w:color="auto"/>
            <w:right w:val="none" w:sz="0" w:space="0" w:color="auto"/>
          </w:divBdr>
        </w:div>
        <w:div w:id="1156846263">
          <w:marLeft w:val="547"/>
          <w:marRight w:val="0"/>
          <w:marTop w:val="200"/>
          <w:marBottom w:val="0"/>
          <w:divBdr>
            <w:top w:val="none" w:sz="0" w:space="0" w:color="auto"/>
            <w:left w:val="none" w:sz="0" w:space="0" w:color="auto"/>
            <w:bottom w:val="none" w:sz="0" w:space="0" w:color="auto"/>
            <w:right w:val="none" w:sz="0" w:space="0" w:color="auto"/>
          </w:divBdr>
        </w:div>
        <w:div w:id="1700856290">
          <w:marLeft w:val="1166"/>
          <w:marRight w:val="0"/>
          <w:marTop w:val="200"/>
          <w:marBottom w:val="0"/>
          <w:divBdr>
            <w:top w:val="none" w:sz="0" w:space="0" w:color="auto"/>
            <w:left w:val="none" w:sz="0" w:space="0" w:color="auto"/>
            <w:bottom w:val="none" w:sz="0" w:space="0" w:color="auto"/>
            <w:right w:val="none" w:sz="0" w:space="0" w:color="auto"/>
          </w:divBdr>
        </w:div>
        <w:div w:id="1214854711">
          <w:marLeft w:val="1166"/>
          <w:marRight w:val="0"/>
          <w:marTop w:val="200"/>
          <w:marBottom w:val="0"/>
          <w:divBdr>
            <w:top w:val="none" w:sz="0" w:space="0" w:color="auto"/>
            <w:left w:val="none" w:sz="0" w:space="0" w:color="auto"/>
            <w:bottom w:val="none" w:sz="0" w:space="0" w:color="auto"/>
            <w:right w:val="none" w:sz="0" w:space="0" w:color="auto"/>
          </w:divBdr>
        </w:div>
        <w:div w:id="988945498">
          <w:marLeft w:val="547"/>
          <w:marRight w:val="0"/>
          <w:marTop w:val="200"/>
          <w:marBottom w:val="0"/>
          <w:divBdr>
            <w:top w:val="none" w:sz="0" w:space="0" w:color="auto"/>
            <w:left w:val="none" w:sz="0" w:space="0" w:color="auto"/>
            <w:bottom w:val="none" w:sz="0" w:space="0" w:color="auto"/>
            <w:right w:val="none" w:sz="0" w:space="0" w:color="auto"/>
          </w:divBdr>
        </w:div>
        <w:div w:id="269238983">
          <w:marLeft w:val="1166"/>
          <w:marRight w:val="0"/>
          <w:marTop w:val="200"/>
          <w:marBottom w:val="0"/>
          <w:divBdr>
            <w:top w:val="none" w:sz="0" w:space="0" w:color="auto"/>
            <w:left w:val="none" w:sz="0" w:space="0" w:color="auto"/>
            <w:bottom w:val="none" w:sz="0" w:space="0" w:color="auto"/>
            <w:right w:val="none" w:sz="0" w:space="0" w:color="auto"/>
          </w:divBdr>
        </w:div>
        <w:div w:id="1197348172">
          <w:marLeft w:val="1166"/>
          <w:marRight w:val="0"/>
          <w:marTop w:val="200"/>
          <w:marBottom w:val="0"/>
          <w:divBdr>
            <w:top w:val="none" w:sz="0" w:space="0" w:color="auto"/>
            <w:left w:val="none" w:sz="0" w:space="0" w:color="auto"/>
            <w:bottom w:val="none" w:sz="0" w:space="0" w:color="auto"/>
            <w:right w:val="none" w:sz="0" w:space="0" w:color="auto"/>
          </w:divBdr>
        </w:div>
        <w:div w:id="1871255948">
          <w:marLeft w:val="1166"/>
          <w:marRight w:val="0"/>
          <w:marTop w:val="200"/>
          <w:marBottom w:val="0"/>
          <w:divBdr>
            <w:top w:val="none" w:sz="0" w:space="0" w:color="auto"/>
            <w:left w:val="none" w:sz="0" w:space="0" w:color="auto"/>
            <w:bottom w:val="none" w:sz="0" w:space="0" w:color="auto"/>
            <w:right w:val="none" w:sz="0" w:space="0" w:color="auto"/>
          </w:divBdr>
        </w:div>
        <w:div w:id="1699428768">
          <w:marLeft w:val="1166"/>
          <w:marRight w:val="0"/>
          <w:marTop w:val="200"/>
          <w:marBottom w:val="0"/>
          <w:divBdr>
            <w:top w:val="none" w:sz="0" w:space="0" w:color="auto"/>
            <w:left w:val="none" w:sz="0" w:space="0" w:color="auto"/>
            <w:bottom w:val="none" w:sz="0" w:space="0" w:color="auto"/>
            <w:right w:val="none" w:sz="0" w:space="0" w:color="auto"/>
          </w:divBdr>
        </w:div>
        <w:div w:id="408693232">
          <w:marLeft w:val="1166"/>
          <w:marRight w:val="0"/>
          <w:marTop w:val="200"/>
          <w:marBottom w:val="0"/>
          <w:divBdr>
            <w:top w:val="none" w:sz="0" w:space="0" w:color="auto"/>
            <w:left w:val="none" w:sz="0" w:space="0" w:color="auto"/>
            <w:bottom w:val="none" w:sz="0" w:space="0" w:color="auto"/>
            <w:right w:val="none" w:sz="0" w:space="0" w:color="auto"/>
          </w:divBdr>
        </w:div>
        <w:div w:id="1709061718">
          <w:marLeft w:val="1166"/>
          <w:marRight w:val="0"/>
          <w:marTop w:val="200"/>
          <w:marBottom w:val="0"/>
          <w:divBdr>
            <w:top w:val="none" w:sz="0" w:space="0" w:color="auto"/>
            <w:left w:val="none" w:sz="0" w:space="0" w:color="auto"/>
            <w:bottom w:val="none" w:sz="0" w:space="0" w:color="auto"/>
            <w:right w:val="none" w:sz="0" w:space="0" w:color="auto"/>
          </w:divBdr>
        </w:div>
        <w:div w:id="554513251">
          <w:marLeft w:val="547"/>
          <w:marRight w:val="0"/>
          <w:marTop w:val="200"/>
          <w:marBottom w:val="0"/>
          <w:divBdr>
            <w:top w:val="none" w:sz="0" w:space="0" w:color="auto"/>
            <w:left w:val="none" w:sz="0" w:space="0" w:color="auto"/>
            <w:bottom w:val="none" w:sz="0" w:space="0" w:color="auto"/>
            <w:right w:val="none" w:sz="0" w:space="0" w:color="auto"/>
          </w:divBdr>
        </w:div>
        <w:div w:id="2007316455">
          <w:marLeft w:val="547"/>
          <w:marRight w:val="0"/>
          <w:marTop w:val="200"/>
          <w:marBottom w:val="0"/>
          <w:divBdr>
            <w:top w:val="none" w:sz="0" w:space="0" w:color="auto"/>
            <w:left w:val="none" w:sz="0" w:space="0" w:color="auto"/>
            <w:bottom w:val="none" w:sz="0" w:space="0" w:color="auto"/>
            <w:right w:val="none" w:sz="0" w:space="0" w:color="auto"/>
          </w:divBdr>
        </w:div>
        <w:div w:id="1211653926">
          <w:marLeft w:val="547"/>
          <w:marRight w:val="0"/>
          <w:marTop w:val="200"/>
          <w:marBottom w:val="0"/>
          <w:divBdr>
            <w:top w:val="none" w:sz="0" w:space="0" w:color="auto"/>
            <w:left w:val="none" w:sz="0" w:space="0" w:color="auto"/>
            <w:bottom w:val="none" w:sz="0" w:space="0" w:color="auto"/>
            <w:right w:val="none" w:sz="0" w:space="0" w:color="auto"/>
          </w:divBdr>
        </w:div>
        <w:div w:id="213275837">
          <w:marLeft w:val="720"/>
          <w:marRight w:val="0"/>
          <w:marTop w:val="200"/>
          <w:marBottom w:val="0"/>
          <w:divBdr>
            <w:top w:val="none" w:sz="0" w:space="0" w:color="auto"/>
            <w:left w:val="none" w:sz="0" w:space="0" w:color="auto"/>
            <w:bottom w:val="none" w:sz="0" w:space="0" w:color="auto"/>
            <w:right w:val="none" w:sz="0" w:space="0" w:color="auto"/>
          </w:divBdr>
        </w:div>
        <w:div w:id="1449740848">
          <w:marLeft w:val="720"/>
          <w:marRight w:val="0"/>
          <w:marTop w:val="200"/>
          <w:marBottom w:val="0"/>
          <w:divBdr>
            <w:top w:val="none" w:sz="0" w:space="0" w:color="auto"/>
            <w:left w:val="none" w:sz="0" w:space="0" w:color="auto"/>
            <w:bottom w:val="none" w:sz="0" w:space="0" w:color="auto"/>
            <w:right w:val="none" w:sz="0" w:space="0" w:color="auto"/>
          </w:divBdr>
        </w:div>
        <w:div w:id="914822371">
          <w:marLeft w:val="720"/>
          <w:marRight w:val="0"/>
          <w:marTop w:val="200"/>
          <w:marBottom w:val="0"/>
          <w:divBdr>
            <w:top w:val="none" w:sz="0" w:space="0" w:color="auto"/>
            <w:left w:val="none" w:sz="0" w:space="0" w:color="auto"/>
            <w:bottom w:val="none" w:sz="0" w:space="0" w:color="auto"/>
            <w:right w:val="none" w:sz="0" w:space="0" w:color="auto"/>
          </w:divBdr>
        </w:div>
        <w:div w:id="93325083">
          <w:marLeft w:val="547"/>
          <w:marRight w:val="0"/>
          <w:marTop w:val="200"/>
          <w:marBottom w:val="0"/>
          <w:divBdr>
            <w:top w:val="none" w:sz="0" w:space="0" w:color="auto"/>
            <w:left w:val="none" w:sz="0" w:space="0" w:color="auto"/>
            <w:bottom w:val="none" w:sz="0" w:space="0" w:color="auto"/>
            <w:right w:val="none" w:sz="0" w:space="0" w:color="auto"/>
          </w:divBdr>
        </w:div>
        <w:div w:id="527839998">
          <w:marLeft w:val="547"/>
          <w:marRight w:val="0"/>
          <w:marTop w:val="200"/>
          <w:marBottom w:val="0"/>
          <w:divBdr>
            <w:top w:val="none" w:sz="0" w:space="0" w:color="auto"/>
            <w:left w:val="none" w:sz="0" w:space="0" w:color="auto"/>
            <w:bottom w:val="none" w:sz="0" w:space="0" w:color="auto"/>
            <w:right w:val="none" w:sz="0" w:space="0" w:color="auto"/>
          </w:divBdr>
        </w:div>
        <w:div w:id="1759400997">
          <w:marLeft w:val="547"/>
          <w:marRight w:val="0"/>
          <w:marTop w:val="200"/>
          <w:marBottom w:val="0"/>
          <w:divBdr>
            <w:top w:val="none" w:sz="0" w:space="0" w:color="auto"/>
            <w:left w:val="none" w:sz="0" w:space="0" w:color="auto"/>
            <w:bottom w:val="none" w:sz="0" w:space="0" w:color="auto"/>
            <w:right w:val="none" w:sz="0" w:space="0" w:color="auto"/>
          </w:divBdr>
        </w:div>
        <w:div w:id="797068249">
          <w:marLeft w:val="547"/>
          <w:marRight w:val="0"/>
          <w:marTop w:val="200"/>
          <w:marBottom w:val="0"/>
          <w:divBdr>
            <w:top w:val="none" w:sz="0" w:space="0" w:color="auto"/>
            <w:left w:val="none" w:sz="0" w:space="0" w:color="auto"/>
            <w:bottom w:val="none" w:sz="0" w:space="0" w:color="auto"/>
            <w:right w:val="none" w:sz="0" w:space="0" w:color="auto"/>
          </w:divBdr>
        </w:div>
        <w:div w:id="1388720794">
          <w:marLeft w:val="1166"/>
          <w:marRight w:val="0"/>
          <w:marTop w:val="200"/>
          <w:marBottom w:val="0"/>
          <w:divBdr>
            <w:top w:val="none" w:sz="0" w:space="0" w:color="auto"/>
            <w:left w:val="none" w:sz="0" w:space="0" w:color="auto"/>
            <w:bottom w:val="none" w:sz="0" w:space="0" w:color="auto"/>
            <w:right w:val="none" w:sz="0" w:space="0" w:color="auto"/>
          </w:divBdr>
        </w:div>
        <w:div w:id="701788153">
          <w:marLeft w:val="1166"/>
          <w:marRight w:val="0"/>
          <w:marTop w:val="200"/>
          <w:marBottom w:val="0"/>
          <w:divBdr>
            <w:top w:val="none" w:sz="0" w:space="0" w:color="auto"/>
            <w:left w:val="none" w:sz="0" w:space="0" w:color="auto"/>
            <w:bottom w:val="none" w:sz="0" w:space="0" w:color="auto"/>
            <w:right w:val="none" w:sz="0" w:space="0" w:color="auto"/>
          </w:divBdr>
        </w:div>
        <w:div w:id="1807240656">
          <w:marLeft w:val="547"/>
          <w:marRight w:val="0"/>
          <w:marTop w:val="200"/>
          <w:marBottom w:val="0"/>
          <w:divBdr>
            <w:top w:val="none" w:sz="0" w:space="0" w:color="auto"/>
            <w:left w:val="none" w:sz="0" w:space="0" w:color="auto"/>
            <w:bottom w:val="none" w:sz="0" w:space="0" w:color="auto"/>
            <w:right w:val="none" w:sz="0" w:space="0" w:color="auto"/>
          </w:divBdr>
        </w:div>
        <w:div w:id="1135371175">
          <w:marLeft w:val="1166"/>
          <w:marRight w:val="0"/>
          <w:marTop w:val="200"/>
          <w:marBottom w:val="0"/>
          <w:divBdr>
            <w:top w:val="none" w:sz="0" w:space="0" w:color="auto"/>
            <w:left w:val="none" w:sz="0" w:space="0" w:color="auto"/>
            <w:bottom w:val="none" w:sz="0" w:space="0" w:color="auto"/>
            <w:right w:val="none" w:sz="0" w:space="0" w:color="auto"/>
          </w:divBdr>
        </w:div>
        <w:div w:id="406345582">
          <w:marLeft w:val="1166"/>
          <w:marRight w:val="0"/>
          <w:marTop w:val="200"/>
          <w:marBottom w:val="0"/>
          <w:divBdr>
            <w:top w:val="none" w:sz="0" w:space="0" w:color="auto"/>
            <w:left w:val="none" w:sz="0" w:space="0" w:color="auto"/>
            <w:bottom w:val="none" w:sz="0" w:space="0" w:color="auto"/>
            <w:right w:val="none" w:sz="0" w:space="0" w:color="auto"/>
          </w:divBdr>
        </w:div>
        <w:div w:id="1339624933">
          <w:marLeft w:val="1166"/>
          <w:marRight w:val="0"/>
          <w:marTop w:val="200"/>
          <w:marBottom w:val="0"/>
          <w:divBdr>
            <w:top w:val="none" w:sz="0" w:space="0" w:color="auto"/>
            <w:left w:val="none" w:sz="0" w:space="0" w:color="auto"/>
            <w:bottom w:val="none" w:sz="0" w:space="0" w:color="auto"/>
            <w:right w:val="none" w:sz="0" w:space="0" w:color="auto"/>
          </w:divBdr>
        </w:div>
        <w:div w:id="652948219">
          <w:marLeft w:val="547"/>
          <w:marRight w:val="0"/>
          <w:marTop w:val="200"/>
          <w:marBottom w:val="0"/>
          <w:divBdr>
            <w:top w:val="none" w:sz="0" w:space="0" w:color="auto"/>
            <w:left w:val="none" w:sz="0" w:space="0" w:color="auto"/>
            <w:bottom w:val="none" w:sz="0" w:space="0" w:color="auto"/>
            <w:right w:val="none" w:sz="0" w:space="0" w:color="auto"/>
          </w:divBdr>
        </w:div>
        <w:div w:id="1446122186">
          <w:marLeft w:val="547"/>
          <w:marRight w:val="0"/>
          <w:marTop w:val="200"/>
          <w:marBottom w:val="0"/>
          <w:divBdr>
            <w:top w:val="none" w:sz="0" w:space="0" w:color="auto"/>
            <w:left w:val="none" w:sz="0" w:space="0" w:color="auto"/>
            <w:bottom w:val="none" w:sz="0" w:space="0" w:color="auto"/>
            <w:right w:val="none" w:sz="0" w:space="0" w:color="auto"/>
          </w:divBdr>
        </w:div>
        <w:div w:id="1686009200">
          <w:marLeft w:val="547"/>
          <w:marRight w:val="0"/>
          <w:marTop w:val="200"/>
          <w:marBottom w:val="0"/>
          <w:divBdr>
            <w:top w:val="none" w:sz="0" w:space="0" w:color="auto"/>
            <w:left w:val="none" w:sz="0" w:space="0" w:color="auto"/>
            <w:bottom w:val="none" w:sz="0" w:space="0" w:color="auto"/>
            <w:right w:val="none" w:sz="0" w:space="0" w:color="auto"/>
          </w:divBdr>
        </w:div>
        <w:div w:id="1025138243">
          <w:marLeft w:val="547"/>
          <w:marRight w:val="0"/>
          <w:marTop w:val="200"/>
          <w:marBottom w:val="0"/>
          <w:divBdr>
            <w:top w:val="none" w:sz="0" w:space="0" w:color="auto"/>
            <w:left w:val="none" w:sz="0" w:space="0" w:color="auto"/>
            <w:bottom w:val="none" w:sz="0" w:space="0" w:color="auto"/>
            <w:right w:val="none" w:sz="0" w:space="0" w:color="auto"/>
          </w:divBdr>
        </w:div>
        <w:div w:id="1476221174">
          <w:marLeft w:val="547"/>
          <w:marRight w:val="0"/>
          <w:marTop w:val="200"/>
          <w:marBottom w:val="0"/>
          <w:divBdr>
            <w:top w:val="none" w:sz="0" w:space="0" w:color="auto"/>
            <w:left w:val="none" w:sz="0" w:space="0" w:color="auto"/>
            <w:bottom w:val="none" w:sz="0" w:space="0" w:color="auto"/>
            <w:right w:val="none" w:sz="0" w:space="0" w:color="auto"/>
          </w:divBdr>
        </w:div>
        <w:div w:id="217056518">
          <w:marLeft w:val="547"/>
          <w:marRight w:val="0"/>
          <w:marTop w:val="200"/>
          <w:marBottom w:val="0"/>
          <w:divBdr>
            <w:top w:val="none" w:sz="0" w:space="0" w:color="auto"/>
            <w:left w:val="none" w:sz="0" w:space="0" w:color="auto"/>
            <w:bottom w:val="none" w:sz="0" w:space="0" w:color="auto"/>
            <w:right w:val="none" w:sz="0" w:space="0" w:color="auto"/>
          </w:divBdr>
        </w:div>
        <w:div w:id="704213633">
          <w:marLeft w:val="547"/>
          <w:marRight w:val="0"/>
          <w:marTop w:val="200"/>
          <w:marBottom w:val="0"/>
          <w:divBdr>
            <w:top w:val="none" w:sz="0" w:space="0" w:color="auto"/>
            <w:left w:val="none" w:sz="0" w:space="0" w:color="auto"/>
            <w:bottom w:val="none" w:sz="0" w:space="0" w:color="auto"/>
            <w:right w:val="none" w:sz="0" w:space="0" w:color="auto"/>
          </w:divBdr>
        </w:div>
        <w:div w:id="276764841">
          <w:marLeft w:val="1166"/>
          <w:marRight w:val="0"/>
          <w:marTop w:val="200"/>
          <w:marBottom w:val="0"/>
          <w:divBdr>
            <w:top w:val="none" w:sz="0" w:space="0" w:color="auto"/>
            <w:left w:val="none" w:sz="0" w:space="0" w:color="auto"/>
            <w:bottom w:val="none" w:sz="0" w:space="0" w:color="auto"/>
            <w:right w:val="none" w:sz="0" w:space="0" w:color="auto"/>
          </w:divBdr>
        </w:div>
        <w:div w:id="449203424">
          <w:marLeft w:val="1166"/>
          <w:marRight w:val="0"/>
          <w:marTop w:val="200"/>
          <w:marBottom w:val="0"/>
          <w:divBdr>
            <w:top w:val="none" w:sz="0" w:space="0" w:color="auto"/>
            <w:left w:val="none" w:sz="0" w:space="0" w:color="auto"/>
            <w:bottom w:val="none" w:sz="0" w:space="0" w:color="auto"/>
            <w:right w:val="none" w:sz="0" w:space="0" w:color="auto"/>
          </w:divBdr>
        </w:div>
        <w:div w:id="288903005">
          <w:marLeft w:val="1166"/>
          <w:marRight w:val="0"/>
          <w:marTop w:val="200"/>
          <w:marBottom w:val="0"/>
          <w:divBdr>
            <w:top w:val="none" w:sz="0" w:space="0" w:color="auto"/>
            <w:left w:val="none" w:sz="0" w:space="0" w:color="auto"/>
            <w:bottom w:val="none" w:sz="0" w:space="0" w:color="auto"/>
            <w:right w:val="none" w:sz="0" w:space="0" w:color="auto"/>
          </w:divBdr>
        </w:div>
        <w:div w:id="632056007">
          <w:marLeft w:val="1166"/>
          <w:marRight w:val="0"/>
          <w:marTop w:val="200"/>
          <w:marBottom w:val="0"/>
          <w:divBdr>
            <w:top w:val="none" w:sz="0" w:space="0" w:color="auto"/>
            <w:left w:val="none" w:sz="0" w:space="0" w:color="auto"/>
            <w:bottom w:val="none" w:sz="0" w:space="0" w:color="auto"/>
            <w:right w:val="none" w:sz="0" w:space="0" w:color="auto"/>
          </w:divBdr>
        </w:div>
        <w:div w:id="1204250709">
          <w:marLeft w:val="547"/>
          <w:marRight w:val="0"/>
          <w:marTop w:val="200"/>
          <w:marBottom w:val="0"/>
          <w:divBdr>
            <w:top w:val="none" w:sz="0" w:space="0" w:color="auto"/>
            <w:left w:val="none" w:sz="0" w:space="0" w:color="auto"/>
            <w:bottom w:val="none" w:sz="0" w:space="0" w:color="auto"/>
            <w:right w:val="none" w:sz="0" w:space="0" w:color="auto"/>
          </w:divBdr>
        </w:div>
        <w:div w:id="323779760">
          <w:marLeft w:val="1166"/>
          <w:marRight w:val="0"/>
          <w:marTop w:val="200"/>
          <w:marBottom w:val="0"/>
          <w:divBdr>
            <w:top w:val="none" w:sz="0" w:space="0" w:color="auto"/>
            <w:left w:val="none" w:sz="0" w:space="0" w:color="auto"/>
            <w:bottom w:val="none" w:sz="0" w:space="0" w:color="auto"/>
            <w:right w:val="none" w:sz="0" w:space="0" w:color="auto"/>
          </w:divBdr>
        </w:div>
        <w:div w:id="833449648">
          <w:marLeft w:val="1166"/>
          <w:marRight w:val="0"/>
          <w:marTop w:val="200"/>
          <w:marBottom w:val="0"/>
          <w:divBdr>
            <w:top w:val="none" w:sz="0" w:space="0" w:color="auto"/>
            <w:left w:val="none" w:sz="0" w:space="0" w:color="auto"/>
            <w:bottom w:val="none" w:sz="0" w:space="0" w:color="auto"/>
            <w:right w:val="none" w:sz="0" w:space="0" w:color="auto"/>
          </w:divBdr>
        </w:div>
        <w:div w:id="1668089924">
          <w:marLeft w:val="547"/>
          <w:marRight w:val="0"/>
          <w:marTop w:val="200"/>
          <w:marBottom w:val="0"/>
          <w:divBdr>
            <w:top w:val="none" w:sz="0" w:space="0" w:color="auto"/>
            <w:left w:val="none" w:sz="0" w:space="0" w:color="auto"/>
            <w:bottom w:val="none" w:sz="0" w:space="0" w:color="auto"/>
            <w:right w:val="none" w:sz="0" w:space="0" w:color="auto"/>
          </w:divBdr>
        </w:div>
        <w:div w:id="1712146591">
          <w:marLeft w:val="547"/>
          <w:marRight w:val="0"/>
          <w:marTop w:val="200"/>
          <w:marBottom w:val="0"/>
          <w:divBdr>
            <w:top w:val="none" w:sz="0" w:space="0" w:color="auto"/>
            <w:left w:val="none" w:sz="0" w:space="0" w:color="auto"/>
            <w:bottom w:val="none" w:sz="0" w:space="0" w:color="auto"/>
            <w:right w:val="none" w:sz="0" w:space="0" w:color="auto"/>
          </w:divBdr>
        </w:div>
        <w:div w:id="1932657355">
          <w:marLeft w:val="1166"/>
          <w:marRight w:val="0"/>
          <w:marTop w:val="200"/>
          <w:marBottom w:val="0"/>
          <w:divBdr>
            <w:top w:val="none" w:sz="0" w:space="0" w:color="auto"/>
            <w:left w:val="none" w:sz="0" w:space="0" w:color="auto"/>
            <w:bottom w:val="none" w:sz="0" w:space="0" w:color="auto"/>
            <w:right w:val="none" w:sz="0" w:space="0" w:color="auto"/>
          </w:divBdr>
        </w:div>
        <w:div w:id="739064486">
          <w:marLeft w:val="1166"/>
          <w:marRight w:val="0"/>
          <w:marTop w:val="200"/>
          <w:marBottom w:val="0"/>
          <w:divBdr>
            <w:top w:val="none" w:sz="0" w:space="0" w:color="auto"/>
            <w:left w:val="none" w:sz="0" w:space="0" w:color="auto"/>
            <w:bottom w:val="none" w:sz="0" w:space="0" w:color="auto"/>
            <w:right w:val="none" w:sz="0" w:space="0" w:color="auto"/>
          </w:divBdr>
        </w:div>
        <w:div w:id="493303677">
          <w:marLeft w:val="547"/>
          <w:marRight w:val="0"/>
          <w:marTop w:val="200"/>
          <w:marBottom w:val="0"/>
          <w:divBdr>
            <w:top w:val="none" w:sz="0" w:space="0" w:color="auto"/>
            <w:left w:val="none" w:sz="0" w:space="0" w:color="auto"/>
            <w:bottom w:val="none" w:sz="0" w:space="0" w:color="auto"/>
            <w:right w:val="none" w:sz="0" w:space="0" w:color="auto"/>
          </w:divBdr>
        </w:div>
        <w:div w:id="305085449">
          <w:marLeft w:val="1166"/>
          <w:marRight w:val="0"/>
          <w:marTop w:val="200"/>
          <w:marBottom w:val="0"/>
          <w:divBdr>
            <w:top w:val="none" w:sz="0" w:space="0" w:color="auto"/>
            <w:left w:val="none" w:sz="0" w:space="0" w:color="auto"/>
            <w:bottom w:val="none" w:sz="0" w:space="0" w:color="auto"/>
            <w:right w:val="none" w:sz="0" w:space="0" w:color="auto"/>
          </w:divBdr>
        </w:div>
        <w:div w:id="952639028">
          <w:marLeft w:val="1166"/>
          <w:marRight w:val="0"/>
          <w:marTop w:val="200"/>
          <w:marBottom w:val="0"/>
          <w:divBdr>
            <w:top w:val="none" w:sz="0" w:space="0" w:color="auto"/>
            <w:left w:val="none" w:sz="0" w:space="0" w:color="auto"/>
            <w:bottom w:val="none" w:sz="0" w:space="0" w:color="auto"/>
            <w:right w:val="none" w:sz="0" w:space="0" w:color="auto"/>
          </w:divBdr>
        </w:div>
        <w:div w:id="1914702066">
          <w:marLeft w:val="547"/>
          <w:marRight w:val="0"/>
          <w:marTop w:val="200"/>
          <w:marBottom w:val="0"/>
          <w:divBdr>
            <w:top w:val="none" w:sz="0" w:space="0" w:color="auto"/>
            <w:left w:val="none" w:sz="0" w:space="0" w:color="auto"/>
            <w:bottom w:val="none" w:sz="0" w:space="0" w:color="auto"/>
            <w:right w:val="none" w:sz="0" w:space="0" w:color="auto"/>
          </w:divBdr>
        </w:div>
        <w:div w:id="1150095829">
          <w:marLeft w:val="720"/>
          <w:marRight w:val="0"/>
          <w:marTop w:val="200"/>
          <w:marBottom w:val="0"/>
          <w:divBdr>
            <w:top w:val="none" w:sz="0" w:space="0" w:color="auto"/>
            <w:left w:val="none" w:sz="0" w:space="0" w:color="auto"/>
            <w:bottom w:val="none" w:sz="0" w:space="0" w:color="auto"/>
            <w:right w:val="none" w:sz="0" w:space="0" w:color="auto"/>
          </w:divBdr>
        </w:div>
        <w:div w:id="1562016427">
          <w:marLeft w:val="720"/>
          <w:marRight w:val="0"/>
          <w:marTop w:val="200"/>
          <w:marBottom w:val="0"/>
          <w:divBdr>
            <w:top w:val="none" w:sz="0" w:space="0" w:color="auto"/>
            <w:left w:val="none" w:sz="0" w:space="0" w:color="auto"/>
            <w:bottom w:val="none" w:sz="0" w:space="0" w:color="auto"/>
            <w:right w:val="none" w:sz="0" w:space="0" w:color="auto"/>
          </w:divBdr>
        </w:div>
        <w:div w:id="329724255">
          <w:marLeft w:val="720"/>
          <w:marRight w:val="0"/>
          <w:marTop w:val="200"/>
          <w:marBottom w:val="0"/>
          <w:divBdr>
            <w:top w:val="none" w:sz="0" w:space="0" w:color="auto"/>
            <w:left w:val="none" w:sz="0" w:space="0" w:color="auto"/>
            <w:bottom w:val="none" w:sz="0" w:space="0" w:color="auto"/>
            <w:right w:val="none" w:sz="0" w:space="0" w:color="auto"/>
          </w:divBdr>
        </w:div>
        <w:div w:id="1277249191">
          <w:marLeft w:val="720"/>
          <w:marRight w:val="0"/>
          <w:marTop w:val="200"/>
          <w:marBottom w:val="0"/>
          <w:divBdr>
            <w:top w:val="none" w:sz="0" w:space="0" w:color="auto"/>
            <w:left w:val="none" w:sz="0" w:space="0" w:color="auto"/>
            <w:bottom w:val="none" w:sz="0" w:space="0" w:color="auto"/>
            <w:right w:val="none" w:sz="0" w:space="0" w:color="auto"/>
          </w:divBdr>
        </w:div>
        <w:div w:id="592132807">
          <w:marLeft w:val="720"/>
          <w:marRight w:val="0"/>
          <w:marTop w:val="200"/>
          <w:marBottom w:val="0"/>
          <w:divBdr>
            <w:top w:val="none" w:sz="0" w:space="0" w:color="auto"/>
            <w:left w:val="none" w:sz="0" w:space="0" w:color="auto"/>
            <w:bottom w:val="none" w:sz="0" w:space="0" w:color="auto"/>
            <w:right w:val="none" w:sz="0" w:space="0" w:color="auto"/>
          </w:divBdr>
        </w:div>
        <w:div w:id="2064988037">
          <w:marLeft w:val="547"/>
          <w:marRight w:val="0"/>
          <w:marTop w:val="200"/>
          <w:marBottom w:val="0"/>
          <w:divBdr>
            <w:top w:val="none" w:sz="0" w:space="0" w:color="auto"/>
            <w:left w:val="none" w:sz="0" w:space="0" w:color="auto"/>
            <w:bottom w:val="none" w:sz="0" w:space="0" w:color="auto"/>
            <w:right w:val="none" w:sz="0" w:space="0" w:color="auto"/>
          </w:divBdr>
        </w:div>
        <w:div w:id="1019433161">
          <w:marLeft w:val="547"/>
          <w:marRight w:val="0"/>
          <w:marTop w:val="200"/>
          <w:marBottom w:val="0"/>
          <w:divBdr>
            <w:top w:val="none" w:sz="0" w:space="0" w:color="auto"/>
            <w:left w:val="none" w:sz="0" w:space="0" w:color="auto"/>
            <w:bottom w:val="none" w:sz="0" w:space="0" w:color="auto"/>
            <w:right w:val="none" w:sz="0" w:space="0" w:color="auto"/>
          </w:divBdr>
        </w:div>
        <w:div w:id="87622989">
          <w:marLeft w:val="547"/>
          <w:marRight w:val="0"/>
          <w:marTop w:val="200"/>
          <w:marBottom w:val="0"/>
          <w:divBdr>
            <w:top w:val="none" w:sz="0" w:space="0" w:color="auto"/>
            <w:left w:val="none" w:sz="0" w:space="0" w:color="auto"/>
            <w:bottom w:val="none" w:sz="0" w:space="0" w:color="auto"/>
            <w:right w:val="none" w:sz="0" w:space="0" w:color="auto"/>
          </w:divBdr>
        </w:div>
        <w:div w:id="1368526580">
          <w:marLeft w:val="1166"/>
          <w:marRight w:val="0"/>
          <w:marTop w:val="200"/>
          <w:marBottom w:val="0"/>
          <w:divBdr>
            <w:top w:val="none" w:sz="0" w:space="0" w:color="auto"/>
            <w:left w:val="none" w:sz="0" w:space="0" w:color="auto"/>
            <w:bottom w:val="none" w:sz="0" w:space="0" w:color="auto"/>
            <w:right w:val="none" w:sz="0" w:space="0" w:color="auto"/>
          </w:divBdr>
        </w:div>
        <w:div w:id="503935785">
          <w:marLeft w:val="1166"/>
          <w:marRight w:val="0"/>
          <w:marTop w:val="200"/>
          <w:marBottom w:val="0"/>
          <w:divBdr>
            <w:top w:val="none" w:sz="0" w:space="0" w:color="auto"/>
            <w:left w:val="none" w:sz="0" w:space="0" w:color="auto"/>
            <w:bottom w:val="none" w:sz="0" w:space="0" w:color="auto"/>
            <w:right w:val="none" w:sz="0" w:space="0" w:color="auto"/>
          </w:divBdr>
        </w:div>
        <w:div w:id="2135557021">
          <w:marLeft w:val="547"/>
          <w:marRight w:val="0"/>
          <w:marTop w:val="200"/>
          <w:marBottom w:val="0"/>
          <w:divBdr>
            <w:top w:val="none" w:sz="0" w:space="0" w:color="auto"/>
            <w:left w:val="none" w:sz="0" w:space="0" w:color="auto"/>
            <w:bottom w:val="none" w:sz="0" w:space="0" w:color="auto"/>
            <w:right w:val="none" w:sz="0" w:space="0" w:color="auto"/>
          </w:divBdr>
        </w:div>
        <w:div w:id="440953819">
          <w:marLeft w:val="547"/>
          <w:marRight w:val="0"/>
          <w:marTop w:val="200"/>
          <w:marBottom w:val="0"/>
          <w:divBdr>
            <w:top w:val="none" w:sz="0" w:space="0" w:color="auto"/>
            <w:left w:val="none" w:sz="0" w:space="0" w:color="auto"/>
            <w:bottom w:val="none" w:sz="0" w:space="0" w:color="auto"/>
            <w:right w:val="none" w:sz="0" w:space="0" w:color="auto"/>
          </w:divBdr>
        </w:div>
        <w:div w:id="1668361947">
          <w:marLeft w:val="547"/>
          <w:marRight w:val="0"/>
          <w:marTop w:val="200"/>
          <w:marBottom w:val="0"/>
          <w:divBdr>
            <w:top w:val="none" w:sz="0" w:space="0" w:color="auto"/>
            <w:left w:val="none" w:sz="0" w:space="0" w:color="auto"/>
            <w:bottom w:val="none" w:sz="0" w:space="0" w:color="auto"/>
            <w:right w:val="none" w:sz="0" w:space="0" w:color="auto"/>
          </w:divBdr>
        </w:div>
        <w:div w:id="595099063">
          <w:marLeft w:val="547"/>
          <w:marRight w:val="0"/>
          <w:marTop w:val="200"/>
          <w:marBottom w:val="0"/>
          <w:divBdr>
            <w:top w:val="none" w:sz="0" w:space="0" w:color="auto"/>
            <w:left w:val="none" w:sz="0" w:space="0" w:color="auto"/>
            <w:bottom w:val="none" w:sz="0" w:space="0" w:color="auto"/>
            <w:right w:val="none" w:sz="0" w:space="0" w:color="auto"/>
          </w:divBdr>
        </w:div>
        <w:div w:id="1388917698">
          <w:marLeft w:val="547"/>
          <w:marRight w:val="0"/>
          <w:marTop w:val="200"/>
          <w:marBottom w:val="0"/>
          <w:divBdr>
            <w:top w:val="none" w:sz="0" w:space="0" w:color="auto"/>
            <w:left w:val="none" w:sz="0" w:space="0" w:color="auto"/>
            <w:bottom w:val="none" w:sz="0" w:space="0" w:color="auto"/>
            <w:right w:val="none" w:sz="0" w:space="0" w:color="auto"/>
          </w:divBdr>
        </w:div>
        <w:div w:id="226647743">
          <w:marLeft w:val="547"/>
          <w:marRight w:val="0"/>
          <w:marTop w:val="200"/>
          <w:marBottom w:val="0"/>
          <w:divBdr>
            <w:top w:val="none" w:sz="0" w:space="0" w:color="auto"/>
            <w:left w:val="none" w:sz="0" w:space="0" w:color="auto"/>
            <w:bottom w:val="none" w:sz="0" w:space="0" w:color="auto"/>
            <w:right w:val="none" w:sz="0" w:space="0" w:color="auto"/>
          </w:divBdr>
        </w:div>
        <w:div w:id="251360896">
          <w:marLeft w:val="547"/>
          <w:marRight w:val="0"/>
          <w:marTop w:val="200"/>
          <w:marBottom w:val="0"/>
          <w:divBdr>
            <w:top w:val="none" w:sz="0" w:space="0" w:color="auto"/>
            <w:left w:val="none" w:sz="0" w:space="0" w:color="auto"/>
            <w:bottom w:val="none" w:sz="0" w:space="0" w:color="auto"/>
            <w:right w:val="none" w:sz="0" w:space="0" w:color="auto"/>
          </w:divBdr>
        </w:div>
        <w:div w:id="877354083">
          <w:marLeft w:val="547"/>
          <w:marRight w:val="0"/>
          <w:marTop w:val="200"/>
          <w:marBottom w:val="0"/>
          <w:divBdr>
            <w:top w:val="none" w:sz="0" w:space="0" w:color="auto"/>
            <w:left w:val="none" w:sz="0" w:space="0" w:color="auto"/>
            <w:bottom w:val="none" w:sz="0" w:space="0" w:color="auto"/>
            <w:right w:val="none" w:sz="0" w:space="0" w:color="auto"/>
          </w:divBdr>
        </w:div>
        <w:div w:id="1011176785">
          <w:marLeft w:val="547"/>
          <w:marRight w:val="0"/>
          <w:marTop w:val="200"/>
          <w:marBottom w:val="0"/>
          <w:divBdr>
            <w:top w:val="none" w:sz="0" w:space="0" w:color="auto"/>
            <w:left w:val="none" w:sz="0" w:space="0" w:color="auto"/>
            <w:bottom w:val="none" w:sz="0" w:space="0" w:color="auto"/>
            <w:right w:val="none" w:sz="0" w:space="0" w:color="auto"/>
          </w:divBdr>
        </w:div>
        <w:div w:id="1185631995">
          <w:marLeft w:val="547"/>
          <w:marRight w:val="0"/>
          <w:marTop w:val="200"/>
          <w:marBottom w:val="0"/>
          <w:divBdr>
            <w:top w:val="none" w:sz="0" w:space="0" w:color="auto"/>
            <w:left w:val="none" w:sz="0" w:space="0" w:color="auto"/>
            <w:bottom w:val="none" w:sz="0" w:space="0" w:color="auto"/>
            <w:right w:val="none" w:sz="0" w:space="0" w:color="auto"/>
          </w:divBdr>
        </w:div>
        <w:div w:id="655258372">
          <w:marLeft w:val="547"/>
          <w:marRight w:val="0"/>
          <w:marTop w:val="200"/>
          <w:marBottom w:val="0"/>
          <w:divBdr>
            <w:top w:val="none" w:sz="0" w:space="0" w:color="auto"/>
            <w:left w:val="none" w:sz="0" w:space="0" w:color="auto"/>
            <w:bottom w:val="none" w:sz="0" w:space="0" w:color="auto"/>
            <w:right w:val="none" w:sz="0" w:space="0" w:color="auto"/>
          </w:divBdr>
        </w:div>
        <w:div w:id="1262224260">
          <w:marLeft w:val="547"/>
          <w:marRight w:val="0"/>
          <w:marTop w:val="200"/>
          <w:marBottom w:val="0"/>
          <w:divBdr>
            <w:top w:val="none" w:sz="0" w:space="0" w:color="auto"/>
            <w:left w:val="none" w:sz="0" w:space="0" w:color="auto"/>
            <w:bottom w:val="none" w:sz="0" w:space="0" w:color="auto"/>
            <w:right w:val="none" w:sz="0" w:space="0" w:color="auto"/>
          </w:divBdr>
        </w:div>
        <w:div w:id="506796008">
          <w:marLeft w:val="547"/>
          <w:marRight w:val="0"/>
          <w:marTop w:val="200"/>
          <w:marBottom w:val="0"/>
          <w:divBdr>
            <w:top w:val="none" w:sz="0" w:space="0" w:color="auto"/>
            <w:left w:val="none" w:sz="0" w:space="0" w:color="auto"/>
            <w:bottom w:val="none" w:sz="0" w:space="0" w:color="auto"/>
            <w:right w:val="none" w:sz="0" w:space="0" w:color="auto"/>
          </w:divBdr>
        </w:div>
        <w:div w:id="1460804527">
          <w:marLeft w:val="547"/>
          <w:marRight w:val="0"/>
          <w:marTop w:val="200"/>
          <w:marBottom w:val="0"/>
          <w:divBdr>
            <w:top w:val="none" w:sz="0" w:space="0" w:color="auto"/>
            <w:left w:val="none" w:sz="0" w:space="0" w:color="auto"/>
            <w:bottom w:val="none" w:sz="0" w:space="0" w:color="auto"/>
            <w:right w:val="none" w:sz="0" w:space="0" w:color="auto"/>
          </w:divBdr>
        </w:div>
        <w:div w:id="1281112058">
          <w:marLeft w:val="547"/>
          <w:marRight w:val="0"/>
          <w:marTop w:val="200"/>
          <w:marBottom w:val="0"/>
          <w:divBdr>
            <w:top w:val="none" w:sz="0" w:space="0" w:color="auto"/>
            <w:left w:val="none" w:sz="0" w:space="0" w:color="auto"/>
            <w:bottom w:val="none" w:sz="0" w:space="0" w:color="auto"/>
            <w:right w:val="none" w:sz="0" w:space="0" w:color="auto"/>
          </w:divBdr>
        </w:div>
        <w:div w:id="1277827433">
          <w:marLeft w:val="547"/>
          <w:marRight w:val="0"/>
          <w:marTop w:val="200"/>
          <w:marBottom w:val="0"/>
          <w:divBdr>
            <w:top w:val="none" w:sz="0" w:space="0" w:color="auto"/>
            <w:left w:val="none" w:sz="0" w:space="0" w:color="auto"/>
            <w:bottom w:val="none" w:sz="0" w:space="0" w:color="auto"/>
            <w:right w:val="none" w:sz="0" w:space="0" w:color="auto"/>
          </w:divBdr>
        </w:div>
        <w:div w:id="1209142202">
          <w:marLeft w:val="547"/>
          <w:marRight w:val="0"/>
          <w:marTop w:val="200"/>
          <w:marBottom w:val="0"/>
          <w:divBdr>
            <w:top w:val="none" w:sz="0" w:space="0" w:color="auto"/>
            <w:left w:val="none" w:sz="0" w:space="0" w:color="auto"/>
            <w:bottom w:val="none" w:sz="0" w:space="0" w:color="auto"/>
            <w:right w:val="none" w:sz="0" w:space="0" w:color="auto"/>
          </w:divBdr>
        </w:div>
        <w:div w:id="797770421">
          <w:marLeft w:val="547"/>
          <w:marRight w:val="0"/>
          <w:marTop w:val="200"/>
          <w:marBottom w:val="0"/>
          <w:divBdr>
            <w:top w:val="none" w:sz="0" w:space="0" w:color="auto"/>
            <w:left w:val="none" w:sz="0" w:space="0" w:color="auto"/>
            <w:bottom w:val="none" w:sz="0" w:space="0" w:color="auto"/>
            <w:right w:val="none" w:sz="0" w:space="0" w:color="auto"/>
          </w:divBdr>
        </w:div>
        <w:div w:id="1246643874">
          <w:marLeft w:val="547"/>
          <w:marRight w:val="0"/>
          <w:marTop w:val="200"/>
          <w:marBottom w:val="0"/>
          <w:divBdr>
            <w:top w:val="none" w:sz="0" w:space="0" w:color="auto"/>
            <w:left w:val="none" w:sz="0" w:space="0" w:color="auto"/>
            <w:bottom w:val="none" w:sz="0" w:space="0" w:color="auto"/>
            <w:right w:val="none" w:sz="0" w:space="0" w:color="auto"/>
          </w:divBdr>
        </w:div>
        <w:div w:id="1754205128">
          <w:marLeft w:val="547"/>
          <w:marRight w:val="0"/>
          <w:marTop w:val="200"/>
          <w:marBottom w:val="0"/>
          <w:divBdr>
            <w:top w:val="none" w:sz="0" w:space="0" w:color="auto"/>
            <w:left w:val="none" w:sz="0" w:space="0" w:color="auto"/>
            <w:bottom w:val="none" w:sz="0" w:space="0" w:color="auto"/>
            <w:right w:val="none" w:sz="0" w:space="0" w:color="auto"/>
          </w:divBdr>
        </w:div>
        <w:div w:id="70736928">
          <w:marLeft w:val="547"/>
          <w:marRight w:val="0"/>
          <w:marTop w:val="200"/>
          <w:marBottom w:val="0"/>
          <w:divBdr>
            <w:top w:val="none" w:sz="0" w:space="0" w:color="auto"/>
            <w:left w:val="none" w:sz="0" w:space="0" w:color="auto"/>
            <w:bottom w:val="none" w:sz="0" w:space="0" w:color="auto"/>
            <w:right w:val="none" w:sz="0" w:space="0" w:color="auto"/>
          </w:divBdr>
        </w:div>
        <w:div w:id="1602031492">
          <w:marLeft w:val="547"/>
          <w:marRight w:val="0"/>
          <w:marTop w:val="200"/>
          <w:marBottom w:val="0"/>
          <w:divBdr>
            <w:top w:val="none" w:sz="0" w:space="0" w:color="auto"/>
            <w:left w:val="none" w:sz="0" w:space="0" w:color="auto"/>
            <w:bottom w:val="none" w:sz="0" w:space="0" w:color="auto"/>
            <w:right w:val="none" w:sz="0" w:space="0" w:color="auto"/>
          </w:divBdr>
        </w:div>
        <w:div w:id="1990396907">
          <w:marLeft w:val="547"/>
          <w:marRight w:val="0"/>
          <w:marTop w:val="200"/>
          <w:marBottom w:val="0"/>
          <w:divBdr>
            <w:top w:val="none" w:sz="0" w:space="0" w:color="auto"/>
            <w:left w:val="none" w:sz="0" w:space="0" w:color="auto"/>
            <w:bottom w:val="none" w:sz="0" w:space="0" w:color="auto"/>
            <w:right w:val="none" w:sz="0" w:space="0" w:color="auto"/>
          </w:divBdr>
        </w:div>
        <w:div w:id="1810315567">
          <w:marLeft w:val="547"/>
          <w:marRight w:val="0"/>
          <w:marTop w:val="200"/>
          <w:marBottom w:val="0"/>
          <w:divBdr>
            <w:top w:val="none" w:sz="0" w:space="0" w:color="auto"/>
            <w:left w:val="none" w:sz="0" w:space="0" w:color="auto"/>
            <w:bottom w:val="none" w:sz="0" w:space="0" w:color="auto"/>
            <w:right w:val="none" w:sz="0" w:space="0" w:color="auto"/>
          </w:divBdr>
        </w:div>
        <w:div w:id="653487271">
          <w:marLeft w:val="547"/>
          <w:marRight w:val="0"/>
          <w:marTop w:val="200"/>
          <w:marBottom w:val="0"/>
          <w:divBdr>
            <w:top w:val="none" w:sz="0" w:space="0" w:color="auto"/>
            <w:left w:val="none" w:sz="0" w:space="0" w:color="auto"/>
            <w:bottom w:val="none" w:sz="0" w:space="0" w:color="auto"/>
            <w:right w:val="none" w:sz="0" w:space="0" w:color="auto"/>
          </w:divBdr>
        </w:div>
        <w:div w:id="820657177">
          <w:marLeft w:val="547"/>
          <w:marRight w:val="0"/>
          <w:marTop w:val="200"/>
          <w:marBottom w:val="0"/>
          <w:divBdr>
            <w:top w:val="none" w:sz="0" w:space="0" w:color="auto"/>
            <w:left w:val="none" w:sz="0" w:space="0" w:color="auto"/>
            <w:bottom w:val="none" w:sz="0" w:space="0" w:color="auto"/>
            <w:right w:val="none" w:sz="0" w:space="0" w:color="auto"/>
          </w:divBdr>
        </w:div>
        <w:div w:id="1286347584">
          <w:marLeft w:val="547"/>
          <w:marRight w:val="0"/>
          <w:marTop w:val="200"/>
          <w:marBottom w:val="0"/>
          <w:divBdr>
            <w:top w:val="none" w:sz="0" w:space="0" w:color="auto"/>
            <w:left w:val="none" w:sz="0" w:space="0" w:color="auto"/>
            <w:bottom w:val="none" w:sz="0" w:space="0" w:color="auto"/>
            <w:right w:val="none" w:sz="0" w:space="0" w:color="auto"/>
          </w:divBdr>
        </w:div>
        <w:div w:id="946080249">
          <w:marLeft w:val="547"/>
          <w:marRight w:val="0"/>
          <w:marTop w:val="200"/>
          <w:marBottom w:val="0"/>
          <w:divBdr>
            <w:top w:val="none" w:sz="0" w:space="0" w:color="auto"/>
            <w:left w:val="none" w:sz="0" w:space="0" w:color="auto"/>
            <w:bottom w:val="none" w:sz="0" w:space="0" w:color="auto"/>
            <w:right w:val="none" w:sz="0" w:space="0" w:color="auto"/>
          </w:divBdr>
        </w:div>
        <w:div w:id="1460031682">
          <w:marLeft w:val="547"/>
          <w:marRight w:val="0"/>
          <w:marTop w:val="200"/>
          <w:marBottom w:val="0"/>
          <w:divBdr>
            <w:top w:val="none" w:sz="0" w:space="0" w:color="auto"/>
            <w:left w:val="none" w:sz="0" w:space="0" w:color="auto"/>
            <w:bottom w:val="none" w:sz="0" w:space="0" w:color="auto"/>
            <w:right w:val="none" w:sz="0" w:space="0" w:color="auto"/>
          </w:divBdr>
        </w:div>
        <w:div w:id="1580210172">
          <w:marLeft w:val="547"/>
          <w:marRight w:val="0"/>
          <w:marTop w:val="200"/>
          <w:marBottom w:val="0"/>
          <w:divBdr>
            <w:top w:val="none" w:sz="0" w:space="0" w:color="auto"/>
            <w:left w:val="none" w:sz="0" w:space="0" w:color="auto"/>
            <w:bottom w:val="none" w:sz="0" w:space="0" w:color="auto"/>
            <w:right w:val="none" w:sz="0" w:space="0" w:color="auto"/>
          </w:divBdr>
        </w:div>
        <w:div w:id="592974842">
          <w:marLeft w:val="547"/>
          <w:marRight w:val="0"/>
          <w:marTop w:val="200"/>
          <w:marBottom w:val="0"/>
          <w:divBdr>
            <w:top w:val="none" w:sz="0" w:space="0" w:color="auto"/>
            <w:left w:val="none" w:sz="0" w:space="0" w:color="auto"/>
            <w:bottom w:val="none" w:sz="0" w:space="0" w:color="auto"/>
            <w:right w:val="none" w:sz="0" w:space="0" w:color="auto"/>
          </w:divBdr>
        </w:div>
        <w:div w:id="1803843427">
          <w:marLeft w:val="547"/>
          <w:marRight w:val="0"/>
          <w:marTop w:val="200"/>
          <w:marBottom w:val="0"/>
          <w:divBdr>
            <w:top w:val="none" w:sz="0" w:space="0" w:color="auto"/>
            <w:left w:val="none" w:sz="0" w:space="0" w:color="auto"/>
            <w:bottom w:val="none" w:sz="0" w:space="0" w:color="auto"/>
            <w:right w:val="none" w:sz="0" w:space="0" w:color="auto"/>
          </w:divBdr>
        </w:div>
        <w:div w:id="44303337">
          <w:marLeft w:val="547"/>
          <w:marRight w:val="0"/>
          <w:marTop w:val="200"/>
          <w:marBottom w:val="0"/>
          <w:divBdr>
            <w:top w:val="none" w:sz="0" w:space="0" w:color="auto"/>
            <w:left w:val="none" w:sz="0" w:space="0" w:color="auto"/>
            <w:bottom w:val="none" w:sz="0" w:space="0" w:color="auto"/>
            <w:right w:val="none" w:sz="0" w:space="0" w:color="auto"/>
          </w:divBdr>
        </w:div>
        <w:div w:id="188682687">
          <w:marLeft w:val="547"/>
          <w:marRight w:val="0"/>
          <w:marTop w:val="200"/>
          <w:marBottom w:val="0"/>
          <w:divBdr>
            <w:top w:val="none" w:sz="0" w:space="0" w:color="auto"/>
            <w:left w:val="none" w:sz="0" w:space="0" w:color="auto"/>
            <w:bottom w:val="none" w:sz="0" w:space="0" w:color="auto"/>
            <w:right w:val="none" w:sz="0" w:space="0" w:color="auto"/>
          </w:divBdr>
        </w:div>
        <w:div w:id="388306675">
          <w:marLeft w:val="547"/>
          <w:marRight w:val="0"/>
          <w:marTop w:val="200"/>
          <w:marBottom w:val="0"/>
          <w:divBdr>
            <w:top w:val="none" w:sz="0" w:space="0" w:color="auto"/>
            <w:left w:val="none" w:sz="0" w:space="0" w:color="auto"/>
            <w:bottom w:val="none" w:sz="0" w:space="0" w:color="auto"/>
            <w:right w:val="none" w:sz="0" w:space="0" w:color="auto"/>
          </w:divBdr>
        </w:div>
        <w:div w:id="296420982">
          <w:marLeft w:val="547"/>
          <w:marRight w:val="0"/>
          <w:marTop w:val="200"/>
          <w:marBottom w:val="0"/>
          <w:divBdr>
            <w:top w:val="none" w:sz="0" w:space="0" w:color="auto"/>
            <w:left w:val="none" w:sz="0" w:space="0" w:color="auto"/>
            <w:bottom w:val="none" w:sz="0" w:space="0" w:color="auto"/>
            <w:right w:val="none" w:sz="0" w:space="0" w:color="auto"/>
          </w:divBdr>
        </w:div>
        <w:div w:id="1172381436">
          <w:marLeft w:val="547"/>
          <w:marRight w:val="0"/>
          <w:marTop w:val="200"/>
          <w:marBottom w:val="0"/>
          <w:divBdr>
            <w:top w:val="none" w:sz="0" w:space="0" w:color="auto"/>
            <w:left w:val="none" w:sz="0" w:space="0" w:color="auto"/>
            <w:bottom w:val="none" w:sz="0" w:space="0" w:color="auto"/>
            <w:right w:val="none" w:sz="0" w:space="0" w:color="auto"/>
          </w:divBdr>
        </w:div>
        <w:div w:id="1924102774">
          <w:marLeft w:val="547"/>
          <w:marRight w:val="0"/>
          <w:marTop w:val="200"/>
          <w:marBottom w:val="0"/>
          <w:divBdr>
            <w:top w:val="none" w:sz="0" w:space="0" w:color="auto"/>
            <w:left w:val="none" w:sz="0" w:space="0" w:color="auto"/>
            <w:bottom w:val="none" w:sz="0" w:space="0" w:color="auto"/>
            <w:right w:val="none" w:sz="0" w:space="0" w:color="auto"/>
          </w:divBdr>
        </w:div>
        <w:div w:id="39257329">
          <w:marLeft w:val="547"/>
          <w:marRight w:val="0"/>
          <w:marTop w:val="200"/>
          <w:marBottom w:val="0"/>
          <w:divBdr>
            <w:top w:val="none" w:sz="0" w:space="0" w:color="auto"/>
            <w:left w:val="none" w:sz="0" w:space="0" w:color="auto"/>
            <w:bottom w:val="none" w:sz="0" w:space="0" w:color="auto"/>
            <w:right w:val="none" w:sz="0" w:space="0" w:color="auto"/>
          </w:divBdr>
        </w:div>
        <w:div w:id="985858635">
          <w:marLeft w:val="1166"/>
          <w:marRight w:val="0"/>
          <w:marTop w:val="200"/>
          <w:marBottom w:val="0"/>
          <w:divBdr>
            <w:top w:val="none" w:sz="0" w:space="0" w:color="auto"/>
            <w:left w:val="none" w:sz="0" w:space="0" w:color="auto"/>
            <w:bottom w:val="none" w:sz="0" w:space="0" w:color="auto"/>
            <w:right w:val="none" w:sz="0" w:space="0" w:color="auto"/>
          </w:divBdr>
        </w:div>
        <w:div w:id="1190950455">
          <w:marLeft w:val="1166"/>
          <w:marRight w:val="0"/>
          <w:marTop w:val="200"/>
          <w:marBottom w:val="0"/>
          <w:divBdr>
            <w:top w:val="none" w:sz="0" w:space="0" w:color="auto"/>
            <w:left w:val="none" w:sz="0" w:space="0" w:color="auto"/>
            <w:bottom w:val="none" w:sz="0" w:space="0" w:color="auto"/>
            <w:right w:val="none" w:sz="0" w:space="0" w:color="auto"/>
          </w:divBdr>
        </w:div>
        <w:div w:id="994652379">
          <w:marLeft w:val="1166"/>
          <w:marRight w:val="0"/>
          <w:marTop w:val="200"/>
          <w:marBottom w:val="0"/>
          <w:divBdr>
            <w:top w:val="none" w:sz="0" w:space="0" w:color="auto"/>
            <w:left w:val="none" w:sz="0" w:space="0" w:color="auto"/>
            <w:bottom w:val="none" w:sz="0" w:space="0" w:color="auto"/>
            <w:right w:val="none" w:sz="0" w:space="0" w:color="auto"/>
          </w:divBdr>
        </w:div>
        <w:div w:id="948052155">
          <w:marLeft w:val="547"/>
          <w:marRight w:val="0"/>
          <w:marTop w:val="200"/>
          <w:marBottom w:val="0"/>
          <w:divBdr>
            <w:top w:val="none" w:sz="0" w:space="0" w:color="auto"/>
            <w:left w:val="none" w:sz="0" w:space="0" w:color="auto"/>
            <w:bottom w:val="none" w:sz="0" w:space="0" w:color="auto"/>
            <w:right w:val="none" w:sz="0" w:space="0" w:color="auto"/>
          </w:divBdr>
        </w:div>
        <w:div w:id="1013260715">
          <w:marLeft w:val="547"/>
          <w:marRight w:val="0"/>
          <w:marTop w:val="200"/>
          <w:marBottom w:val="0"/>
          <w:divBdr>
            <w:top w:val="none" w:sz="0" w:space="0" w:color="auto"/>
            <w:left w:val="none" w:sz="0" w:space="0" w:color="auto"/>
            <w:bottom w:val="none" w:sz="0" w:space="0" w:color="auto"/>
            <w:right w:val="none" w:sz="0" w:space="0" w:color="auto"/>
          </w:divBdr>
        </w:div>
        <w:div w:id="1041973526">
          <w:marLeft w:val="547"/>
          <w:marRight w:val="0"/>
          <w:marTop w:val="200"/>
          <w:marBottom w:val="0"/>
          <w:divBdr>
            <w:top w:val="none" w:sz="0" w:space="0" w:color="auto"/>
            <w:left w:val="none" w:sz="0" w:space="0" w:color="auto"/>
            <w:bottom w:val="none" w:sz="0" w:space="0" w:color="auto"/>
            <w:right w:val="none" w:sz="0" w:space="0" w:color="auto"/>
          </w:divBdr>
        </w:div>
        <w:div w:id="2071347367">
          <w:marLeft w:val="547"/>
          <w:marRight w:val="0"/>
          <w:marTop w:val="200"/>
          <w:marBottom w:val="0"/>
          <w:divBdr>
            <w:top w:val="none" w:sz="0" w:space="0" w:color="auto"/>
            <w:left w:val="none" w:sz="0" w:space="0" w:color="auto"/>
            <w:bottom w:val="none" w:sz="0" w:space="0" w:color="auto"/>
            <w:right w:val="none" w:sz="0" w:space="0" w:color="auto"/>
          </w:divBdr>
        </w:div>
        <w:div w:id="793527514">
          <w:marLeft w:val="547"/>
          <w:marRight w:val="0"/>
          <w:marTop w:val="200"/>
          <w:marBottom w:val="0"/>
          <w:divBdr>
            <w:top w:val="none" w:sz="0" w:space="0" w:color="auto"/>
            <w:left w:val="none" w:sz="0" w:space="0" w:color="auto"/>
            <w:bottom w:val="none" w:sz="0" w:space="0" w:color="auto"/>
            <w:right w:val="none" w:sz="0" w:space="0" w:color="auto"/>
          </w:divBdr>
        </w:div>
        <w:div w:id="1330983013">
          <w:marLeft w:val="547"/>
          <w:marRight w:val="0"/>
          <w:marTop w:val="200"/>
          <w:marBottom w:val="0"/>
          <w:divBdr>
            <w:top w:val="none" w:sz="0" w:space="0" w:color="auto"/>
            <w:left w:val="none" w:sz="0" w:space="0" w:color="auto"/>
            <w:bottom w:val="none" w:sz="0" w:space="0" w:color="auto"/>
            <w:right w:val="none" w:sz="0" w:space="0" w:color="auto"/>
          </w:divBdr>
        </w:div>
        <w:div w:id="1926838001">
          <w:marLeft w:val="547"/>
          <w:marRight w:val="0"/>
          <w:marTop w:val="200"/>
          <w:marBottom w:val="0"/>
          <w:divBdr>
            <w:top w:val="none" w:sz="0" w:space="0" w:color="auto"/>
            <w:left w:val="none" w:sz="0" w:space="0" w:color="auto"/>
            <w:bottom w:val="none" w:sz="0" w:space="0" w:color="auto"/>
            <w:right w:val="none" w:sz="0" w:space="0" w:color="auto"/>
          </w:divBdr>
        </w:div>
        <w:div w:id="2046367349">
          <w:marLeft w:val="547"/>
          <w:marRight w:val="0"/>
          <w:marTop w:val="200"/>
          <w:marBottom w:val="0"/>
          <w:divBdr>
            <w:top w:val="none" w:sz="0" w:space="0" w:color="auto"/>
            <w:left w:val="none" w:sz="0" w:space="0" w:color="auto"/>
            <w:bottom w:val="none" w:sz="0" w:space="0" w:color="auto"/>
            <w:right w:val="none" w:sz="0" w:space="0" w:color="auto"/>
          </w:divBdr>
        </w:div>
        <w:div w:id="1820031760">
          <w:marLeft w:val="547"/>
          <w:marRight w:val="0"/>
          <w:marTop w:val="200"/>
          <w:marBottom w:val="0"/>
          <w:divBdr>
            <w:top w:val="none" w:sz="0" w:space="0" w:color="auto"/>
            <w:left w:val="none" w:sz="0" w:space="0" w:color="auto"/>
            <w:bottom w:val="none" w:sz="0" w:space="0" w:color="auto"/>
            <w:right w:val="none" w:sz="0" w:space="0" w:color="auto"/>
          </w:divBdr>
        </w:div>
        <w:div w:id="785318138">
          <w:marLeft w:val="547"/>
          <w:marRight w:val="0"/>
          <w:marTop w:val="200"/>
          <w:marBottom w:val="0"/>
          <w:divBdr>
            <w:top w:val="none" w:sz="0" w:space="0" w:color="auto"/>
            <w:left w:val="none" w:sz="0" w:space="0" w:color="auto"/>
            <w:bottom w:val="none" w:sz="0" w:space="0" w:color="auto"/>
            <w:right w:val="none" w:sz="0" w:space="0" w:color="auto"/>
          </w:divBdr>
        </w:div>
        <w:div w:id="1252005964">
          <w:marLeft w:val="547"/>
          <w:marRight w:val="0"/>
          <w:marTop w:val="200"/>
          <w:marBottom w:val="0"/>
          <w:divBdr>
            <w:top w:val="none" w:sz="0" w:space="0" w:color="auto"/>
            <w:left w:val="none" w:sz="0" w:space="0" w:color="auto"/>
            <w:bottom w:val="none" w:sz="0" w:space="0" w:color="auto"/>
            <w:right w:val="none" w:sz="0" w:space="0" w:color="auto"/>
          </w:divBdr>
        </w:div>
        <w:div w:id="2089383813">
          <w:marLeft w:val="547"/>
          <w:marRight w:val="0"/>
          <w:marTop w:val="200"/>
          <w:marBottom w:val="0"/>
          <w:divBdr>
            <w:top w:val="none" w:sz="0" w:space="0" w:color="auto"/>
            <w:left w:val="none" w:sz="0" w:space="0" w:color="auto"/>
            <w:bottom w:val="none" w:sz="0" w:space="0" w:color="auto"/>
            <w:right w:val="none" w:sz="0" w:space="0" w:color="auto"/>
          </w:divBdr>
        </w:div>
      </w:divsChild>
    </w:div>
    <w:div w:id="1578636757">
      <w:bodyDiv w:val="1"/>
      <w:marLeft w:val="0"/>
      <w:marRight w:val="0"/>
      <w:marTop w:val="0"/>
      <w:marBottom w:val="0"/>
      <w:divBdr>
        <w:top w:val="none" w:sz="0" w:space="0" w:color="auto"/>
        <w:left w:val="none" w:sz="0" w:space="0" w:color="auto"/>
        <w:bottom w:val="none" w:sz="0" w:space="0" w:color="auto"/>
        <w:right w:val="none" w:sz="0" w:space="0" w:color="auto"/>
      </w:divBdr>
    </w:div>
    <w:div w:id="1615793656">
      <w:bodyDiv w:val="1"/>
      <w:marLeft w:val="0"/>
      <w:marRight w:val="0"/>
      <w:marTop w:val="0"/>
      <w:marBottom w:val="0"/>
      <w:divBdr>
        <w:top w:val="none" w:sz="0" w:space="0" w:color="auto"/>
        <w:left w:val="none" w:sz="0" w:space="0" w:color="auto"/>
        <w:bottom w:val="none" w:sz="0" w:space="0" w:color="auto"/>
        <w:right w:val="none" w:sz="0" w:space="0" w:color="auto"/>
      </w:divBdr>
    </w:div>
    <w:div w:id="1843616789">
      <w:bodyDiv w:val="1"/>
      <w:marLeft w:val="0"/>
      <w:marRight w:val="0"/>
      <w:marTop w:val="0"/>
      <w:marBottom w:val="0"/>
      <w:divBdr>
        <w:top w:val="none" w:sz="0" w:space="0" w:color="auto"/>
        <w:left w:val="none" w:sz="0" w:space="0" w:color="auto"/>
        <w:bottom w:val="none" w:sz="0" w:space="0" w:color="auto"/>
        <w:right w:val="none" w:sz="0" w:space="0" w:color="auto"/>
      </w:divBdr>
    </w:div>
    <w:div w:id="1862668153">
      <w:bodyDiv w:val="1"/>
      <w:marLeft w:val="0"/>
      <w:marRight w:val="0"/>
      <w:marTop w:val="0"/>
      <w:marBottom w:val="0"/>
      <w:divBdr>
        <w:top w:val="none" w:sz="0" w:space="0" w:color="auto"/>
        <w:left w:val="none" w:sz="0" w:space="0" w:color="auto"/>
        <w:bottom w:val="none" w:sz="0" w:space="0" w:color="auto"/>
        <w:right w:val="none" w:sz="0" w:space="0" w:color="auto"/>
      </w:divBdr>
    </w:div>
    <w:div w:id="1971400674">
      <w:bodyDiv w:val="1"/>
      <w:marLeft w:val="0"/>
      <w:marRight w:val="0"/>
      <w:marTop w:val="0"/>
      <w:marBottom w:val="0"/>
      <w:divBdr>
        <w:top w:val="none" w:sz="0" w:space="0" w:color="auto"/>
        <w:left w:val="none" w:sz="0" w:space="0" w:color="auto"/>
        <w:bottom w:val="none" w:sz="0" w:space="0" w:color="auto"/>
        <w:right w:val="none" w:sz="0" w:space="0" w:color="auto"/>
      </w:divBdr>
    </w:div>
    <w:div w:id="2000646853">
      <w:bodyDiv w:val="1"/>
      <w:marLeft w:val="0"/>
      <w:marRight w:val="0"/>
      <w:marTop w:val="0"/>
      <w:marBottom w:val="0"/>
      <w:divBdr>
        <w:top w:val="none" w:sz="0" w:space="0" w:color="auto"/>
        <w:left w:val="none" w:sz="0" w:space="0" w:color="auto"/>
        <w:bottom w:val="none" w:sz="0" w:space="0" w:color="auto"/>
        <w:right w:val="none" w:sz="0" w:space="0" w:color="auto"/>
      </w:divBdr>
    </w:div>
    <w:div w:id="2046322268">
      <w:bodyDiv w:val="1"/>
      <w:marLeft w:val="0"/>
      <w:marRight w:val="0"/>
      <w:marTop w:val="0"/>
      <w:marBottom w:val="0"/>
      <w:divBdr>
        <w:top w:val="none" w:sz="0" w:space="0" w:color="auto"/>
        <w:left w:val="none" w:sz="0" w:space="0" w:color="auto"/>
        <w:bottom w:val="none" w:sz="0" w:space="0" w:color="auto"/>
        <w:right w:val="none" w:sz="0" w:space="0" w:color="auto"/>
      </w:divBdr>
    </w:div>
    <w:div w:id="2097943753">
      <w:bodyDiv w:val="1"/>
      <w:marLeft w:val="0"/>
      <w:marRight w:val="0"/>
      <w:marTop w:val="0"/>
      <w:marBottom w:val="0"/>
      <w:divBdr>
        <w:top w:val="none" w:sz="0" w:space="0" w:color="auto"/>
        <w:left w:val="none" w:sz="0" w:space="0" w:color="auto"/>
        <w:bottom w:val="none" w:sz="0" w:space="0" w:color="auto"/>
        <w:right w:val="none" w:sz="0" w:space="0" w:color="auto"/>
      </w:divBdr>
      <w:divsChild>
        <w:div w:id="35241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phoenix.edu/doctoral_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Student%20report%20with%20cover%20photo.dotx" TargetMode="External"/></Relationships>
</file>

<file path=word/theme/theme1.xml><?xml version="1.0" encoding="utf-8"?>
<a:theme xmlns:a="http://schemas.openxmlformats.org/drawingml/2006/main" name="Theme1">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001885B7C56B42A4FE9853129D51F0" ma:contentTypeVersion="12" ma:contentTypeDescription="Create a new document." ma:contentTypeScope="" ma:versionID="1c84e6fbc58c612e6bfe48d646f5a3e7">
  <xsd:schema xmlns:xsd="http://www.w3.org/2001/XMLSchema" xmlns:xs="http://www.w3.org/2001/XMLSchema" xmlns:p="http://schemas.microsoft.com/office/2006/metadata/properties" xmlns:ns3="f4573e51-6917-4aa0-9c76-75b46a9f5d1f" xmlns:ns4="e5561f28-d6f2-4513-8039-f30c64e4c3d3" targetNamespace="http://schemas.microsoft.com/office/2006/metadata/properties" ma:root="true" ma:fieldsID="9b1df14c581de7ee221a4d3ba0bef314" ns3:_="" ns4:_="">
    <xsd:import namespace="f4573e51-6917-4aa0-9c76-75b46a9f5d1f"/>
    <xsd:import namespace="e5561f28-d6f2-4513-8039-f30c64e4c3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73e51-6917-4aa0-9c76-75b46a9f5d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61f28-d6f2-4513-8039-f30c64e4c3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Ste04</b:Tag>
    <b:SourceType>Book</b:SourceType>
    <b:Guid>{6E80E9A3-1E70-4FA7-A88F-084CC3D7E566}</b:Guid>
    <b:Author>
      <b:Author>
        <b:NameList>
          <b:Person>
            <b:Last>Stenner</b:Last>
            <b:First>P.</b:First>
          </b:Person>
          <b:Person>
            <b:Last>Stainton-Rogers</b:Last>
            <b:First>P.</b:First>
          </b:Person>
        </b:NameList>
      </b:Author>
      <b:Editor>
        <b:NameList>
          <b:Person>
            <b:Last>Todd</b:Last>
            <b:First>Z</b:First>
          </b:Person>
          <b:Person>
            <b:Last>Nerlich</b:Last>
            <b:First>B</b:First>
          </b:Person>
          <b:Person>
            <b:Last>McKeown</b:Last>
            <b:First>S</b:First>
          </b:Person>
          <b:Person>
            <b:Last>Clark</b:Last>
            <b:First>D.D.</b:First>
          </b:Person>
        </b:NameList>
      </b:Editor>
    </b:Author>
    <b:Title>Q methodology and qualiquantology: The example of discriminating between emotions</b:Title>
    <b:Year>2004</b:Year>
    <b:City>Hove</b:City>
    <b:Publisher>Psychology Press</b:Publisher>
    <b:StateProvince>NY</b:StateProvince>
    <b:RefOrder>6</b:RefOrder>
  </b:Source>
</b:Sources>
</file>

<file path=customXml/itemProps1.xml><?xml version="1.0" encoding="utf-8"?>
<ds:datastoreItem xmlns:ds="http://schemas.openxmlformats.org/officeDocument/2006/customXml" ds:itemID="{D8AEA8F0-9C4F-4DB2-A3A4-325362883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695F17-A102-47C5-9419-9C32504E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73e51-6917-4aa0-9c76-75b46a9f5d1f"/>
    <ds:schemaRef ds:uri="e5561f28-d6f2-4513-8039-f30c64e4c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6AA33-3CA2-49EE-A1B8-8B50E76E2C55}">
  <ds:schemaRefs>
    <ds:schemaRef ds:uri="http://schemas.microsoft.com/sharepoint/v3/contenttype/forms"/>
  </ds:schemaRefs>
</ds:datastoreItem>
</file>

<file path=customXml/itemProps4.xml><?xml version="1.0" encoding="utf-8"?>
<ds:datastoreItem xmlns:ds="http://schemas.openxmlformats.org/officeDocument/2006/customXml" ds:itemID="{754E0E12-8E87-4D64-885B-6F75FDC3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37</TotalTime>
  <Pages>21</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Shawn.Boone@phoenix.edu</dc:creator>
  <cp:keywords/>
  <dc:description/>
  <cp:lastModifiedBy>Marlene Blake</cp:lastModifiedBy>
  <cp:revision>13</cp:revision>
  <cp:lastPrinted>2019-01-15T22:36:00Z</cp:lastPrinted>
  <dcterms:created xsi:type="dcterms:W3CDTF">2023-01-24T00:24:00Z</dcterms:created>
  <dcterms:modified xsi:type="dcterms:W3CDTF">2023-02-28T21:39:00Z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0x01010020001885B7C56B42A4FE9853129D51F0</vt:lpwstr>
  </property>
</Properties>
</file>